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E276" w14:textId="348BFC23" w:rsidR="00224596" w:rsidRPr="00F61593" w:rsidRDefault="00224596" w:rsidP="009C5B40">
      <w:pPr>
        <w:spacing w:after="0" w:line="257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1593">
        <w:rPr>
          <w:rFonts w:ascii="Arial" w:hAnsi="Arial" w:cs="Arial"/>
          <w:b/>
          <w:sz w:val="24"/>
          <w:szCs w:val="24"/>
        </w:rPr>
        <w:t>CANADA</w:t>
      </w:r>
    </w:p>
    <w:p w14:paraId="44F5335B" w14:textId="50C78436" w:rsidR="00162A6B" w:rsidRPr="00F61593" w:rsidRDefault="00162A6B" w:rsidP="009C5B40">
      <w:pPr>
        <w:spacing w:after="0" w:line="257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1593">
        <w:rPr>
          <w:rFonts w:ascii="Arial" w:hAnsi="Arial" w:cs="Arial"/>
          <w:b/>
          <w:sz w:val="24"/>
          <w:szCs w:val="24"/>
        </w:rPr>
        <w:t>PROVINCE DE QUÉBEC</w:t>
      </w:r>
    </w:p>
    <w:p w14:paraId="0DC00746" w14:textId="77777777" w:rsidR="00162A6B" w:rsidRPr="00F61593" w:rsidRDefault="00162A6B" w:rsidP="009C5B40">
      <w:pPr>
        <w:spacing w:after="0" w:line="257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1593">
        <w:rPr>
          <w:rFonts w:ascii="Arial" w:hAnsi="Arial" w:cs="Arial"/>
          <w:b/>
          <w:sz w:val="24"/>
          <w:szCs w:val="24"/>
        </w:rPr>
        <w:t xml:space="preserve">MUNICIPALITÉ </w:t>
      </w:r>
      <w:r w:rsidR="006C1CE6" w:rsidRPr="00F61593">
        <w:rPr>
          <w:rFonts w:ascii="Arial" w:hAnsi="Arial" w:cs="Arial"/>
          <w:b/>
          <w:sz w:val="24"/>
          <w:szCs w:val="24"/>
        </w:rPr>
        <w:t>DU VILLAGE DE</w:t>
      </w:r>
      <w:r w:rsidRPr="00F61593">
        <w:rPr>
          <w:rFonts w:ascii="Arial" w:hAnsi="Arial" w:cs="Arial"/>
          <w:b/>
          <w:sz w:val="24"/>
          <w:szCs w:val="24"/>
        </w:rPr>
        <w:t xml:space="preserve"> TADOUSSAC</w:t>
      </w:r>
    </w:p>
    <w:p w14:paraId="1AE3BA69" w14:textId="5F099991" w:rsidR="00162A6B" w:rsidRPr="00F61593" w:rsidRDefault="00C60502" w:rsidP="00223199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61593">
        <w:rPr>
          <w:rFonts w:ascii="Arial" w:hAnsi="Arial" w:cs="Arial"/>
          <w:b/>
          <w:sz w:val="24"/>
          <w:szCs w:val="24"/>
        </w:rPr>
        <w:t>MRC DE LA HAUTE-CÔTE-NORD</w:t>
      </w:r>
    </w:p>
    <w:p w14:paraId="2D73078B" w14:textId="77777777" w:rsidR="00162A6B" w:rsidRPr="00F61593" w:rsidRDefault="00162A6B" w:rsidP="00223199">
      <w:pPr>
        <w:spacing w:after="0"/>
        <w:ind w:left="2340"/>
        <w:jc w:val="both"/>
        <w:rPr>
          <w:rFonts w:ascii="Arial" w:hAnsi="Arial" w:cs="Arial"/>
          <w:b/>
          <w:sz w:val="24"/>
          <w:szCs w:val="24"/>
        </w:rPr>
      </w:pPr>
    </w:p>
    <w:p w14:paraId="30F51838" w14:textId="1F74E690" w:rsidR="00BD0512" w:rsidRPr="00F61593" w:rsidRDefault="00531470" w:rsidP="00223199">
      <w:pPr>
        <w:spacing w:before="120"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F61593">
        <w:rPr>
          <w:rFonts w:ascii="Arial" w:hAnsi="Arial" w:cs="Arial"/>
          <w:b/>
          <w:bCs/>
          <w:caps/>
          <w:sz w:val="24"/>
          <w:szCs w:val="24"/>
        </w:rPr>
        <w:t xml:space="preserve">PROCÈS-VERBAL DE LA SÉANCE </w:t>
      </w:r>
      <w:r w:rsidR="00EA4364" w:rsidRPr="00F61593">
        <w:rPr>
          <w:rFonts w:ascii="Arial" w:hAnsi="Arial" w:cs="Arial"/>
          <w:b/>
          <w:bCs/>
          <w:caps/>
          <w:sz w:val="24"/>
          <w:szCs w:val="24"/>
        </w:rPr>
        <w:t>extraordinaire</w:t>
      </w:r>
      <w:r w:rsidR="00B47F41" w:rsidRPr="00F61593">
        <w:rPr>
          <w:rFonts w:ascii="Arial" w:hAnsi="Arial" w:cs="Arial"/>
          <w:b/>
          <w:bCs/>
          <w:caps/>
          <w:sz w:val="24"/>
          <w:szCs w:val="24"/>
        </w:rPr>
        <w:t xml:space="preserve"> DU CONSEIL MUNICIPAL, TENUE </w:t>
      </w:r>
      <w:r w:rsidR="009270C9" w:rsidRPr="00F61593">
        <w:rPr>
          <w:rFonts w:ascii="Arial" w:hAnsi="Arial" w:cs="Arial"/>
          <w:b/>
          <w:bCs/>
          <w:caps/>
          <w:sz w:val="24"/>
          <w:szCs w:val="24"/>
        </w:rPr>
        <w:t xml:space="preserve">le </w:t>
      </w:r>
      <w:r w:rsidR="00EA4364" w:rsidRPr="00F61593">
        <w:rPr>
          <w:rFonts w:ascii="Arial" w:hAnsi="Arial" w:cs="Arial"/>
          <w:b/>
          <w:bCs/>
          <w:caps/>
          <w:sz w:val="24"/>
          <w:szCs w:val="24"/>
        </w:rPr>
        <w:t>21 décemre</w:t>
      </w:r>
      <w:r w:rsidR="00F17281" w:rsidRPr="00F61593">
        <w:rPr>
          <w:rFonts w:ascii="Arial" w:hAnsi="Arial" w:cs="Arial"/>
          <w:b/>
          <w:bCs/>
          <w:caps/>
          <w:sz w:val="24"/>
          <w:szCs w:val="24"/>
        </w:rPr>
        <w:t xml:space="preserve"> 2022</w:t>
      </w:r>
      <w:r w:rsidR="004F2F53" w:rsidRPr="00F61593">
        <w:rPr>
          <w:rFonts w:ascii="Arial" w:hAnsi="Arial" w:cs="Arial"/>
          <w:b/>
          <w:bCs/>
          <w:caps/>
          <w:sz w:val="24"/>
          <w:szCs w:val="24"/>
        </w:rPr>
        <w:t>,</w:t>
      </w:r>
      <w:r w:rsidR="00416B05" w:rsidRPr="00F61593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EA4364" w:rsidRPr="00F61593">
        <w:rPr>
          <w:rFonts w:ascii="Arial" w:hAnsi="Arial" w:cs="Arial"/>
          <w:b/>
          <w:bCs/>
          <w:caps/>
          <w:sz w:val="24"/>
          <w:szCs w:val="24"/>
        </w:rPr>
        <w:t>à 19h00, au 286 rue de la falaise, centre des loisirs de tadoussac.</w:t>
      </w:r>
    </w:p>
    <w:p w14:paraId="45AEE313" w14:textId="77777777" w:rsidR="004118BC" w:rsidRPr="00F61593" w:rsidRDefault="004118BC" w:rsidP="005B361F">
      <w:pPr>
        <w:tabs>
          <w:tab w:val="left" w:pos="2160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A64B5DB" w14:textId="5B522B12" w:rsidR="00416B05" w:rsidRPr="00F61593" w:rsidRDefault="00065650" w:rsidP="00E032AE">
      <w:pPr>
        <w:tabs>
          <w:tab w:val="left" w:pos="1980"/>
          <w:tab w:val="left" w:pos="2552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Sont présents </w:t>
      </w:r>
      <w:r w:rsidR="00531470" w:rsidRPr="00F61593">
        <w:rPr>
          <w:rFonts w:ascii="Arial" w:hAnsi="Arial" w:cs="Arial"/>
          <w:sz w:val="24"/>
          <w:szCs w:val="24"/>
        </w:rPr>
        <w:t xml:space="preserve">: </w:t>
      </w:r>
      <w:bookmarkStart w:id="0" w:name="_Hlk492977033"/>
      <w:bookmarkStart w:id="1" w:name="_Hlk31206140"/>
      <w:bookmarkStart w:id="2" w:name="_Hlk503776646"/>
      <w:bookmarkStart w:id="3" w:name="_Hlk527624094"/>
      <w:r w:rsidR="00416B05" w:rsidRPr="00F61593">
        <w:rPr>
          <w:rFonts w:ascii="Arial" w:hAnsi="Arial" w:cs="Arial"/>
          <w:sz w:val="24"/>
          <w:szCs w:val="24"/>
        </w:rPr>
        <w:t xml:space="preserve">M. </w:t>
      </w:r>
      <w:r w:rsidR="00E032AE" w:rsidRPr="00F61593">
        <w:rPr>
          <w:rFonts w:ascii="Arial" w:hAnsi="Arial" w:cs="Arial"/>
          <w:sz w:val="24"/>
          <w:szCs w:val="24"/>
        </w:rPr>
        <w:t xml:space="preserve">      </w:t>
      </w:r>
      <w:r w:rsidR="004C3105" w:rsidRPr="00F61593">
        <w:rPr>
          <w:rFonts w:ascii="Arial" w:hAnsi="Arial" w:cs="Arial"/>
          <w:sz w:val="24"/>
          <w:szCs w:val="24"/>
        </w:rPr>
        <w:t>Richard Therrien</w:t>
      </w:r>
      <w:r w:rsidR="00416B05" w:rsidRPr="00F61593">
        <w:rPr>
          <w:rFonts w:ascii="Arial" w:hAnsi="Arial" w:cs="Arial"/>
          <w:sz w:val="24"/>
          <w:szCs w:val="24"/>
        </w:rPr>
        <w:t>, maire</w:t>
      </w:r>
    </w:p>
    <w:p w14:paraId="36A5DED0" w14:textId="250CDD9B" w:rsidR="008E5CB7" w:rsidRPr="00F61593" w:rsidRDefault="00FA4C56" w:rsidP="00741DE1">
      <w:pPr>
        <w:tabs>
          <w:tab w:val="left" w:pos="2410"/>
        </w:tabs>
        <w:spacing w:after="0" w:line="240" w:lineRule="auto"/>
        <w:ind w:left="1276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M</w:t>
      </w:r>
      <w:r w:rsidRPr="00F61593">
        <w:rPr>
          <w:rFonts w:ascii="Arial" w:hAnsi="Arial" w:cs="Arial"/>
          <w:sz w:val="24"/>
          <w:szCs w:val="24"/>
          <w:vertAlign w:val="superscript"/>
        </w:rPr>
        <w:t>me</w:t>
      </w:r>
      <w:r w:rsidRPr="00F61593">
        <w:rPr>
          <w:rFonts w:ascii="Arial" w:hAnsi="Arial" w:cs="Arial"/>
          <w:sz w:val="24"/>
          <w:szCs w:val="24"/>
        </w:rPr>
        <w:t xml:space="preserve"> </w:t>
      </w:r>
      <w:r w:rsidRPr="00F61593">
        <w:rPr>
          <w:rFonts w:ascii="Arial" w:hAnsi="Arial" w:cs="Arial"/>
          <w:sz w:val="24"/>
          <w:szCs w:val="24"/>
        </w:rPr>
        <w:tab/>
        <w:t>Linda Dubé, conseillère</w:t>
      </w:r>
    </w:p>
    <w:bookmarkEnd w:id="0"/>
    <w:p w14:paraId="1DCB6B52" w14:textId="7E4F3FBF" w:rsidR="00D95DF5" w:rsidRPr="00F61593" w:rsidRDefault="00D95DF5" w:rsidP="00741DE1">
      <w:pPr>
        <w:tabs>
          <w:tab w:val="left" w:pos="2410"/>
        </w:tabs>
        <w:spacing w:after="0" w:line="240" w:lineRule="auto"/>
        <w:ind w:left="1276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M.</w:t>
      </w:r>
      <w:r w:rsidRPr="00F61593">
        <w:rPr>
          <w:rFonts w:ascii="Arial" w:hAnsi="Arial" w:cs="Arial"/>
          <w:sz w:val="24"/>
          <w:szCs w:val="24"/>
        </w:rPr>
        <w:tab/>
      </w:r>
      <w:r w:rsidR="004C3105" w:rsidRPr="00F61593">
        <w:rPr>
          <w:rFonts w:ascii="Arial" w:hAnsi="Arial" w:cs="Arial"/>
          <w:sz w:val="24"/>
          <w:szCs w:val="24"/>
        </w:rPr>
        <w:t>Dany Tremblay</w:t>
      </w:r>
      <w:r w:rsidRPr="00F61593">
        <w:rPr>
          <w:rFonts w:ascii="Arial" w:hAnsi="Arial" w:cs="Arial"/>
          <w:sz w:val="24"/>
          <w:szCs w:val="24"/>
        </w:rPr>
        <w:t>, conseiller</w:t>
      </w:r>
    </w:p>
    <w:p w14:paraId="5C8EB8D8" w14:textId="798C36A7" w:rsidR="005E3493" w:rsidRPr="00F61593" w:rsidRDefault="005E3493" w:rsidP="00EA4364">
      <w:pPr>
        <w:tabs>
          <w:tab w:val="left" w:pos="2552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AA4F05E" w14:textId="1957AF3B" w:rsidR="00EA4364" w:rsidRPr="00F61593" w:rsidRDefault="005E3493" w:rsidP="005E3493">
      <w:pPr>
        <w:tabs>
          <w:tab w:val="left" w:pos="2552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Assistent également à la réunion</w:t>
      </w:r>
      <w:r w:rsidR="004C3105" w:rsidRPr="00F61593">
        <w:rPr>
          <w:rFonts w:ascii="Arial" w:hAnsi="Arial" w:cs="Arial"/>
          <w:sz w:val="24"/>
          <w:szCs w:val="24"/>
        </w:rPr>
        <w:t> </w:t>
      </w:r>
      <w:r w:rsidR="00EA4364" w:rsidRPr="00F61593">
        <w:rPr>
          <w:rFonts w:ascii="Arial" w:hAnsi="Arial" w:cs="Arial"/>
          <w:sz w:val="24"/>
          <w:szCs w:val="24"/>
        </w:rPr>
        <w:t>en vision conférence via Zoom</w:t>
      </w:r>
      <w:r w:rsidR="004C3105" w:rsidRPr="00F61593">
        <w:rPr>
          <w:rFonts w:ascii="Arial" w:hAnsi="Arial" w:cs="Arial"/>
          <w:sz w:val="24"/>
          <w:szCs w:val="24"/>
        </w:rPr>
        <w:t>:</w:t>
      </w:r>
    </w:p>
    <w:p w14:paraId="13199A89" w14:textId="4197E58D" w:rsidR="005E3493" w:rsidRPr="00F61593" w:rsidRDefault="005E3493" w:rsidP="005E3493">
      <w:pPr>
        <w:tabs>
          <w:tab w:val="left" w:pos="2552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3735E4A" w14:textId="77777777" w:rsidR="00EA4364" w:rsidRPr="00F61593" w:rsidRDefault="00EA4364" w:rsidP="00EA4364">
      <w:pPr>
        <w:tabs>
          <w:tab w:val="left" w:pos="2410"/>
        </w:tabs>
        <w:spacing w:after="0" w:line="240" w:lineRule="auto"/>
        <w:ind w:left="1276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M</w:t>
      </w:r>
      <w:r w:rsidRPr="00F61593">
        <w:rPr>
          <w:rFonts w:ascii="Arial" w:hAnsi="Arial" w:cs="Arial"/>
          <w:sz w:val="24"/>
          <w:szCs w:val="24"/>
          <w:vertAlign w:val="superscript"/>
        </w:rPr>
        <w:t>me</w:t>
      </w:r>
      <w:r w:rsidRPr="00F61593">
        <w:rPr>
          <w:rFonts w:ascii="Arial" w:hAnsi="Arial" w:cs="Arial"/>
          <w:sz w:val="24"/>
          <w:szCs w:val="24"/>
        </w:rPr>
        <w:t xml:space="preserve"> </w:t>
      </w:r>
      <w:r w:rsidRPr="00F61593">
        <w:rPr>
          <w:rFonts w:ascii="Arial" w:hAnsi="Arial" w:cs="Arial"/>
          <w:sz w:val="24"/>
          <w:szCs w:val="24"/>
        </w:rPr>
        <w:tab/>
        <w:t>Jane Chambers Evans, conseillère</w:t>
      </w:r>
    </w:p>
    <w:p w14:paraId="4BF500E8" w14:textId="77777777" w:rsidR="00EA4364" w:rsidRPr="00F61593" w:rsidRDefault="00EA4364" w:rsidP="00EA4364">
      <w:pPr>
        <w:tabs>
          <w:tab w:val="left" w:pos="2410"/>
        </w:tabs>
        <w:spacing w:after="0" w:line="240" w:lineRule="auto"/>
        <w:ind w:left="1276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M</w:t>
      </w:r>
      <w:r w:rsidRPr="00F61593">
        <w:rPr>
          <w:rFonts w:ascii="Arial" w:hAnsi="Arial" w:cs="Arial"/>
          <w:sz w:val="24"/>
          <w:szCs w:val="24"/>
          <w:vertAlign w:val="superscript"/>
        </w:rPr>
        <w:t>me</w:t>
      </w:r>
      <w:r w:rsidRPr="00F61593">
        <w:rPr>
          <w:rFonts w:ascii="Arial" w:hAnsi="Arial" w:cs="Arial"/>
          <w:sz w:val="24"/>
          <w:szCs w:val="24"/>
        </w:rPr>
        <w:t xml:space="preserve"> </w:t>
      </w:r>
      <w:r w:rsidRPr="00F61593">
        <w:rPr>
          <w:rFonts w:ascii="Arial" w:hAnsi="Arial" w:cs="Arial"/>
          <w:sz w:val="24"/>
          <w:szCs w:val="24"/>
        </w:rPr>
        <w:tab/>
        <w:t>Stéphanie Tremblay, conseillère</w:t>
      </w:r>
    </w:p>
    <w:p w14:paraId="2FD0DD7C" w14:textId="77777777" w:rsidR="00EA4364" w:rsidRPr="00F61593" w:rsidRDefault="00EA4364" w:rsidP="00EA4364">
      <w:pPr>
        <w:tabs>
          <w:tab w:val="left" w:pos="2410"/>
        </w:tabs>
        <w:spacing w:after="0" w:line="240" w:lineRule="auto"/>
        <w:ind w:left="1276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M</w:t>
      </w:r>
      <w:r w:rsidRPr="00F61593">
        <w:rPr>
          <w:rFonts w:ascii="Arial" w:hAnsi="Arial" w:cs="Arial"/>
          <w:sz w:val="24"/>
          <w:szCs w:val="24"/>
          <w:vertAlign w:val="superscript"/>
        </w:rPr>
        <w:t>me</w:t>
      </w:r>
      <w:r w:rsidRPr="00F61593">
        <w:rPr>
          <w:rFonts w:ascii="Arial" w:hAnsi="Arial" w:cs="Arial"/>
          <w:sz w:val="24"/>
          <w:szCs w:val="24"/>
        </w:rPr>
        <w:tab/>
        <w:t>Mireille Pineault, conseillère</w:t>
      </w:r>
    </w:p>
    <w:p w14:paraId="6118E819" w14:textId="77777777" w:rsidR="00EA4364" w:rsidRPr="00F61593" w:rsidRDefault="00EA4364" w:rsidP="00EA4364">
      <w:pPr>
        <w:tabs>
          <w:tab w:val="left" w:pos="2410"/>
        </w:tabs>
        <w:spacing w:after="0" w:line="240" w:lineRule="auto"/>
        <w:ind w:left="1276" w:firstLine="425"/>
        <w:jc w:val="both"/>
        <w:outlineLvl w:val="0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 xml:space="preserve">M. </w:t>
      </w:r>
      <w:r w:rsidRPr="00F61593">
        <w:rPr>
          <w:rFonts w:ascii="Arial" w:hAnsi="Arial" w:cs="Arial"/>
          <w:sz w:val="24"/>
          <w:szCs w:val="24"/>
        </w:rPr>
        <w:tab/>
        <w:t>Guy Therrien, conseiller</w:t>
      </w:r>
    </w:p>
    <w:p w14:paraId="401C71F5" w14:textId="77777777" w:rsidR="004C3105" w:rsidRPr="00F61593" w:rsidRDefault="004C3105" w:rsidP="005E3493">
      <w:pPr>
        <w:tabs>
          <w:tab w:val="left" w:pos="2552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p w14:paraId="6972AF39" w14:textId="57E82355" w:rsidR="00BC66C9" w:rsidRPr="00F61593" w:rsidRDefault="004C3105" w:rsidP="005B361F">
      <w:pPr>
        <w:pStyle w:val="BodyText32"/>
        <w:spacing w:after="0" w:line="240" w:lineRule="auto"/>
        <w:rPr>
          <w:rFonts w:ascii="Arial" w:hAnsi="Arial" w:cs="Arial"/>
          <w:b w:val="0"/>
          <w:szCs w:val="24"/>
        </w:rPr>
      </w:pPr>
      <w:r w:rsidRPr="00F61593">
        <w:rPr>
          <w:rFonts w:ascii="Arial" w:hAnsi="Arial" w:cs="Arial"/>
          <w:b w:val="0"/>
          <w:szCs w:val="24"/>
        </w:rPr>
        <w:t>M</w:t>
      </w:r>
      <w:r w:rsidRPr="00F61593">
        <w:rPr>
          <w:rFonts w:ascii="Arial" w:hAnsi="Arial" w:cs="Arial"/>
          <w:b w:val="0"/>
          <w:szCs w:val="24"/>
          <w:vertAlign w:val="superscript"/>
        </w:rPr>
        <w:t>me</w:t>
      </w:r>
      <w:r w:rsidRPr="00F61593">
        <w:rPr>
          <w:rFonts w:ascii="Arial" w:hAnsi="Arial" w:cs="Arial"/>
          <w:b w:val="0"/>
          <w:szCs w:val="24"/>
        </w:rPr>
        <w:t xml:space="preserve"> </w:t>
      </w:r>
      <w:r w:rsidR="00EA4364" w:rsidRPr="00F61593">
        <w:rPr>
          <w:rFonts w:ascii="Arial" w:hAnsi="Arial" w:cs="Arial"/>
          <w:b w:val="0"/>
          <w:szCs w:val="24"/>
        </w:rPr>
        <w:t>Chantal Otis</w:t>
      </w:r>
      <w:r w:rsidRPr="00F61593">
        <w:rPr>
          <w:rFonts w:ascii="Arial" w:hAnsi="Arial" w:cs="Arial"/>
          <w:b w:val="0"/>
          <w:szCs w:val="24"/>
        </w:rPr>
        <w:t xml:space="preserve">, directrice générale agissant comme secrétaire d’assemblée ainsi que </w:t>
      </w:r>
      <w:r w:rsidR="0033559D" w:rsidRPr="00F61593">
        <w:rPr>
          <w:rFonts w:ascii="Arial" w:hAnsi="Arial" w:cs="Arial"/>
          <w:b w:val="0"/>
          <w:szCs w:val="24"/>
        </w:rPr>
        <w:t>M</w:t>
      </w:r>
      <w:r w:rsidR="005E3493" w:rsidRPr="00F61593">
        <w:rPr>
          <w:rFonts w:ascii="Arial" w:hAnsi="Arial" w:cs="Arial"/>
          <w:b w:val="0"/>
          <w:szCs w:val="24"/>
          <w:vertAlign w:val="superscript"/>
        </w:rPr>
        <w:t>me</w:t>
      </w:r>
      <w:r w:rsidR="0033559D" w:rsidRPr="00F61593">
        <w:rPr>
          <w:rFonts w:ascii="Arial" w:hAnsi="Arial" w:cs="Arial"/>
          <w:b w:val="0"/>
          <w:szCs w:val="24"/>
        </w:rPr>
        <w:t xml:space="preserve"> </w:t>
      </w:r>
      <w:r w:rsidR="00EA4364" w:rsidRPr="00F61593">
        <w:rPr>
          <w:rFonts w:ascii="Arial" w:hAnsi="Arial" w:cs="Arial"/>
          <w:b w:val="0"/>
          <w:szCs w:val="24"/>
        </w:rPr>
        <w:t>Thérèse Gauthier</w:t>
      </w:r>
      <w:r w:rsidR="00052DB2" w:rsidRPr="00F61593">
        <w:rPr>
          <w:rFonts w:ascii="Arial" w:hAnsi="Arial" w:cs="Arial"/>
          <w:b w:val="0"/>
          <w:szCs w:val="24"/>
        </w:rPr>
        <w:t xml:space="preserve">, </w:t>
      </w:r>
      <w:r w:rsidR="00F17281" w:rsidRPr="00F61593">
        <w:rPr>
          <w:rFonts w:ascii="Arial" w:hAnsi="Arial" w:cs="Arial"/>
          <w:b w:val="0"/>
          <w:szCs w:val="24"/>
        </w:rPr>
        <w:t>adjointe à la direction générale</w:t>
      </w:r>
      <w:r w:rsidRPr="00F61593">
        <w:rPr>
          <w:rFonts w:ascii="Arial" w:hAnsi="Arial" w:cs="Arial"/>
          <w:b w:val="0"/>
          <w:szCs w:val="24"/>
        </w:rPr>
        <w:t xml:space="preserve">. </w:t>
      </w:r>
    </w:p>
    <w:p w14:paraId="42C37E1C" w14:textId="1B2D6B07" w:rsidR="00D85A2F" w:rsidRPr="00F61593" w:rsidRDefault="00D85A2F" w:rsidP="005B361F">
      <w:pPr>
        <w:pStyle w:val="BodyText32"/>
        <w:spacing w:after="0" w:line="240" w:lineRule="auto"/>
        <w:rPr>
          <w:rFonts w:ascii="Arial" w:hAnsi="Arial" w:cs="Arial"/>
          <w:b w:val="0"/>
          <w:szCs w:val="24"/>
        </w:rPr>
      </w:pPr>
    </w:p>
    <w:p w14:paraId="386FB3A0" w14:textId="77777777" w:rsidR="005B361F" w:rsidRPr="00F61593" w:rsidRDefault="005B361F" w:rsidP="005B361F">
      <w:pPr>
        <w:pStyle w:val="BodyText32"/>
        <w:spacing w:after="0" w:line="240" w:lineRule="auto"/>
        <w:rPr>
          <w:rFonts w:ascii="Arial" w:hAnsi="Arial" w:cs="Arial"/>
          <w:b w:val="0"/>
          <w:szCs w:val="24"/>
        </w:rPr>
      </w:pPr>
    </w:p>
    <w:p w14:paraId="3B1FDC87" w14:textId="588A6810" w:rsidR="00531470" w:rsidRPr="00F61593" w:rsidRDefault="00531470" w:rsidP="00E56A71">
      <w:pPr>
        <w:spacing w:after="24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F61593">
        <w:rPr>
          <w:rFonts w:ascii="Arial" w:hAnsi="Arial" w:cs="Arial"/>
          <w:b/>
          <w:caps/>
          <w:sz w:val="24"/>
          <w:szCs w:val="24"/>
          <w:u w:val="single"/>
        </w:rPr>
        <w:t xml:space="preserve">OUverture de la </w:t>
      </w:r>
      <w:r w:rsidR="00DB4BAA" w:rsidRPr="00F61593">
        <w:rPr>
          <w:rFonts w:ascii="Arial" w:hAnsi="Arial" w:cs="Arial"/>
          <w:b/>
          <w:caps/>
          <w:sz w:val="24"/>
          <w:szCs w:val="24"/>
          <w:u w:val="single"/>
        </w:rPr>
        <w:t>séance, vérification du quorum et mot du maire</w:t>
      </w:r>
    </w:p>
    <w:p w14:paraId="73B1DA3F" w14:textId="7F6A5E76" w:rsidR="00A13D05" w:rsidRPr="00F61593" w:rsidRDefault="00DB4BAA" w:rsidP="00E56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 xml:space="preserve">La séance débute </w:t>
      </w:r>
      <w:r w:rsidR="003B0749" w:rsidRPr="00F61593">
        <w:rPr>
          <w:rFonts w:ascii="Arial" w:hAnsi="Arial" w:cs="Arial"/>
          <w:sz w:val="24"/>
          <w:szCs w:val="24"/>
        </w:rPr>
        <w:t>à</w:t>
      </w:r>
      <w:r w:rsidRPr="00F61593">
        <w:rPr>
          <w:rFonts w:ascii="Arial" w:hAnsi="Arial" w:cs="Arial"/>
          <w:sz w:val="24"/>
          <w:szCs w:val="24"/>
        </w:rPr>
        <w:t xml:space="preserve"> 1</w:t>
      </w:r>
      <w:r w:rsidR="00EC66AA" w:rsidRPr="00F61593">
        <w:rPr>
          <w:rFonts w:ascii="Arial" w:hAnsi="Arial" w:cs="Arial"/>
          <w:sz w:val="24"/>
          <w:szCs w:val="24"/>
        </w:rPr>
        <w:t>9h0</w:t>
      </w:r>
      <w:r w:rsidR="00F702E1" w:rsidRPr="00F61593">
        <w:rPr>
          <w:rFonts w:ascii="Arial" w:hAnsi="Arial" w:cs="Arial"/>
          <w:sz w:val="24"/>
          <w:szCs w:val="24"/>
        </w:rPr>
        <w:t>0</w:t>
      </w:r>
      <w:r w:rsidRPr="00F61593">
        <w:rPr>
          <w:rFonts w:ascii="Arial" w:hAnsi="Arial" w:cs="Arial"/>
          <w:sz w:val="24"/>
          <w:szCs w:val="24"/>
        </w:rPr>
        <w:t xml:space="preserve">. </w:t>
      </w:r>
      <w:r w:rsidR="00531470" w:rsidRPr="00F61593">
        <w:rPr>
          <w:rFonts w:ascii="Arial" w:hAnsi="Arial" w:cs="Arial"/>
          <w:sz w:val="24"/>
          <w:szCs w:val="24"/>
        </w:rPr>
        <w:t xml:space="preserve">Tous les membres du conseil confirment </w:t>
      </w:r>
      <w:r w:rsidR="00985D4B" w:rsidRPr="00F61593">
        <w:rPr>
          <w:rFonts w:ascii="Arial" w:hAnsi="Arial" w:cs="Arial"/>
          <w:sz w:val="24"/>
          <w:szCs w:val="24"/>
        </w:rPr>
        <w:t>qu’ils ont</w:t>
      </w:r>
      <w:r w:rsidR="007E3463" w:rsidRPr="00F61593">
        <w:rPr>
          <w:rFonts w:ascii="Arial" w:hAnsi="Arial" w:cs="Arial"/>
          <w:sz w:val="24"/>
          <w:szCs w:val="24"/>
        </w:rPr>
        <w:t xml:space="preserve"> </w:t>
      </w:r>
      <w:r w:rsidR="00985D4B" w:rsidRPr="00F61593">
        <w:rPr>
          <w:rFonts w:ascii="Arial" w:hAnsi="Arial" w:cs="Arial"/>
          <w:sz w:val="24"/>
          <w:szCs w:val="24"/>
        </w:rPr>
        <w:t xml:space="preserve">été avisés selon les </w:t>
      </w:r>
      <w:r w:rsidR="00531470" w:rsidRPr="00F61593">
        <w:rPr>
          <w:rFonts w:ascii="Arial" w:hAnsi="Arial" w:cs="Arial"/>
          <w:sz w:val="24"/>
          <w:szCs w:val="24"/>
        </w:rPr>
        <w:t>délais</w:t>
      </w:r>
      <w:r w:rsidR="00C57455" w:rsidRPr="00F61593">
        <w:rPr>
          <w:rFonts w:ascii="Arial" w:hAnsi="Arial" w:cs="Arial"/>
          <w:sz w:val="24"/>
          <w:szCs w:val="24"/>
        </w:rPr>
        <w:t>.</w:t>
      </w:r>
    </w:p>
    <w:p w14:paraId="0E955CDE" w14:textId="77777777" w:rsidR="005B361F" w:rsidRPr="00F61593" w:rsidRDefault="005B361F" w:rsidP="00BE3D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41F1E8" w14:textId="77777777" w:rsidR="003300F5" w:rsidRPr="00F61593" w:rsidRDefault="003300F5" w:rsidP="003300F5">
      <w:pPr>
        <w:ind w:left="-2268"/>
        <w:rPr>
          <w:rFonts w:ascii="Arial" w:hAnsi="Arial" w:cs="Arial"/>
          <w:b/>
          <w:sz w:val="24"/>
          <w:szCs w:val="24"/>
        </w:rPr>
      </w:pPr>
      <w:bookmarkStart w:id="4" w:name="_Hlk82541808"/>
    </w:p>
    <w:p w14:paraId="4C2EAC23" w14:textId="60C068A1" w:rsidR="00531470" w:rsidRPr="00F61593" w:rsidRDefault="003300F5" w:rsidP="003300F5">
      <w:pPr>
        <w:ind w:left="-2268"/>
        <w:rPr>
          <w:rFonts w:ascii="Arial" w:hAnsi="Arial" w:cs="Arial"/>
          <w:b/>
          <w:bCs/>
          <w:sz w:val="24"/>
          <w:szCs w:val="24"/>
        </w:rPr>
      </w:pPr>
      <w:r w:rsidRPr="00F61593">
        <w:rPr>
          <w:rFonts w:ascii="Arial" w:hAnsi="Arial" w:cs="Arial"/>
          <w:b/>
          <w:sz w:val="24"/>
          <w:szCs w:val="24"/>
        </w:rPr>
        <w:t>RES. 2022-378</w:t>
      </w:r>
      <w:r w:rsidRPr="00F61593">
        <w:rPr>
          <w:rFonts w:ascii="Arial" w:hAnsi="Arial" w:cs="Arial"/>
          <w:b/>
          <w:bCs/>
          <w:sz w:val="24"/>
          <w:szCs w:val="24"/>
        </w:rPr>
        <w:tab/>
      </w:r>
      <w:r w:rsidR="00531470" w:rsidRPr="00F61593">
        <w:rPr>
          <w:rFonts w:ascii="Arial" w:hAnsi="Arial" w:cs="Arial"/>
          <w:b/>
          <w:caps/>
          <w:sz w:val="24"/>
          <w:szCs w:val="24"/>
          <w:u w:val="single"/>
        </w:rPr>
        <w:t>Adoption de l’ordre du jour</w:t>
      </w:r>
    </w:p>
    <w:p w14:paraId="2FA83084" w14:textId="77777777" w:rsidR="003300F5" w:rsidRPr="00F61593" w:rsidRDefault="003300F5" w:rsidP="003300F5">
      <w:pPr>
        <w:rPr>
          <w:rFonts w:ascii="Arial" w:hAnsi="Arial" w:cs="Arial"/>
          <w:sz w:val="24"/>
          <w:szCs w:val="24"/>
        </w:rPr>
      </w:pPr>
      <w:bookmarkStart w:id="5" w:name="_Hlk83640579"/>
      <w:r w:rsidRPr="00F61593">
        <w:rPr>
          <w:rFonts w:ascii="Arial" w:hAnsi="Arial" w:cs="Arial"/>
          <w:sz w:val="24"/>
          <w:szCs w:val="24"/>
        </w:rPr>
        <w:t>CONSIDÉRANT QUE tous les membres du conseil municipal ont pris connaissance de l’ordre du jour, préalablement à la séance et renoncent à sa lecture :</w:t>
      </w:r>
    </w:p>
    <w:p w14:paraId="3CE38E40" w14:textId="77777777" w:rsidR="003300F5" w:rsidRPr="00F61593" w:rsidRDefault="003300F5" w:rsidP="003300F5">
      <w:pPr>
        <w:rPr>
          <w:rFonts w:ascii="Arial" w:hAnsi="Arial" w:cs="Arial"/>
          <w:b/>
          <w:bCs/>
          <w:sz w:val="24"/>
          <w:szCs w:val="24"/>
        </w:rPr>
      </w:pPr>
      <w:r w:rsidRPr="00F61593">
        <w:rPr>
          <w:rFonts w:ascii="Arial" w:hAnsi="Arial" w:cs="Arial"/>
          <w:b/>
          <w:bCs/>
          <w:sz w:val="24"/>
          <w:szCs w:val="24"/>
        </w:rPr>
        <w:t>IL EST PROPOSÉ PAR MADME STÉPHANIE TREMBLAY ET RÉSOLU À L</w:t>
      </w:r>
      <w:r w:rsidR="00E56A71" w:rsidRPr="00F61593">
        <w:rPr>
          <w:rFonts w:ascii="Arial" w:hAnsi="Arial" w:cs="Arial"/>
          <w:b/>
          <w:bCs/>
          <w:sz w:val="24"/>
          <w:szCs w:val="24"/>
        </w:rPr>
        <w:t>’UNANIMITÉ DES CONSEILLERS</w:t>
      </w:r>
    </w:p>
    <w:p w14:paraId="08E96EA2" w14:textId="77777777" w:rsidR="003300F5" w:rsidRPr="00F61593" w:rsidRDefault="003300F5" w:rsidP="003300F5">
      <w:pPr>
        <w:rPr>
          <w:rFonts w:ascii="Arial" w:hAnsi="Arial" w:cs="Arial"/>
          <w:b/>
          <w:bCs/>
          <w:sz w:val="24"/>
          <w:szCs w:val="24"/>
        </w:rPr>
      </w:pPr>
    </w:p>
    <w:p w14:paraId="27AFF740" w14:textId="554ADF66" w:rsidR="00E56A71" w:rsidRPr="00F61593" w:rsidRDefault="00531470" w:rsidP="00E03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1593">
        <w:rPr>
          <w:rFonts w:ascii="Arial" w:hAnsi="Arial" w:cs="Arial"/>
          <w:b/>
          <w:caps/>
          <w:color w:val="000000"/>
          <w:sz w:val="24"/>
          <w:szCs w:val="24"/>
        </w:rPr>
        <w:t>que</w:t>
      </w:r>
      <w:r w:rsidR="00A0741B" w:rsidRPr="00F61593">
        <w:rPr>
          <w:rFonts w:ascii="Arial" w:hAnsi="Arial" w:cs="Arial"/>
          <w:color w:val="000000"/>
          <w:sz w:val="24"/>
          <w:szCs w:val="24"/>
        </w:rPr>
        <w:t xml:space="preserve"> </w:t>
      </w:r>
      <w:r w:rsidR="00770C90" w:rsidRPr="00F61593">
        <w:rPr>
          <w:rFonts w:ascii="Arial" w:hAnsi="Arial" w:cs="Arial"/>
          <w:color w:val="000000"/>
          <w:sz w:val="24"/>
          <w:szCs w:val="24"/>
        </w:rPr>
        <w:t xml:space="preserve">la </w:t>
      </w:r>
      <w:r w:rsidR="003977F5" w:rsidRPr="00F61593">
        <w:rPr>
          <w:rFonts w:ascii="Arial" w:hAnsi="Arial" w:cs="Arial"/>
          <w:color w:val="000000"/>
          <w:sz w:val="24"/>
          <w:szCs w:val="24"/>
        </w:rPr>
        <w:t>M</w:t>
      </w:r>
      <w:r w:rsidR="00770C90" w:rsidRPr="00F61593">
        <w:rPr>
          <w:rFonts w:ascii="Arial" w:hAnsi="Arial" w:cs="Arial"/>
          <w:color w:val="000000"/>
          <w:sz w:val="24"/>
          <w:szCs w:val="24"/>
        </w:rPr>
        <w:t>unicipalité d</w:t>
      </w:r>
      <w:r w:rsidR="004214A9" w:rsidRPr="00F61593">
        <w:rPr>
          <w:rFonts w:ascii="Arial" w:hAnsi="Arial" w:cs="Arial"/>
          <w:color w:val="000000"/>
          <w:sz w:val="24"/>
          <w:szCs w:val="24"/>
        </w:rPr>
        <w:t xml:space="preserve">u </w:t>
      </w:r>
      <w:r w:rsidR="003977F5" w:rsidRPr="00F61593">
        <w:rPr>
          <w:rFonts w:ascii="Arial" w:hAnsi="Arial" w:cs="Arial"/>
          <w:color w:val="000000"/>
          <w:sz w:val="24"/>
          <w:szCs w:val="24"/>
        </w:rPr>
        <w:t>V</w:t>
      </w:r>
      <w:r w:rsidR="004214A9" w:rsidRPr="00F61593">
        <w:rPr>
          <w:rFonts w:ascii="Arial" w:hAnsi="Arial" w:cs="Arial"/>
          <w:color w:val="000000"/>
          <w:sz w:val="24"/>
          <w:szCs w:val="24"/>
        </w:rPr>
        <w:t>illage de</w:t>
      </w:r>
      <w:r w:rsidR="00770C90" w:rsidRPr="00F61593">
        <w:rPr>
          <w:rFonts w:ascii="Arial" w:hAnsi="Arial" w:cs="Arial"/>
          <w:color w:val="000000"/>
          <w:sz w:val="24"/>
          <w:szCs w:val="24"/>
        </w:rPr>
        <w:t xml:space="preserve"> Tadoussac </w:t>
      </w:r>
      <w:bookmarkStart w:id="6" w:name="_Hlk13578373"/>
      <w:r w:rsidR="00F702E1" w:rsidRPr="00F61593">
        <w:rPr>
          <w:rFonts w:ascii="Arial" w:hAnsi="Arial" w:cs="Arial"/>
          <w:color w:val="000000"/>
          <w:sz w:val="24"/>
          <w:szCs w:val="24"/>
        </w:rPr>
        <w:t>accepte l’ordre du jour</w:t>
      </w:r>
      <w:r w:rsidR="00E56A71" w:rsidRPr="00F61593">
        <w:rPr>
          <w:rFonts w:ascii="Arial" w:hAnsi="Arial" w:cs="Arial"/>
          <w:color w:val="000000"/>
          <w:sz w:val="24"/>
          <w:szCs w:val="24"/>
        </w:rPr>
        <w:t xml:space="preserve"> de la présente séance, tel que rédi</w:t>
      </w:r>
      <w:bookmarkEnd w:id="4"/>
      <w:bookmarkEnd w:id="5"/>
      <w:bookmarkEnd w:id="6"/>
      <w:r w:rsidR="00E032AE" w:rsidRPr="00F61593">
        <w:rPr>
          <w:rFonts w:ascii="Arial" w:hAnsi="Arial" w:cs="Arial"/>
          <w:color w:val="000000"/>
          <w:sz w:val="24"/>
          <w:szCs w:val="24"/>
        </w:rPr>
        <w:t>gé.</w:t>
      </w:r>
    </w:p>
    <w:p w14:paraId="0A8F87E2" w14:textId="77777777" w:rsidR="0007682C" w:rsidRPr="00F61593" w:rsidRDefault="0007682C" w:rsidP="0007682C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290854" w14:textId="77777777" w:rsidR="00903D84" w:rsidRDefault="0007682C" w:rsidP="00903D84">
      <w:pPr>
        <w:spacing w:before="120" w:after="120" w:line="240" w:lineRule="auto"/>
        <w:ind w:hanging="2268"/>
        <w:jc w:val="both"/>
        <w:rPr>
          <w:rFonts w:ascii="Arial" w:hAnsi="Arial" w:cs="Arial"/>
          <w:b/>
          <w:caps/>
          <w:sz w:val="24"/>
          <w:szCs w:val="24"/>
        </w:rPr>
      </w:pPr>
      <w:r w:rsidRPr="00F61593">
        <w:rPr>
          <w:rFonts w:ascii="Arial" w:hAnsi="Arial" w:cs="Arial"/>
          <w:b/>
          <w:sz w:val="24"/>
          <w:szCs w:val="24"/>
        </w:rPr>
        <w:t>RES. 2022-379</w:t>
      </w:r>
      <w:r w:rsidRPr="00F61593">
        <w:rPr>
          <w:rFonts w:ascii="Arial" w:hAnsi="Arial" w:cs="Arial"/>
          <w:sz w:val="24"/>
          <w:szCs w:val="24"/>
        </w:rPr>
        <w:t xml:space="preserve">   </w:t>
      </w:r>
      <w:r w:rsidR="00156F0C" w:rsidRPr="00F61593">
        <w:rPr>
          <w:rFonts w:ascii="Arial" w:hAnsi="Arial" w:cs="Arial"/>
          <w:sz w:val="24"/>
          <w:szCs w:val="24"/>
        </w:rPr>
        <w:tab/>
      </w:r>
      <w:r w:rsidR="009B0EB5" w:rsidRPr="00F61593">
        <w:rPr>
          <w:rFonts w:ascii="Arial" w:hAnsi="Arial" w:cs="Arial"/>
          <w:b/>
          <w:caps/>
          <w:sz w:val="24"/>
          <w:szCs w:val="24"/>
        </w:rPr>
        <w:t>Adoption du budget 202</w:t>
      </w:r>
      <w:r w:rsidR="002976B8" w:rsidRPr="00F61593">
        <w:rPr>
          <w:rFonts w:ascii="Arial" w:hAnsi="Arial" w:cs="Arial"/>
          <w:b/>
          <w:caps/>
          <w:sz w:val="24"/>
          <w:szCs w:val="24"/>
        </w:rPr>
        <w:t>3</w:t>
      </w:r>
      <w:r w:rsidR="009B0EB5" w:rsidRPr="00F61593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12A0361B" w14:textId="77777777" w:rsidR="00903D84" w:rsidRDefault="00903D84" w:rsidP="0007682C">
      <w:pPr>
        <w:spacing w:before="120" w:after="120" w:line="240" w:lineRule="auto"/>
        <w:ind w:left="771" w:hanging="3039"/>
        <w:jc w:val="both"/>
        <w:rPr>
          <w:rFonts w:ascii="Arial" w:hAnsi="Arial" w:cs="Arial"/>
          <w:b/>
          <w:caps/>
          <w:sz w:val="24"/>
          <w:szCs w:val="24"/>
        </w:rPr>
      </w:pPr>
    </w:p>
    <w:p w14:paraId="59169DA0" w14:textId="0F8B4328" w:rsidR="003300F5" w:rsidRPr="00F61593" w:rsidRDefault="005E6E4C" w:rsidP="00903D84">
      <w:pPr>
        <w:spacing w:before="120" w:after="120" w:line="240" w:lineRule="auto"/>
        <w:jc w:val="both"/>
        <w:rPr>
          <w:rFonts w:ascii="Arial" w:hAnsi="Arial" w:cs="Arial"/>
          <w:bCs/>
          <w:caps/>
          <w:sz w:val="24"/>
          <w:szCs w:val="24"/>
        </w:rPr>
      </w:pPr>
      <w:r w:rsidRPr="00F61593">
        <w:rPr>
          <w:rFonts w:ascii="Arial" w:hAnsi="Arial" w:cs="Arial"/>
          <w:b/>
          <w:caps/>
          <w:sz w:val="24"/>
          <w:szCs w:val="24"/>
        </w:rPr>
        <w:t>Il est proposé par</w:t>
      </w:r>
      <w:r w:rsidR="00447E81" w:rsidRPr="00F61593">
        <w:rPr>
          <w:rFonts w:ascii="Arial" w:hAnsi="Arial" w:cs="Arial"/>
          <w:b/>
          <w:caps/>
          <w:sz w:val="24"/>
          <w:szCs w:val="24"/>
        </w:rPr>
        <w:t xml:space="preserve"> </w:t>
      </w:r>
      <w:r w:rsidR="00E032AE" w:rsidRPr="00F61593">
        <w:rPr>
          <w:rFonts w:ascii="Arial" w:hAnsi="Arial" w:cs="Arial"/>
          <w:b/>
          <w:caps/>
          <w:sz w:val="24"/>
          <w:szCs w:val="24"/>
        </w:rPr>
        <w:t>monsieurdany</w:t>
      </w:r>
      <w:r w:rsidR="0007682C" w:rsidRPr="00F61593">
        <w:rPr>
          <w:rFonts w:ascii="Arial" w:hAnsi="Arial" w:cs="Arial"/>
          <w:b/>
          <w:caps/>
          <w:sz w:val="24"/>
          <w:szCs w:val="24"/>
        </w:rPr>
        <w:t xml:space="preserve"> </w:t>
      </w:r>
      <w:r w:rsidR="002976B8" w:rsidRPr="00F61593">
        <w:rPr>
          <w:rFonts w:ascii="Arial" w:hAnsi="Arial" w:cs="Arial"/>
          <w:b/>
          <w:caps/>
          <w:sz w:val="24"/>
          <w:szCs w:val="24"/>
        </w:rPr>
        <w:t>tremblay</w:t>
      </w:r>
      <w:r w:rsidR="00E56A71" w:rsidRPr="00F61593">
        <w:rPr>
          <w:rFonts w:ascii="Arial" w:hAnsi="Arial" w:cs="Arial"/>
          <w:b/>
          <w:caps/>
          <w:sz w:val="24"/>
          <w:szCs w:val="24"/>
        </w:rPr>
        <w:t xml:space="preserve"> et résolu</w:t>
      </w:r>
      <w:r w:rsidR="00903D84">
        <w:rPr>
          <w:rFonts w:ascii="Arial" w:hAnsi="Arial" w:cs="Arial"/>
          <w:b/>
          <w:caps/>
          <w:sz w:val="24"/>
          <w:szCs w:val="24"/>
        </w:rPr>
        <w:t xml:space="preserve"> </w:t>
      </w:r>
      <w:r w:rsidR="00E56A71" w:rsidRPr="00F61593">
        <w:rPr>
          <w:rFonts w:ascii="Arial" w:hAnsi="Arial" w:cs="Arial"/>
          <w:b/>
          <w:caps/>
          <w:sz w:val="24"/>
          <w:szCs w:val="24"/>
        </w:rPr>
        <w:t>à l’UNANIMITÉ DES CONSEILLERS</w:t>
      </w:r>
      <w:r w:rsidR="00E032AE" w:rsidRPr="00F61593">
        <w:rPr>
          <w:rFonts w:ascii="Arial" w:hAnsi="Arial" w:cs="Arial"/>
          <w:bCs/>
          <w:caps/>
          <w:sz w:val="24"/>
          <w:szCs w:val="24"/>
        </w:rPr>
        <w:t xml:space="preserve"> </w:t>
      </w:r>
    </w:p>
    <w:p w14:paraId="2B451039" w14:textId="77777777" w:rsidR="003300F5" w:rsidRPr="00F61593" w:rsidRDefault="003300F5" w:rsidP="0007682C">
      <w:pPr>
        <w:spacing w:before="120" w:after="120" w:line="240" w:lineRule="auto"/>
        <w:ind w:left="771" w:hanging="3039"/>
        <w:jc w:val="both"/>
        <w:rPr>
          <w:rFonts w:ascii="Arial" w:hAnsi="Arial" w:cs="Arial"/>
          <w:bCs/>
          <w:caps/>
          <w:sz w:val="24"/>
          <w:szCs w:val="24"/>
        </w:rPr>
      </w:pPr>
    </w:p>
    <w:p w14:paraId="7928284D" w14:textId="3519267A" w:rsidR="00C8525A" w:rsidRPr="00F61593" w:rsidRDefault="005E6E4C" w:rsidP="00830C71">
      <w:pPr>
        <w:spacing w:before="120" w:after="120" w:line="240" w:lineRule="auto"/>
        <w:ind w:left="771" w:hanging="771"/>
        <w:jc w:val="both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b/>
          <w:caps/>
          <w:color w:val="000000"/>
          <w:sz w:val="24"/>
          <w:szCs w:val="24"/>
        </w:rPr>
        <w:t>que</w:t>
      </w:r>
      <w:r w:rsidRPr="00F61593">
        <w:rPr>
          <w:rFonts w:ascii="Arial" w:hAnsi="Arial" w:cs="Arial"/>
          <w:color w:val="000000"/>
          <w:sz w:val="24"/>
          <w:szCs w:val="24"/>
        </w:rPr>
        <w:t xml:space="preserve"> </w:t>
      </w:r>
      <w:r w:rsidR="003300F5" w:rsidRPr="00F61593">
        <w:rPr>
          <w:rFonts w:ascii="Arial" w:hAnsi="Arial" w:cs="Arial"/>
          <w:color w:val="000000"/>
          <w:sz w:val="24"/>
          <w:szCs w:val="24"/>
        </w:rPr>
        <w:t xml:space="preserve">Le conseil municipal adopte les prévisions budgétaires 2023 représentant un budget équilibré </w:t>
      </w:r>
      <w:r w:rsidR="00830C71" w:rsidRPr="00F61593">
        <w:rPr>
          <w:rFonts w:ascii="Arial" w:hAnsi="Arial" w:cs="Arial"/>
          <w:color w:val="000000"/>
          <w:sz w:val="24"/>
          <w:szCs w:val="24"/>
        </w:rPr>
        <w:t xml:space="preserve">global de </w:t>
      </w:r>
      <w:r w:rsidR="00830C71" w:rsidRPr="00F61593">
        <w:rPr>
          <w:rFonts w:ascii="Arial" w:hAnsi="Arial" w:cs="Arial"/>
          <w:b/>
          <w:bCs/>
          <w:color w:val="000000"/>
          <w:sz w:val="24"/>
          <w:szCs w:val="24"/>
        </w:rPr>
        <w:t>4 792 803$</w:t>
      </w:r>
      <w:r w:rsidR="002976B8" w:rsidRPr="00F61593">
        <w:rPr>
          <w:rFonts w:ascii="Arial" w:hAnsi="Arial" w:cs="Arial"/>
          <w:color w:val="000000"/>
          <w:sz w:val="24"/>
          <w:szCs w:val="24"/>
        </w:rPr>
        <w:t xml:space="preserve"> tel qui suit :</w:t>
      </w:r>
      <w:r w:rsidR="004E2F9B" w:rsidRPr="00F61593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7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606"/>
        <w:gridCol w:w="1606"/>
        <w:gridCol w:w="1820"/>
        <w:gridCol w:w="11"/>
      </w:tblGrid>
      <w:tr w:rsidR="00C8525A" w:rsidRPr="00F61593" w14:paraId="2C7BF7F9" w14:textId="77777777" w:rsidTr="00DC7220">
        <w:trPr>
          <w:trHeight w:val="300"/>
        </w:trPr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302158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  <w:lastRenderedPageBreak/>
              <w:t>PRÉVISION BUDGÉTAIRE 2023</w:t>
            </w:r>
          </w:p>
        </w:tc>
      </w:tr>
      <w:tr w:rsidR="00C8525A" w:rsidRPr="00F61593" w14:paraId="51C8872A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2AE4DE7B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t>REVENUS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2937D20D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t>2022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5D820D7E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614C93A2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t>% du budget</w:t>
            </w:r>
          </w:p>
        </w:tc>
      </w:tr>
      <w:tr w:rsidR="00C8525A" w:rsidRPr="00F61593" w14:paraId="0829BB87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3E1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TAXATION SUR LE FONCIER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DE9D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1 623 132 $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F8A4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1 647 552 $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699E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34,37%</w:t>
            </w:r>
          </w:p>
        </w:tc>
      </w:tr>
      <w:tr w:rsidR="00C8525A" w:rsidRPr="00F61593" w14:paraId="46608664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D773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TAXE AQUEDUC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3377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219 000 $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2A29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219 000 $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16C6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4,56%</w:t>
            </w:r>
          </w:p>
        </w:tc>
      </w:tr>
      <w:tr w:rsidR="00C8525A" w:rsidRPr="00F61593" w14:paraId="1D7EEFC9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9538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TAXE ÉGOUT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9E9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189 000 $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9BB4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189 000 $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F12C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3,94%</w:t>
            </w:r>
          </w:p>
        </w:tc>
      </w:tr>
      <w:tr w:rsidR="00C8525A" w:rsidRPr="00F61593" w14:paraId="0E76C6D4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A84A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TAXE ORDURE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DDFA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185 484 $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710D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257 676 $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C029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5,37%</w:t>
            </w:r>
          </w:p>
        </w:tc>
      </w:tr>
      <w:tr w:rsidR="00C8525A" w:rsidRPr="00F61593" w14:paraId="4E8F3CD6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7600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TENANT LIEU DE TAXE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6AC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69 103 $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AB3F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71 889 $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65E7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1,49%</w:t>
            </w:r>
          </w:p>
        </w:tc>
      </w:tr>
      <w:tr w:rsidR="00C8525A" w:rsidRPr="00F61593" w14:paraId="7ABD3387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97D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TRANSFERTS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1E4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586 714 $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8DBB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1 136 768 $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19F8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23,71%</w:t>
            </w:r>
          </w:p>
        </w:tc>
      </w:tr>
      <w:tr w:rsidR="00C8525A" w:rsidRPr="00F61593" w14:paraId="748A607E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CCBC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REVENUS DU QUAI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2A88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223 350 $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5BE7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229 572 $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851D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4,78%</w:t>
            </w:r>
          </w:p>
        </w:tc>
      </w:tr>
      <w:tr w:rsidR="00C8525A" w:rsidRPr="00F61593" w14:paraId="329B2E00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B7BF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REVENUS DE SOURCES LOCALES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741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1 225 221 $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45F8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1 041 346$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1097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21,72%</w:t>
            </w:r>
          </w:p>
        </w:tc>
      </w:tr>
      <w:tr w:rsidR="00C8525A" w:rsidRPr="00F61593" w14:paraId="67FB9A7F" w14:textId="77777777" w:rsidTr="00DC7220">
        <w:trPr>
          <w:gridAfter w:val="1"/>
          <w:wAfter w:w="11" w:type="dxa"/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4071DF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  <w:t>TOTAL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15D3081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  <w:t xml:space="preserve">4 285 062 $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F1AC36B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  <w:t>4 792 803 $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0C7B1C4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</w:tbl>
    <w:p w14:paraId="3A62E25D" w14:textId="77777777" w:rsidR="00C8525A" w:rsidRPr="00F61593" w:rsidRDefault="00C8525A" w:rsidP="00C8525A">
      <w:pPr>
        <w:pStyle w:val="Contenu"/>
        <w:spacing w:before="0"/>
        <w:rPr>
          <w:rFonts w:cs="Arial"/>
          <w:szCs w:val="24"/>
        </w:rPr>
      </w:pPr>
    </w:p>
    <w:p w14:paraId="59BDB3BC" w14:textId="0ECF79C5" w:rsidR="00C8525A" w:rsidRDefault="00C8525A" w:rsidP="00C8525A">
      <w:pPr>
        <w:spacing w:after="0" w:line="240" w:lineRule="auto"/>
        <w:ind w:left="425"/>
        <w:jc w:val="both"/>
        <w:rPr>
          <w:rFonts w:ascii="Arial" w:hAnsi="Arial" w:cs="Arial"/>
          <w:color w:val="000000"/>
          <w:sz w:val="24"/>
          <w:szCs w:val="24"/>
        </w:rPr>
      </w:pPr>
      <w:r w:rsidRPr="00F615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41F92B" wp14:editId="1800D67E">
            <wp:extent cx="4397939" cy="3794760"/>
            <wp:effectExtent l="0" t="0" r="3175" b="15240"/>
            <wp:docPr id="50" name="Graphique 50">
              <a:extLst xmlns:a="http://schemas.openxmlformats.org/drawingml/2006/main">
                <a:ext uri="{FF2B5EF4-FFF2-40B4-BE49-F238E27FC236}">
                  <a16:creationId xmlns:a16="http://schemas.microsoft.com/office/drawing/2014/main" id="{867CA1F7-C4A3-ABFB-6781-76D4FDCF7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7F2C18" w14:textId="0F60D89C" w:rsidR="00DC7220" w:rsidRDefault="00DC722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7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47"/>
        <w:gridCol w:w="1347"/>
        <w:gridCol w:w="1433"/>
      </w:tblGrid>
      <w:tr w:rsidR="00C8525A" w:rsidRPr="00F61593" w14:paraId="4CADD779" w14:textId="77777777" w:rsidTr="00DC7220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4302DFB8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lastRenderedPageBreak/>
              <w:t>DÉPENSES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604D6BC9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t>2022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152CE4F9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22B35"/>
            <w:noWrap/>
            <w:vAlign w:val="center"/>
            <w:hideMark/>
          </w:tcPr>
          <w:p w14:paraId="7658EDF5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fr-CA"/>
              </w:rPr>
              <w:t>% du budget</w:t>
            </w:r>
          </w:p>
        </w:tc>
      </w:tr>
      <w:tr w:rsidR="00C8525A" w:rsidRPr="00F61593" w14:paraId="66F1FBFE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2662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ADMINISTRATION GÉNÉRALE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46E3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622 200 $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184D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668 089 $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37C3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13,94%</w:t>
            </w:r>
          </w:p>
        </w:tc>
      </w:tr>
      <w:tr w:rsidR="00C8525A" w:rsidRPr="00F61593" w14:paraId="17C32310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C67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QUAI DE TADOUSSAC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224B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195 851 $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8038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242 381 $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D08A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5,06%</w:t>
            </w:r>
          </w:p>
        </w:tc>
      </w:tr>
      <w:tr w:rsidR="00C8525A" w:rsidRPr="00F61593" w14:paraId="01F0B0AE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E9FD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SÉCURITÉ PUBLIQUE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6C33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443 489 $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997A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445 605 $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9299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9,30%</w:t>
            </w:r>
          </w:p>
        </w:tc>
      </w:tr>
      <w:tr w:rsidR="00C8525A" w:rsidRPr="00F61593" w14:paraId="60980B1E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66D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TRANSPORT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F474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749 709 $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E119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858 201 $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33E7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17,91%</w:t>
            </w:r>
          </w:p>
        </w:tc>
      </w:tr>
      <w:tr w:rsidR="00C8525A" w:rsidRPr="00F61593" w14:paraId="7CEE662A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74CF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HYGIÈNE DU MILIEU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0D27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463 615 $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76D9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605 869 $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28F7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12,64%</w:t>
            </w:r>
          </w:p>
        </w:tc>
      </w:tr>
      <w:tr w:rsidR="00C8525A" w:rsidRPr="00F61593" w14:paraId="7DAE03D3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2AD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SANTÉ ET BIEN ÊTRE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5C9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3 000 $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88D1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3 500 $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87A1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0,07%</w:t>
            </w:r>
          </w:p>
        </w:tc>
      </w:tr>
      <w:tr w:rsidR="00C8525A" w:rsidRPr="00F61593" w14:paraId="5519B9CA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BBC7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URBANISME/MISE EN VALEUR DU TERRITOIRE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7A29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449 712 $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71ED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477 671 $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74D4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9,97%</w:t>
            </w:r>
          </w:p>
        </w:tc>
      </w:tr>
      <w:tr w:rsidR="00C8525A" w:rsidRPr="00F61593" w14:paraId="64D28E38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CE1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LOISIRS ET CULTURE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2D0E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312 186 $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3957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356 898 $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B4D8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7,45%</w:t>
            </w:r>
          </w:p>
        </w:tc>
      </w:tr>
      <w:tr w:rsidR="00C8525A" w:rsidRPr="00F61593" w14:paraId="6EFFF59E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ECAE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FRAIS DE FINANCEMENT ET AFFECTATION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D675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150 479 $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1B18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136 194 $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6AB1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2,84%</w:t>
            </w:r>
          </w:p>
        </w:tc>
      </w:tr>
      <w:tr w:rsidR="00C8525A" w:rsidRPr="00F61593" w14:paraId="5F85BE4D" w14:textId="77777777" w:rsidTr="00DC7220">
        <w:trPr>
          <w:trHeight w:val="2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F1F" w14:textId="77777777" w:rsidR="00C8525A" w:rsidRPr="00F61593" w:rsidRDefault="00C8525A" w:rsidP="004D0042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REMBOURSEMENT DE LA DETTE ET INVESTISSEMENT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3ADC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 xml:space="preserve">930 763 $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FAD6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A"/>
              </w:rPr>
              <w:t>998 395 $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D9AF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20,83%</w:t>
            </w:r>
          </w:p>
        </w:tc>
      </w:tr>
      <w:tr w:rsidR="00C8525A" w:rsidRPr="00F61593" w14:paraId="0D2B04BF" w14:textId="77777777" w:rsidTr="00DC7220">
        <w:trPr>
          <w:trHeight w:val="4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8E284DD" w14:textId="77777777" w:rsidR="00C8525A" w:rsidRPr="00F61593" w:rsidRDefault="00C8525A" w:rsidP="004D0042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  <w:t>TOTAL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50FDF04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  <w:t>4 321 004 $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CEB4FEE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  <w:r w:rsidRPr="00F615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  <w:t>4 792 803 $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14:paraId="0A662F23" w14:textId="77777777" w:rsidR="00C8525A" w:rsidRPr="00F61593" w:rsidRDefault="00C8525A" w:rsidP="004D004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</w:tbl>
    <w:p w14:paraId="6788CD98" w14:textId="77777777" w:rsidR="00156F0C" w:rsidRPr="00F61593" w:rsidRDefault="00C8525A" w:rsidP="00156F0C">
      <w:pPr>
        <w:pStyle w:val="Contenu"/>
        <w:jc w:val="center"/>
        <w:rPr>
          <w:rFonts w:cs="Arial"/>
          <w:b/>
          <w:caps/>
          <w:szCs w:val="24"/>
        </w:rPr>
      </w:pPr>
      <w:r w:rsidRPr="00F61593">
        <w:rPr>
          <w:rFonts w:cs="Arial"/>
          <w:noProof/>
          <w:szCs w:val="24"/>
        </w:rPr>
        <w:drawing>
          <wp:inline distT="0" distB="0" distL="0" distR="0" wp14:anchorId="2E595201" wp14:editId="34467E1C">
            <wp:extent cx="5036090" cy="4000500"/>
            <wp:effectExtent l="0" t="0" r="12700" b="0"/>
            <wp:docPr id="48" name="Graphique 48">
              <a:extLst xmlns:a="http://schemas.openxmlformats.org/drawingml/2006/main">
                <a:ext uri="{FF2B5EF4-FFF2-40B4-BE49-F238E27FC236}">
                  <a16:creationId xmlns:a16="http://schemas.microsoft.com/office/drawing/2014/main" id="{7A35F126-A2BF-C8DB-C674-300A610E19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E82C86" w14:textId="77777777" w:rsidR="00156F0C" w:rsidRPr="00F61593" w:rsidRDefault="00156F0C" w:rsidP="00156F0C">
      <w:pPr>
        <w:pStyle w:val="Contenu"/>
        <w:jc w:val="center"/>
        <w:rPr>
          <w:rFonts w:cs="Arial"/>
          <w:b/>
          <w:caps/>
          <w:szCs w:val="24"/>
        </w:rPr>
      </w:pPr>
    </w:p>
    <w:p w14:paraId="3B2A5994" w14:textId="77777777" w:rsidR="00DC7220" w:rsidRDefault="00DC7220" w:rsidP="00F61593">
      <w:pPr>
        <w:pStyle w:val="Contenu"/>
        <w:ind w:left="-1843" w:hanging="1418"/>
        <w:jc w:val="right"/>
        <w:rPr>
          <w:rFonts w:cs="Arial"/>
          <w:b/>
          <w:caps/>
          <w:szCs w:val="24"/>
        </w:rPr>
      </w:pPr>
    </w:p>
    <w:p w14:paraId="49F90B2D" w14:textId="77777777" w:rsidR="00DC7220" w:rsidRDefault="00DC7220" w:rsidP="00F61593">
      <w:pPr>
        <w:pStyle w:val="Contenu"/>
        <w:ind w:left="-1843" w:hanging="1418"/>
        <w:jc w:val="right"/>
        <w:rPr>
          <w:rFonts w:cs="Arial"/>
          <w:b/>
          <w:caps/>
          <w:szCs w:val="24"/>
        </w:rPr>
      </w:pPr>
    </w:p>
    <w:p w14:paraId="027326B5" w14:textId="77777777" w:rsidR="00DC7220" w:rsidRDefault="00DC7220" w:rsidP="00F61593">
      <w:pPr>
        <w:pStyle w:val="Contenu"/>
        <w:ind w:left="-1843" w:hanging="1418"/>
        <w:jc w:val="right"/>
        <w:rPr>
          <w:rFonts w:cs="Arial"/>
          <w:b/>
          <w:caps/>
          <w:szCs w:val="24"/>
        </w:rPr>
      </w:pPr>
    </w:p>
    <w:p w14:paraId="6C1EA882" w14:textId="722EA4BF" w:rsidR="00156F0C" w:rsidRPr="00F61593" w:rsidRDefault="00156F0C" w:rsidP="00F61593">
      <w:pPr>
        <w:pStyle w:val="Contenu"/>
        <w:ind w:left="-1843" w:hanging="1418"/>
        <w:jc w:val="right"/>
        <w:rPr>
          <w:rFonts w:cs="Arial"/>
          <w:b/>
          <w:caps/>
          <w:szCs w:val="24"/>
        </w:rPr>
      </w:pPr>
      <w:r w:rsidRPr="00F61593">
        <w:rPr>
          <w:rFonts w:cs="Arial"/>
          <w:b/>
          <w:caps/>
          <w:szCs w:val="24"/>
        </w:rPr>
        <w:lastRenderedPageBreak/>
        <w:t>rés 2022-380</w:t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F61593" w:rsidRPr="00F61593">
        <w:rPr>
          <w:rFonts w:cs="Arial"/>
          <w:b/>
          <w:caps/>
          <w:szCs w:val="24"/>
        </w:rPr>
        <w:tab/>
      </w:r>
      <w:r w:rsidR="0007682C" w:rsidRPr="00F61593">
        <w:rPr>
          <w:rFonts w:cs="Arial"/>
          <w:b/>
          <w:caps/>
          <w:szCs w:val="24"/>
        </w:rPr>
        <w:t>adoption</w:t>
      </w:r>
      <w:r w:rsidR="002976B8" w:rsidRPr="00F61593">
        <w:rPr>
          <w:rFonts w:cs="Arial"/>
          <w:b/>
          <w:caps/>
          <w:szCs w:val="24"/>
        </w:rPr>
        <w:t xml:space="preserve"> du programme d’immobilisation </w:t>
      </w:r>
      <w:r w:rsidR="000B02CA" w:rsidRPr="00F61593">
        <w:rPr>
          <w:rFonts w:cs="Arial"/>
          <w:b/>
          <w:caps/>
          <w:szCs w:val="24"/>
        </w:rPr>
        <w:t xml:space="preserve">RÉVISÉ </w:t>
      </w:r>
      <w:r w:rsidR="002976B8" w:rsidRPr="00F61593">
        <w:rPr>
          <w:rFonts w:cs="Arial"/>
          <w:b/>
          <w:caps/>
          <w:szCs w:val="24"/>
        </w:rPr>
        <w:t>202</w:t>
      </w:r>
      <w:r w:rsidR="0007682C" w:rsidRPr="00F61593">
        <w:rPr>
          <w:rFonts w:cs="Arial"/>
          <w:b/>
          <w:caps/>
          <w:szCs w:val="24"/>
        </w:rPr>
        <w:t>3</w:t>
      </w:r>
      <w:r w:rsidRPr="00F61593">
        <w:rPr>
          <w:rFonts w:cs="Arial"/>
          <w:b/>
          <w:caps/>
          <w:szCs w:val="24"/>
        </w:rPr>
        <w:t>-2024-2025</w:t>
      </w:r>
    </w:p>
    <w:p w14:paraId="594106B4" w14:textId="77777777" w:rsidR="00F61593" w:rsidRPr="00F61593" w:rsidRDefault="00F61593" w:rsidP="00F61593">
      <w:pPr>
        <w:pStyle w:val="Contenu"/>
        <w:rPr>
          <w:rFonts w:cs="Arial"/>
          <w:noProof/>
          <w:szCs w:val="24"/>
        </w:rPr>
      </w:pPr>
    </w:p>
    <w:p w14:paraId="0A2F53C0" w14:textId="77777777" w:rsidR="00DB585D" w:rsidRDefault="0007682C" w:rsidP="00DB585D">
      <w:pPr>
        <w:spacing w:before="360" w:after="48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61593">
        <w:rPr>
          <w:rFonts w:ascii="Arial" w:hAnsi="Arial" w:cs="Arial"/>
          <w:b/>
          <w:caps/>
          <w:sz w:val="24"/>
          <w:szCs w:val="24"/>
        </w:rPr>
        <w:t>Il est proposé par madame linda dubé et résolu à l’UNANIMITÉ DES CONSEILLERS</w:t>
      </w:r>
      <w:r w:rsidRPr="00F61593">
        <w:rPr>
          <w:rFonts w:ascii="Arial" w:hAnsi="Arial" w:cs="Arial"/>
          <w:bCs/>
          <w:caps/>
          <w:sz w:val="24"/>
          <w:szCs w:val="24"/>
        </w:rPr>
        <w:t xml:space="preserve"> </w:t>
      </w:r>
    </w:p>
    <w:p w14:paraId="450FF57A" w14:textId="4812896F" w:rsidR="0007682C" w:rsidRPr="00DB585D" w:rsidRDefault="0007682C" w:rsidP="00DB585D">
      <w:pPr>
        <w:spacing w:before="360" w:after="48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61593">
        <w:rPr>
          <w:rFonts w:ascii="Arial" w:hAnsi="Arial" w:cs="Arial"/>
          <w:b/>
          <w:caps/>
          <w:color w:val="000000"/>
          <w:sz w:val="24"/>
          <w:szCs w:val="24"/>
        </w:rPr>
        <w:t>que</w:t>
      </w:r>
      <w:r w:rsidRPr="00F61593">
        <w:rPr>
          <w:rFonts w:ascii="Arial" w:hAnsi="Arial" w:cs="Arial"/>
          <w:color w:val="000000"/>
          <w:sz w:val="24"/>
          <w:szCs w:val="24"/>
        </w:rPr>
        <w:t xml:space="preserve"> l</w:t>
      </w:r>
      <w:r w:rsidR="00216787" w:rsidRPr="00F61593">
        <w:rPr>
          <w:rFonts w:ascii="Arial" w:hAnsi="Arial" w:cs="Arial"/>
          <w:color w:val="000000"/>
          <w:sz w:val="24"/>
          <w:szCs w:val="24"/>
        </w:rPr>
        <w:t xml:space="preserve">e conseil municipal </w:t>
      </w:r>
      <w:r w:rsidRPr="00F61593">
        <w:rPr>
          <w:rFonts w:ascii="Arial" w:hAnsi="Arial" w:cs="Arial"/>
          <w:color w:val="000000"/>
          <w:sz w:val="24"/>
          <w:szCs w:val="24"/>
        </w:rPr>
        <w:t xml:space="preserve">adopte le programme d’immobilisations </w:t>
      </w:r>
      <w:r w:rsidR="000B02CA" w:rsidRPr="00F61593">
        <w:rPr>
          <w:rFonts w:ascii="Arial" w:hAnsi="Arial" w:cs="Arial"/>
          <w:color w:val="000000"/>
          <w:sz w:val="24"/>
          <w:szCs w:val="24"/>
        </w:rPr>
        <w:t>r</w:t>
      </w:r>
      <w:r w:rsidR="00594F27" w:rsidRPr="00F61593">
        <w:rPr>
          <w:rFonts w:ascii="Arial" w:hAnsi="Arial" w:cs="Arial"/>
          <w:color w:val="000000"/>
          <w:sz w:val="24"/>
          <w:szCs w:val="24"/>
        </w:rPr>
        <w:t xml:space="preserve">évisé </w:t>
      </w:r>
      <w:r w:rsidRPr="00F61593">
        <w:rPr>
          <w:rFonts w:ascii="Arial" w:hAnsi="Arial" w:cs="Arial"/>
          <w:color w:val="000000"/>
          <w:sz w:val="24"/>
          <w:szCs w:val="24"/>
        </w:rPr>
        <w:t xml:space="preserve">2023-2024-2025 (PTI) </w:t>
      </w:r>
      <w:r w:rsidR="00594F27" w:rsidRPr="00F61593">
        <w:rPr>
          <w:rFonts w:ascii="Arial" w:hAnsi="Arial" w:cs="Arial"/>
          <w:color w:val="000000"/>
          <w:sz w:val="24"/>
          <w:szCs w:val="24"/>
        </w:rPr>
        <w:t>tel que suit :</w:t>
      </w:r>
    </w:p>
    <w:p w14:paraId="292362E3" w14:textId="26ACAC3C" w:rsidR="0007682C" w:rsidRPr="00F61593" w:rsidRDefault="0007682C" w:rsidP="0007682C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387C8D9" w14:textId="10686919" w:rsidR="009B0EB5" w:rsidRPr="00F61593" w:rsidRDefault="000B02CA" w:rsidP="00594F2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79D372" wp14:editId="719C618B">
            <wp:extent cx="4711700" cy="6691017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669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A114" w14:textId="77777777" w:rsidR="00594F27" w:rsidRPr="00F61593" w:rsidRDefault="00594F27" w:rsidP="00594F2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3596A0E" w14:textId="77777777" w:rsidR="00E025ED" w:rsidRDefault="00594F27" w:rsidP="00E025ED">
      <w:pPr>
        <w:spacing w:before="360" w:after="48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F61593">
        <w:rPr>
          <w:rFonts w:ascii="Arial" w:hAnsi="Arial" w:cs="Arial"/>
          <w:b/>
          <w:caps/>
          <w:sz w:val="24"/>
          <w:szCs w:val="24"/>
        </w:rPr>
        <w:t xml:space="preserve">période de </w:t>
      </w:r>
      <w:r w:rsidR="00A55E3A" w:rsidRPr="00F61593">
        <w:rPr>
          <w:rFonts w:ascii="Arial" w:hAnsi="Arial" w:cs="Arial"/>
          <w:b/>
          <w:caps/>
          <w:sz w:val="24"/>
          <w:szCs w:val="24"/>
        </w:rPr>
        <w:t xml:space="preserve">Questions </w:t>
      </w:r>
      <w:r w:rsidRPr="00F61593">
        <w:rPr>
          <w:rFonts w:ascii="Arial" w:hAnsi="Arial" w:cs="Arial"/>
          <w:b/>
          <w:caps/>
          <w:sz w:val="24"/>
          <w:szCs w:val="24"/>
        </w:rPr>
        <w:t>portant exclusivement sur le bu</w:t>
      </w:r>
      <w:r w:rsidR="00D03C81" w:rsidRPr="00F61593">
        <w:rPr>
          <w:rFonts w:ascii="Arial" w:hAnsi="Arial" w:cs="Arial"/>
          <w:b/>
          <w:caps/>
          <w:sz w:val="24"/>
          <w:szCs w:val="24"/>
        </w:rPr>
        <w:t>d</w:t>
      </w:r>
      <w:r w:rsidRPr="00F61593">
        <w:rPr>
          <w:rFonts w:ascii="Arial" w:hAnsi="Arial" w:cs="Arial"/>
          <w:b/>
          <w:caps/>
          <w:sz w:val="24"/>
          <w:szCs w:val="24"/>
        </w:rPr>
        <w:t xml:space="preserve">get </w:t>
      </w:r>
    </w:p>
    <w:p w14:paraId="3009D8C3" w14:textId="4415CCAA" w:rsidR="00F61593" w:rsidRPr="00E025ED" w:rsidRDefault="00F61593" w:rsidP="00E025ED">
      <w:pPr>
        <w:spacing w:before="360" w:after="48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période de question</w:t>
      </w:r>
      <w:r w:rsidR="00C95A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s’est terminé à 19h30</w:t>
      </w:r>
    </w:p>
    <w:p w14:paraId="73E244F6" w14:textId="32A24686" w:rsidR="00683FC6" w:rsidRDefault="00683FC6" w:rsidP="001F3E2F">
      <w:pPr>
        <w:ind w:left="-2268"/>
        <w:rPr>
          <w:rFonts w:ascii="Arial" w:hAnsi="Arial" w:cs="Arial"/>
          <w:b/>
          <w:caps/>
          <w:sz w:val="24"/>
          <w:szCs w:val="24"/>
        </w:rPr>
      </w:pPr>
      <w:r w:rsidRPr="00F61593">
        <w:rPr>
          <w:rFonts w:ascii="Arial" w:hAnsi="Arial" w:cs="Arial"/>
          <w:b/>
          <w:caps/>
          <w:sz w:val="24"/>
          <w:szCs w:val="24"/>
        </w:rPr>
        <w:t>rés 2022-38</w:t>
      </w:r>
      <w:r>
        <w:rPr>
          <w:rFonts w:ascii="Arial" w:hAnsi="Arial" w:cs="Arial"/>
          <w:b/>
          <w:caps/>
          <w:sz w:val="24"/>
          <w:szCs w:val="24"/>
        </w:rPr>
        <w:t>1</w:t>
      </w:r>
      <w:r>
        <w:rPr>
          <w:rFonts w:ascii="Arial" w:hAnsi="Arial" w:cs="Arial"/>
          <w:b/>
          <w:caps/>
          <w:sz w:val="24"/>
          <w:szCs w:val="24"/>
        </w:rPr>
        <w:tab/>
        <w:t>clôture de la séance</w:t>
      </w:r>
    </w:p>
    <w:p w14:paraId="16784D3C" w14:textId="77777777" w:rsidR="001F3E2F" w:rsidRDefault="001F3E2F" w:rsidP="001F3E2F">
      <w:pPr>
        <w:ind w:left="-2268"/>
        <w:rPr>
          <w:rFonts w:ascii="Arial" w:hAnsi="Arial" w:cs="Arial"/>
          <w:b/>
          <w:caps/>
          <w:sz w:val="24"/>
          <w:szCs w:val="24"/>
        </w:rPr>
      </w:pPr>
    </w:p>
    <w:p w14:paraId="23A40292" w14:textId="4A35253C" w:rsidR="00C95A65" w:rsidRPr="00C95A65" w:rsidRDefault="00C95A65" w:rsidP="00C95A65">
      <w:pPr>
        <w:rPr>
          <w:bCs/>
        </w:rPr>
      </w:pPr>
      <w:r>
        <w:rPr>
          <w:rFonts w:ascii="Arial" w:hAnsi="Arial" w:cs="Arial"/>
          <w:b/>
          <w:caps/>
          <w:sz w:val="24"/>
          <w:szCs w:val="24"/>
        </w:rPr>
        <w:t xml:space="preserve">Considérant </w:t>
      </w:r>
      <w:r>
        <w:rPr>
          <w:rFonts w:ascii="Arial" w:hAnsi="Arial" w:cs="Arial"/>
          <w:b/>
          <w:sz w:val="24"/>
          <w:szCs w:val="24"/>
        </w:rPr>
        <w:t xml:space="preserve">QUE </w:t>
      </w:r>
      <w:r>
        <w:rPr>
          <w:rFonts w:ascii="Arial" w:hAnsi="Arial" w:cs="Arial"/>
          <w:bCs/>
          <w:sz w:val="24"/>
          <w:szCs w:val="24"/>
        </w:rPr>
        <w:t>l’ordre du jour de la séance est épuisé :</w:t>
      </w:r>
    </w:p>
    <w:p w14:paraId="04180F97" w14:textId="479D813D" w:rsidR="00D03C81" w:rsidRPr="00F61593" w:rsidRDefault="00352AF7" w:rsidP="00352AF7">
      <w:pPr>
        <w:spacing w:before="480" w:after="24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F61593">
        <w:rPr>
          <w:rFonts w:ascii="Arial" w:hAnsi="Arial" w:cs="Arial"/>
          <w:b/>
          <w:bCs/>
          <w:sz w:val="24"/>
          <w:szCs w:val="24"/>
        </w:rPr>
        <w:t xml:space="preserve">IL EST PROPOSÉ PAR </w:t>
      </w:r>
      <w:r w:rsidR="005E6E4C" w:rsidRPr="00F61593">
        <w:rPr>
          <w:rFonts w:ascii="Arial" w:hAnsi="Arial" w:cs="Arial"/>
          <w:b/>
          <w:bCs/>
          <w:caps/>
          <w:sz w:val="24"/>
          <w:szCs w:val="24"/>
        </w:rPr>
        <w:t>stéphanie trembla</w:t>
      </w:r>
      <w:r w:rsidR="00D03C81" w:rsidRPr="00F61593">
        <w:rPr>
          <w:rFonts w:ascii="Arial" w:hAnsi="Arial" w:cs="Arial"/>
          <w:b/>
          <w:bCs/>
          <w:caps/>
          <w:sz w:val="24"/>
          <w:szCs w:val="24"/>
        </w:rPr>
        <w:t xml:space="preserve">y et résolu l’unanimité des conseillers </w:t>
      </w:r>
    </w:p>
    <w:p w14:paraId="3D9F686A" w14:textId="6E589D9A" w:rsidR="00352AF7" w:rsidRPr="00F61593" w:rsidRDefault="00352AF7" w:rsidP="00352AF7">
      <w:pPr>
        <w:spacing w:after="0" w:line="240" w:lineRule="auto"/>
        <w:ind w:hanging="2268"/>
        <w:jc w:val="both"/>
        <w:rPr>
          <w:rFonts w:ascii="Arial" w:hAnsi="Arial" w:cs="Arial"/>
          <w:color w:val="FF0000"/>
          <w:sz w:val="24"/>
          <w:szCs w:val="24"/>
        </w:rPr>
      </w:pPr>
    </w:p>
    <w:p w14:paraId="27758A31" w14:textId="76CD73EA" w:rsidR="00352AF7" w:rsidRPr="00F61593" w:rsidRDefault="00352AF7" w:rsidP="00352AF7">
      <w:pPr>
        <w:jc w:val="both"/>
        <w:rPr>
          <w:rFonts w:ascii="Arial" w:hAnsi="Arial" w:cs="Arial"/>
          <w:sz w:val="24"/>
          <w:szCs w:val="24"/>
        </w:rPr>
      </w:pPr>
      <w:bookmarkStart w:id="7" w:name="_Hlk90902931"/>
      <w:r w:rsidRPr="00F61593">
        <w:rPr>
          <w:rFonts w:ascii="Arial" w:hAnsi="Arial" w:cs="Arial"/>
          <w:b/>
          <w:caps/>
          <w:sz w:val="24"/>
          <w:szCs w:val="24"/>
        </w:rPr>
        <w:t>que</w:t>
      </w:r>
      <w:r w:rsidRPr="00F61593">
        <w:rPr>
          <w:rFonts w:ascii="Arial" w:hAnsi="Arial" w:cs="Arial"/>
          <w:sz w:val="24"/>
          <w:szCs w:val="24"/>
        </w:rPr>
        <w:t xml:space="preserve"> l</w:t>
      </w:r>
      <w:r w:rsidR="00C95A65">
        <w:rPr>
          <w:rFonts w:ascii="Arial" w:hAnsi="Arial" w:cs="Arial"/>
          <w:sz w:val="24"/>
          <w:szCs w:val="24"/>
        </w:rPr>
        <w:t xml:space="preserve">e conseil municipal déclare la séance close </w:t>
      </w:r>
      <w:r w:rsidRPr="00F61593">
        <w:rPr>
          <w:rFonts w:ascii="Arial" w:hAnsi="Arial" w:cs="Arial"/>
          <w:sz w:val="24"/>
          <w:szCs w:val="24"/>
        </w:rPr>
        <w:t xml:space="preserve">à </w:t>
      </w:r>
      <w:bookmarkEnd w:id="7"/>
      <w:r w:rsidR="004026C7" w:rsidRPr="00F61593">
        <w:rPr>
          <w:rFonts w:ascii="Arial" w:hAnsi="Arial" w:cs="Arial"/>
          <w:sz w:val="24"/>
          <w:szCs w:val="24"/>
        </w:rPr>
        <w:t>1</w:t>
      </w:r>
      <w:r w:rsidR="00D03C81" w:rsidRPr="00F61593">
        <w:rPr>
          <w:rFonts w:ascii="Arial" w:hAnsi="Arial" w:cs="Arial"/>
          <w:sz w:val="24"/>
          <w:szCs w:val="24"/>
        </w:rPr>
        <w:t>9h32</w:t>
      </w:r>
      <w:r w:rsidR="00444A4B" w:rsidRPr="00F61593">
        <w:rPr>
          <w:rFonts w:ascii="Arial" w:hAnsi="Arial" w:cs="Arial"/>
          <w:sz w:val="24"/>
          <w:szCs w:val="24"/>
        </w:rPr>
        <w:t>.</w:t>
      </w:r>
    </w:p>
    <w:p w14:paraId="66FE4450" w14:textId="0AAFF01E" w:rsidR="00352AF7" w:rsidRPr="00F61593" w:rsidRDefault="00352AF7" w:rsidP="00352AF7">
      <w:pPr>
        <w:spacing w:before="360" w:after="480" w:line="240" w:lineRule="auto"/>
        <w:jc w:val="right"/>
        <w:rPr>
          <w:rFonts w:ascii="Arial" w:hAnsi="Arial" w:cs="Arial"/>
          <w:b/>
          <w:caps/>
          <w:sz w:val="24"/>
          <w:szCs w:val="24"/>
        </w:rPr>
      </w:pPr>
    </w:p>
    <w:p w14:paraId="194D4801" w14:textId="77777777" w:rsidR="00150BFE" w:rsidRPr="00F61593" w:rsidRDefault="00150BFE" w:rsidP="00150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Je, Richard Therrien, atteste que la signature du présent procès-verbal équivaut à la signature par moi de toutes les résolutions qu’il contient au sens de l’article 142 (2) du Code municipal.</w:t>
      </w:r>
    </w:p>
    <w:p w14:paraId="44D01C10" w14:textId="77777777" w:rsidR="00150BFE" w:rsidRPr="00F61593" w:rsidRDefault="00150BFE" w:rsidP="00150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F1D91" w14:textId="77777777" w:rsidR="00150BFE" w:rsidRPr="00F61593" w:rsidRDefault="00150BFE" w:rsidP="00150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593">
        <w:rPr>
          <w:rFonts w:ascii="Arial" w:hAnsi="Arial" w:cs="Arial"/>
          <w:sz w:val="24"/>
          <w:szCs w:val="24"/>
        </w:rPr>
        <w:t>Nombre de citoyens présents : 2</w:t>
      </w:r>
    </w:p>
    <w:p w14:paraId="7D3E06BC" w14:textId="77777777" w:rsidR="00150BFE" w:rsidRPr="00F61593" w:rsidRDefault="00150BFE" w:rsidP="00150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5"/>
        <w:gridCol w:w="966"/>
        <w:gridCol w:w="3229"/>
      </w:tblGrid>
      <w:tr w:rsidR="00150BFE" w:rsidRPr="00F61593" w14:paraId="2DF79712" w14:textId="77777777" w:rsidTr="00B24FD9">
        <w:trPr>
          <w:trHeight w:val="1198"/>
        </w:trPr>
        <w:tc>
          <w:tcPr>
            <w:tcW w:w="3215" w:type="dxa"/>
          </w:tcPr>
          <w:p w14:paraId="4F9549F0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966" w:type="dxa"/>
          </w:tcPr>
          <w:p w14:paraId="2D426EE7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3229" w:type="dxa"/>
          </w:tcPr>
          <w:p w14:paraId="68A57147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</w:tr>
      <w:tr w:rsidR="00150BFE" w:rsidRPr="00F61593" w14:paraId="61BF5235" w14:textId="77777777" w:rsidTr="00B24FD9">
        <w:tc>
          <w:tcPr>
            <w:tcW w:w="3215" w:type="dxa"/>
          </w:tcPr>
          <w:p w14:paraId="0E6B650F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61593">
              <w:rPr>
                <w:rFonts w:ascii="Arial" w:hAnsi="Arial" w:cs="Arial"/>
                <w:szCs w:val="24"/>
              </w:rPr>
              <w:t>Richard Therrien</w:t>
            </w:r>
          </w:p>
        </w:tc>
        <w:tc>
          <w:tcPr>
            <w:tcW w:w="966" w:type="dxa"/>
          </w:tcPr>
          <w:p w14:paraId="4910A9EB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29" w:type="dxa"/>
          </w:tcPr>
          <w:p w14:paraId="1F53826D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61593">
              <w:rPr>
                <w:rFonts w:ascii="Arial" w:hAnsi="Arial" w:cs="Arial"/>
                <w:szCs w:val="24"/>
              </w:rPr>
              <w:t xml:space="preserve">Chantale Otis </w:t>
            </w:r>
          </w:p>
        </w:tc>
      </w:tr>
      <w:tr w:rsidR="00150BFE" w:rsidRPr="00F61593" w14:paraId="5040A6BF" w14:textId="77777777" w:rsidTr="00B24FD9">
        <w:tc>
          <w:tcPr>
            <w:tcW w:w="3215" w:type="dxa"/>
          </w:tcPr>
          <w:p w14:paraId="03C1A774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61593">
              <w:rPr>
                <w:rFonts w:ascii="Arial" w:hAnsi="Arial" w:cs="Arial"/>
                <w:szCs w:val="24"/>
              </w:rPr>
              <w:t>Maire</w:t>
            </w:r>
          </w:p>
        </w:tc>
        <w:tc>
          <w:tcPr>
            <w:tcW w:w="966" w:type="dxa"/>
          </w:tcPr>
          <w:p w14:paraId="3741CBB5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229" w:type="dxa"/>
          </w:tcPr>
          <w:p w14:paraId="7230ABED" w14:textId="77777777" w:rsidR="00150BFE" w:rsidRPr="00F61593" w:rsidRDefault="00150BFE" w:rsidP="00B24FD9">
            <w:pPr>
              <w:pStyle w:val="BodyText21"/>
              <w:tabs>
                <w:tab w:val="left" w:pos="709"/>
                <w:tab w:val="left" w:pos="2160"/>
              </w:tabs>
              <w:spacing w:after="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61593">
              <w:rPr>
                <w:rFonts w:ascii="Arial" w:hAnsi="Arial" w:cs="Arial"/>
                <w:szCs w:val="24"/>
              </w:rPr>
              <w:t xml:space="preserve">Directrice générale  </w:t>
            </w:r>
          </w:p>
        </w:tc>
      </w:tr>
    </w:tbl>
    <w:p w14:paraId="5B49CCC5" w14:textId="77777777" w:rsidR="00150BFE" w:rsidRPr="00F61593" w:rsidRDefault="00150BFE" w:rsidP="00150BFE">
      <w:pPr>
        <w:pStyle w:val="BodyText21"/>
        <w:tabs>
          <w:tab w:val="left" w:pos="709"/>
          <w:tab w:val="left" w:pos="2160"/>
        </w:tabs>
        <w:spacing w:after="0" w:line="240" w:lineRule="auto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75F54451" w14:textId="5D4ABFA6" w:rsidR="00150BFE" w:rsidRPr="00F61593" w:rsidRDefault="00150BFE" w:rsidP="004D6693">
      <w:pPr>
        <w:pStyle w:val="BodyText21"/>
        <w:tabs>
          <w:tab w:val="left" w:pos="709"/>
          <w:tab w:val="left" w:pos="2160"/>
        </w:tabs>
        <w:spacing w:after="0" w:line="240" w:lineRule="auto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17A7369F" w14:textId="77777777" w:rsidR="00150BFE" w:rsidRPr="00F61593" w:rsidRDefault="00150BFE" w:rsidP="004D6693">
      <w:pPr>
        <w:pStyle w:val="BodyText21"/>
        <w:tabs>
          <w:tab w:val="left" w:pos="709"/>
          <w:tab w:val="left" w:pos="2160"/>
        </w:tabs>
        <w:spacing w:after="0" w:line="240" w:lineRule="auto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461413BF" w14:textId="77777777" w:rsidR="009B77EE" w:rsidRPr="00F61593" w:rsidRDefault="009B77EE" w:rsidP="00496F29">
      <w:pPr>
        <w:pStyle w:val="BodyText21"/>
        <w:tabs>
          <w:tab w:val="left" w:pos="709"/>
          <w:tab w:val="left" w:pos="4140"/>
        </w:tabs>
        <w:spacing w:after="0" w:line="240" w:lineRule="auto"/>
        <w:rPr>
          <w:rFonts w:ascii="Arial" w:hAnsi="Arial" w:cs="Arial"/>
          <w:szCs w:val="24"/>
        </w:rPr>
      </w:pPr>
    </w:p>
    <w:p w14:paraId="7545660A" w14:textId="77777777" w:rsidR="00150BFE" w:rsidRPr="00F61593" w:rsidRDefault="00150BFE" w:rsidP="004D6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50BFE" w:rsidRPr="00F61593" w:rsidSect="00973D23">
      <w:footerReference w:type="default" r:id="rId11"/>
      <w:endnotePr>
        <w:numFmt w:val="decimal"/>
      </w:endnotePr>
      <w:pgSz w:w="12240" w:h="20160" w:code="5"/>
      <w:pgMar w:top="3119" w:right="1134" w:bottom="851" w:left="3686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FF34" w14:textId="77777777" w:rsidR="00213325" w:rsidRDefault="00213325">
      <w:r>
        <w:separator/>
      </w:r>
    </w:p>
  </w:endnote>
  <w:endnote w:type="continuationSeparator" w:id="0">
    <w:p w14:paraId="4D246141" w14:textId="77777777" w:rsidR="00213325" w:rsidRDefault="0021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94F5" w14:textId="2EBA2FDC" w:rsidR="000F349E" w:rsidRDefault="000F349E">
    <w:pPr>
      <w:pStyle w:val="Pieddepage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4371" w14:textId="77777777" w:rsidR="00213325" w:rsidRDefault="00213325">
      <w:r>
        <w:separator/>
      </w:r>
    </w:p>
  </w:footnote>
  <w:footnote w:type="continuationSeparator" w:id="0">
    <w:p w14:paraId="272E29D5" w14:textId="77777777" w:rsidR="00213325" w:rsidRDefault="0021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8E38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A6F50"/>
    <w:multiLevelType w:val="singleLevel"/>
    <w:tmpl w:val="5E72A26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6243F68"/>
    <w:multiLevelType w:val="multilevel"/>
    <w:tmpl w:val="6172D42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87B8A"/>
    <w:multiLevelType w:val="multilevel"/>
    <w:tmpl w:val="62B29CBA"/>
    <w:lvl w:ilvl="0">
      <w:start w:val="1"/>
      <w:numFmt w:val="decimal"/>
      <w:pStyle w:val="Titre2-Rglemen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re2-Rglement"/>
      <w:lvlText w:val="5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FD309F"/>
    <w:multiLevelType w:val="multilevel"/>
    <w:tmpl w:val="F75046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964742"/>
    <w:multiLevelType w:val="hybridMultilevel"/>
    <w:tmpl w:val="8D36C972"/>
    <w:lvl w:ilvl="0" w:tplc="B746776C">
      <w:numFmt w:val="bullet"/>
      <w:pStyle w:val="Listelettre-144-niveau2"/>
      <w:lvlText w:val="-"/>
      <w:lvlJc w:val="left"/>
      <w:pPr>
        <w:tabs>
          <w:tab w:val="num" w:pos="1097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F391636"/>
    <w:multiLevelType w:val="hybridMultilevel"/>
    <w:tmpl w:val="95BCF04E"/>
    <w:lvl w:ilvl="0" w:tplc="8FEAAD98">
      <w:start w:val="1"/>
      <w:numFmt w:val="lowerLetter"/>
      <w:pStyle w:val="Listelettre-144"/>
      <w:lvlText w:val="%1)"/>
      <w:lvlJc w:val="left"/>
      <w:pPr>
        <w:tabs>
          <w:tab w:val="num" w:pos="567"/>
        </w:tabs>
        <w:ind w:left="1134" w:hanging="39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83B1A"/>
    <w:multiLevelType w:val="multilevel"/>
    <w:tmpl w:val="45A2D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359540A"/>
    <w:multiLevelType w:val="multilevel"/>
    <w:tmpl w:val="402C5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AD1283"/>
    <w:multiLevelType w:val="hybridMultilevel"/>
    <w:tmpl w:val="2CAE6626"/>
    <w:lvl w:ilvl="0" w:tplc="159411AE">
      <w:start w:val="1"/>
      <w:numFmt w:val="decimal"/>
      <w:pStyle w:val="Article"/>
      <w:lvlText w:val="Article %1."/>
      <w:lvlJc w:val="left"/>
      <w:pPr>
        <w:ind w:left="927" w:hanging="360"/>
      </w:pPr>
      <w:rPr>
        <w:rFonts w:ascii="Arial" w:hAnsi="Arial" w:cs="Arial" w:hint="default"/>
        <w:b/>
        <w:i w:val="0"/>
        <w:caps/>
        <w:sz w:val="24"/>
      </w:rPr>
    </w:lvl>
    <w:lvl w:ilvl="1" w:tplc="0C0C0019">
      <w:start w:val="1"/>
      <w:numFmt w:val="lowerLetter"/>
      <w:lvlText w:val="%2."/>
      <w:lvlJc w:val="left"/>
      <w:pPr>
        <w:ind w:left="1821" w:hanging="360"/>
      </w:pPr>
    </w:lvl>
    <w:lvl w:ilvl="2" w:tplc="0C0C001B" w:tentative="1">
      <w:start w:val="1"/>
      <w:numFmt w:val="lowerRoman"/>
      <w:lvlText w:val="%3."/>
      <w:lvlJc w:val="right"/>
      <w:pPr>
        <w:ind w:left="2541" w:hanging="180"/>
      </w:pPr>
    </w:lvl>
    <w:lvl w:ilvl="3" w:tplc="0C0C000F" w:tentative="1">
      <w:start w:val="1"/>
      <w:numFmt w:val="decimal"/>
      <w:lvlText w:val="%4."/>
      <w:lvlJc w:val="left"/>
      <w:pPr>
        <w:ind w:left="3261" w:hanging="360"/>
      </w:pPr>
    </w:lvl>
    <w:lvl w:ilvl="4" w:tplc="0C0C0019" w:tentative="1">
      <w:start w:val="1"/>
      <w:numFmt w:val="lowerLetter"/>
      <w:lvlText w:val="%5."/>
      <w:lvlJc w:val="left"/>
      <w:pPr>
        <w:ind w:left="3981" w:hanging="360"/>
      </w:pPr>
    </w:lvl>
    <w:lvl w:ilvl="5" w:tplc="0C0C001B" w:tentative="1">
      <w:start w:val="1"/>
      <w:numFmt w:val="lowerRoman"/>
      <w:lvlText w:val="%6."/>
      <w:lvlJc w:val="right"/>
      <w:pPr>
        <w:ind w:left="4701" w:hanging="180"/>
      </w:pPr>
    </w:lvl>
    <w:lvl w:ilvl="6" w:tplc="0C0C000F" w:tentative="1">
      <w:start w:val="1"/>
      <w:numFmt w:val="decimal"/>
      <w:lvlText w:val="%7."/>
      <w:lvlJc w:val="left"/>
      <w:pPr>
        <w:ind w:left="5421" w:hanging="360"/>
      </w:pPr>
    </w:lvl>
    <w:lvl w:ilvl="7" w:tplc="0C0C0019" w:tentative="1">
      <w:start w:val="1"/>
      <w:numFmt w:val="lowerLetter"/>
      <w:lvlText w:val="%8."/>
      <w:lvlJc w:val="left"/>
      <w:pPr>
        <w:ind w:left="6141" w:hanging="360"/>
      </w:pPr>
    </w:lvl>
    <w:lvl w:ilvl="8" w:tplc="0C0C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6850306"/>
    <w:multiLevelType w:val="multilevel"/>
    <w:tmpl w:val="4E208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3679CE"/>
    <w:multiLevelType w:val="multilevel"/>
    <w:tmpl w:val="353A3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F64A39"/>
    <w:multiLevelType w:val="multilevel"/>
    <w:tmpl w:val="EC7878C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B005692"/>
    <w:multiLevelType w:val="multilevel"/>
    <w:tmpl w:val="107259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1" w:hanging="851"/>
      </w:pPr>
      <w:rPr>
        <w:rFonts w:hint="default"/>
        <w:b/>
        <w:color w:val="auto"/>
      </w:rPr>
    </w:lvl>
    <w:lvl w:ilvl="2">
      <w:start w:val="1"/>
      <w:numFmt w:val="decimal"/>
      <w:pStyle w:val="T3"/>
      <w:lvlText w:val="%1.%2.%3."/>
      <w:lvlJc w:val="left"/>
      <w:pPr>
        <w:ind w:left="2608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3856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9D7659"/>
    <w:multiLevelType w:val="multilevel"/>
    <w:tmpl w:val="5E764E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1" w:hanging="851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608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3856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F70583"/>
    <w:multiLevelType w:val="singleLevel"/>
    <w:tmpl w:val="220C99D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 w15:restartNumberingAfterBreak="0">
    <w:nsid w:val="3F350E48"/>
    <w:multiLevelType w:val="hybridMultilevel"/>
    <w:tmpl w:val="E0E41A72"/>
    <w:lvl w:ilvl="0" w:tplc="E5186ABC">
      <w:start w:val="1"/>
      <w:numFmt w:val="decimal"/>
      <w:pStyle w:val="List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2956"/>
    <w:multiLevelType w:val="multilevel"/>
    <w:tmpl w:val="5E764E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1" w:hanging="851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608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3856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3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420E16"/>
    <w:multiLevelType w:val="multilevel"/>
    <w:tmpl w:val="AA40DC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5915DC"/>
    <w:multiLevelType w:val="multilevel"/>
    <w:tmpl w:val="11069456"/>
    <w:lvl w:ilvl="0">
      <w:start w:val="1"/>
      <w:numFmt w:val="decimal"/>
      <w:pStyle w:val="T2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TM1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lvlText w:val="%1.%3.%2"/>
      <w:lvlJc w:val="left"/>
      <w:pPr>
        <w:tabs>
          <w:tab w:val="num" w:pos="1193"/>
        </w:tabs>
        <w:ind w:left="1193" w:hanging="11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0" w15:restartNumberingAfterBreak="0">
    <w:nsid w:val="529E3412"/>
    <w:multiLevelType w:val="hybridMultilevel"/>
    <w:tmpl w:val="6A2A383C"/>
    <w:lvl w:ilvl="0" w:tplc="2D5C9D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A20F5"/>
    <w:multiLevelType w:val="multilevel"/>
    <w:tmpl w:val="0C0C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15478F7"/>
    <w:multiLevelType w:val="multilevel"/>
    <w:tmpl w:val="4C34EBD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5370936"/>
    <w:multiLevelType w:val="multilevel"/>
    <w:tmpl w:val="62107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8B50F2C"/>
    <w:multiLevelType w:val="multilevel"/>
    <w:tmpl w:val="A0044890"/>
    <w:lvl w:ilvl="0">
      <w:start w:val="1"/>
      <w:numFmt w:val="decimal"/>
      <w:lvlText w:val="ARTICLE %1 "/>
      <w:lvlJc w:val="left"/>
      <w:pPr>
        <w:ind w:left="360" w:hanging="360"/>
      </w:pPr>
      <w:rPr>
        <w:rFonts w:ascii="Times New Roman Gras" w:hAnsi="Times New Roman Gras" w:hint="default"/>
        <w:b/>
        <w:i w:val="0"/>
        <w:sz w:val="24"/>
      </w:rPr>
    </w:lvl>
    <w:lvl w:ilvl="1">
      <w:start w:val="1"/>
      <w:numFmt w:val="none"/>
      <w:lvlText w:val="6.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B571C3A"/>
    <w:multiLevelType w:val="hybridMultilevel"/>
    <w:tmpl w:val="CC08E4CC"/>
    <w:lvl w:ilvl="0" w:tplc="24E4C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623DC5"/>
    <w:multiLevelType w:val="multilevel"/>
    <w:tmpl w:val="CE505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90169195">
    <w:abstractNumId w:val="21"/>
  </w:num>
  <w:num w:numId="2" w16cid:durableId="478962956">
    <w:abstractNumId w:val="9"/>
  </w:num>
  <w:num w:numId="3" w16cid:durableId="1755006187">
    <w:abstractNumId w:val="16"/>
  </w:num>
  <w:num w:numId="4" w16cid:durableId="2016876702">
    <w:abstractNumId w:val="12"/>
  </w:num>
  <w:num w:numId="5" w16cid:durableId="438530247">
    <w:abstractNumId w:val="5"/>
  </w:num>
  <w:num w:numId="6" w16cid:durableId="1701662117">
    <w:abstractNumId w:val="6"/>
  </w:num>
  <w:num w:numId="7" w16cid:durableId="899055281">
    <w:abstractNumId w:val="3"/>
  </w:num>
  <w:num w:numId="8" w16cid:durableId="1385527118">
    <w:abstractNumId w:val="0"/>
  </w:num>
  <w:num w:numId="9" w16cid:durableId="1978754185">
    <w:abstractNumId w:val="19"/>
  </w:num>
  <w:num w:numId="10" w16cid:durableId="1026254284">
    <w:abstractNumId w:val="17"/>
  </w:num>
  <w:num w:numId="11" w16cid:durableId="1856337457">
    <w:abstractNumId w:val="13"/>
  </w:num>
  <w:num w:numId="12" w16cid:durableId="1905027108">
    <w:abstractNumId w:val="24"/>
  </w:num>
  <w:num w:numId="13" w16cid:durableId="1107963638">
    <w:abstractNumId w:val="15"/>
    <w:lvlOverride w:ilvl="0">
      <w:startOverride w:val="1"/>
    </w:lvlOverride>
  </w:num>
  <w:num w:numId="14" w16cid:durableId="1332951179">
    <w:abstractNumId w:val="1"/>
    <w:lvlOverride w:ilvl="0">
      <w:startOverride w:val="1"/>
    </w:lvlOverride>
  </w:num>
  <w:num w:numId="15" w16cid:durableId="18531788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23370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263657">
    <w:abstractNumId w:val="2"/>
  </w:num>
  <w:num w:numId="18" w16cid:durableId="1902787989">
    <w:abstractNumId w:val="23"/>
  </w:num>
  <w:num w:numId="19" w16cid:durableId="77487433">
    <w:abstractNumId w:val="7"/>
  </w:num>
  <w:num w:numId="20" w16cid:durableId="1387754266">
    <w:abstractNumId w:val="10"/>
  </w:num>
  <w:num w:numId="21" w16cid:durableId="113520748">
    <w:abstractNumId w:val="18"/>
  </w:num>
  <w:num w:numId="22" w16cid:durableId="43068540">
    <w:abstractNumId w:val="4"/>
  </w:num>
  <w:num w:numId="23" w16cid:durableId="1530947626">
    <w:abstractNumId w:val="8"/>
  </w:num>
  <w:num w:numId="24" w16cid:durableId="426317865">
    <w:abstractNumId w:val="11"/>
  </w:num>
  <w:num w:numId="25" w16cid:durableId="354111602">
    <w:abstractNumId w:val="26"/>
  </w:num>
  <w:num w:numId="26" w16cid:durableId="754936638">
    <w:abstractNumId w:val="22"/>
  </w:num>
  <w:num w:numId="27" w16cid:durableId="17682101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00"/>
    <w:rsid w:val="00000349"/>
    <w:rsid w:val="000004FA"/>
    <w:rsid w:val="0000065E"/>
    <w:rsid w:val="00000697"/>
    <w:rsid w:val="00000804"/>
    <w:rsid w:val="00000DE9"/>
    <w:rsid w:val="000012BD"/>
    <w:rsid w:val="00001D4B"/>
    <w:rsid w:val="00002AC9"/>
    <w:rsid w:val="00002BB9"/>
    <w:rsid w:val="000032E4"/>
    <w:rsid w:val="000036A8"/>
    <w:rsid w:val="00003FE3"/>
    <w:rsid w:val="00004B1F"/>
    <w:rsid w:val="00004E5B"/>
    <w:rsid w:val="00005058"/>
    <w:rsid w:val="000063B7"/>
    <w:rsid w:val="000067C4"/>
    <w:rsid w:val="000069A9"/>
    <w:rsid w:val="00006B61"/>
    <w:rsid w:val="00006B9A"/>
    <w:rsid w:val="00006BB2"/>
    <w:rsid w:val="0000707B"/>
    <w:rsid w:val="000073C9"/>
    <w:rsid w:val="00007442"/>
    <w:rsid w:val="00007445"/>
    <w:rsid w:val="00007690"/>
    <w:rsid w:val="00007827"/>
    <w:rsid w:val="0001033E"/>
    <w:rsid w:val="00010F1E"/>
    <w:rsid w:val="000111B4"/>
    <w:rsid w:val="000119F2"/>
    <w:rsid w:val="00011AE6"/>
    <w:rsid w:val="00011CF9"/>
    <w:rsid w:val="000122D9"/>
    <w:rsid w:val="00012780"/>
    <w:rsid w:val="00012921"/>
    <w:rsid w:val="00012C2F"/>
    <w:rsid w:val="000134CB"/>
    <w:rsid w:val="000139A9"/>
    <w:rsid w:val="00013B85"/>
    <w:rsid w:val="00013CA8"/>
    <w:rsid w:val="0001423A"/>
    <w:rsid w:val="00014253"/>
    <w:rsid w:val="000145B5"/>
    <w:rsid w:val="000146FE"/>
    <w:rsid w:val="000147BA"/>
    <w:rsid w:val="00014C76"/>
    <w:rsid w:val="00015449"/>
    <w:rsid w:val="000154B0"/>
    <w:rsid w:val="0001569D"/>
    <w:rsid w:val="000159FC"/>
    <w:rsid w:val="00015E02"/>
    <w:rsid w:val="00016667"/>
    <w:rsid w:val="00016AAF"/>
    <w:rsid w:val="000170BD"/>
    <w:rsid w:val="00017250"/>
    <w:rsid w:val="00017351"/>
    <w:rsid w:val="00017385"/>
    <w:rsid w:val="0001779A"/>
    <w:rsid w:val="000178AB"/>
    <w:rsid w:val="000178B9"/>
    <w:rsid w:val="00017C5D"/>
    <w:rsid w:val="00017F9D"/>
    <w:rsid w:val="00020609"/>
    <w:rsid w:val="0002070A"/>
    <w:rsid w:val="00020E48"/>
    <w:rsid w:val="000210C2"/>
    <w:rsid w:val="00021321"/>
    <w:rsid w:val="000216F3"/>
    <w:rsid w:val="00021A85"/>
    <w:rsid w:val="00021C5E"/>
    <w:rsid w:val="00022024"/>
    <w:rsid w:val="000221F8"/>
    <w:rsid w:val="00022B4E"/>
    <w:rsid w:val="0002342A"/>
    <w:rsid w:val="00023658"/>
    <w:rsid w:val="00023A73"/>
    <w:rsid w:val="00023C2A"/>
    <w:rsid w:val="0002425F"/>
    <w:rsid w:val="000249D4"/>
    <w:rsid w:val="0002602D"/>
    <w:rsid w:val="00026238"/>
    <w:rsid w:val="00026810"/>
    <w:rsid w:val="00027115"/>
    <w:rsid w:val="0002714A"/>
    <w:rsid w:val="000275FA"/>
    <w:rsid w:val="0002784C"/>
    <w:rsid w:val="00027FBB"/>
    <w:rsid w:val="0003008B"/>
    <w:rsid w:val="000301C6"/>
    <w:rsid w:val="000303D4"/>
    <w:rsid w:val="00030582"/>
    <w:rsid w:val="00030587"/>
    <w:rsid w:val="000309B2"/>
    <w:rsid w:val="000309C4"/>
    <w:rsid w:val="00030D86"/>
    <w:rsid w:val="00030E3D"/>
    <w:rsid w:val="00030EC5"/>
    <w:rsid w:val="0003101B"/>
    <w:rsid w:val="0003176F"/>
    <w:rsid w:val="00032103"/>
    <w:rsid w:val="0003260A"/>
    <w:rsid w:val="00032728"/>
    <w:rsid w:val="00032A97"/>
    <w:rsid w:val="00032AE0"/>
    <w:rsid w:val="000331AA"/>
    <w:rsid w:val="000336DC"/>
    <w:rsid w:val="00033FE4"/>
    <w:rsid w:val="00034239"/>
    <w:rsid w:val="0003460C"/>
    <w:rsid w:val="00034A23"/>
    <w:rsid w:val="00034EDE"/>
    <w:rsid w:val="0003506D"/>
    <w:rsid w:val="00035151"/>
    <w:rsid w:val="0003516A"/>
    <w:rsid w:val="000351EB"/>
    <w:rsid w:val="00035D69"/>
    <w:rsid w:val="000361CF"/>
    <w:rsid w:val="000361F6"/>
    <w:rsid w:val="0003662B"/>
    <w:rsid w:val="000369C4"/>
    <w:rsid w:val="00036F53"/>
    <w:rsid w:val="000371CE"/>
    <w:rsid w:val="00037977"/>
    <w:rsid w:val="00040318"/>
    <w:rsid w:val="000407A4"/>
    <w:rsid w:val="00040933"/>
    <w:rsid w:val="00040959"/>
    <w:rsid w:val="00040E86"/>
    <w:rsid w:val="000410C4"/>
    <w:rsid w:val="0004160E"/>
    <w:rsid w:val="000419A4"/>
    <w:rsid w:val="00041AAD"/>
    <w:rsid w:val="00041C0B"/>
    <w:rsid w:val="00042014"/>
    <w:rsid w:val="00042834"/>
    <w:rsid w:val="000428A4"/>
    <w:rsid w:val="000429E9"/>
    <w:rsid w:val="00042D61"/>
    <w:rsid w:val="00043158"/>
    <w:rsid w:val="000432A2"/>
    <w:rsid w:val="00043378"/>
    <w:rsid w:val="00043571"/>
    <w:rsid w:val="00043BA8"/>
    <w:rsid w:val="00043DFE"/>
    <w:rsid w:val="00043F2F"/>
    <w:rsid w:val="00044279"/>
    <w:rsid w:val="0004447A"/>
    <w:rsid w:val="00044F6B"/>
    <w:rsid w:val="00045265"/>
    <w:rsid w:val="00045A24"/>
    <w:rsid w:val="00045AE2"/>
    <w:rsid w:val="00046E82"/>
    <w:rsid w:val="0004736E"/>
    <w:rsid w:val="000473F3"/>
    <w:rsid w:val="00050353"/>
    <w:rsid w:val="000511E2"/>
    <w:rsid w:val="0005199D"/>
    <w:rsid w:val="00051AE8"/>
    <w:rsid w:val="00051C73"/>
    <w:rsid w:val="000529E6"/>
    <w:rsid w:val="00052B34"/>
    <w:rsid w:val="00052DAF"/>
    <w:rsid w:val="00052DB2"/>
    <w:rsid w:val="00052EB0"/>
    <w:rsid w:val="0005310C"/>
    <w:rsid w:val="0005317A"/>
    <w:rsid w:val="00053A38"/>
    <w:rsid w:val="00053B22"/>
    <w:rsid w:val="00053CD4"/>
    <w:rsid w:val="0005414B"/>
    <w:rsid w:val="000543B7"/>
    <w:rsid w:val="000546E3"/>
    <w:rsid w:val="00054DAB"/>
    <w:rsid w:val="000550F3"/>
    <w:rsid w:val="000553AC"/>
    <w:rsid w:val="00055717"/>
    <w:rsid w:val="00055EED"/>
    <w:rsid w:val="00056786"/>
    <w:rsid w:val="00056B53"/>
    <w:rsid w:val="00056E25"/>
    <w:rsid w:val="000570C5"/>
    <w:rsid w:val="00057389"/>
    <w:rsid w:val="00057476"/>
    <w:rsid w:val="0006031E"/>
    <w:rsid w:val="00060618"/>
    <w:rsid w:val="000622DC"/>
    <w:rsid w:val="000622EE"/>
    <w:rsid w:val="000625C1"/>
    <w:rsid w:val="000625C3"/>
    <w:rsid w:val="00062802"/>
    <w:rsid w:val="00062937"/>
    <w:rsid w:val="00062CDA"/>
    <w:rsid w:val="00062E10"/>
    <w:rsid w:val="0006303C"/>
    <w:rsid w:val="000631AA"/>
    <w:rsid w:val="0006363A"/>
    <w:rsid w:val="000642D8"/>
    <w:rsid w:val="0006444E"/>
    <w:rsid w:val="0006445E"/>
    <w:rsid w:val="00064720"/>
    <w:rsid w:val="00064804"/>
    <w:rsid w:val="00064C9E"/>
    <w:rsid w:val="00064E86"/>
    <w:rsid w:val="00065650"/>
    <w:rsid w:val="00065BFA"/>
    <w:rsid w:val="00065CF7"/>
    <w:rsid w:val="00065D1F"/>
    <w:rsid w:val="00066104"/>
    <w:rsid w:val="0006622A"/>
    <w:rsid w:val="00066781"/>
    <w:rsid w:val="00066D85"/>
    <w:rsid w:val="00067851"/>
    <w:rsid w:val="00067C0C"/>
    <w:rsid w:val="00067FB4"/>
    <w:rsid w:val="000700E5"/>
    <w:rsid w:val="000702A9"/>
    <w:rsid w:val="00070306"/>
    <w:rsid w:val="00070595"/>
    <w:rsid w:val="00070D3C"/>
    <w:rsid w:val="0007143C"/>
    <w:rsid w:val="00071699"/>
    <w:rsid w:val="000717E4"/>
    <w:rsid w:val="00071A5B"/>
    <w:rsid w:val="00071FE3"/>
    <w:rsid w:val="00072215"/>
    <w:rsid w:val="00072D9A"/>
    <w:rsid w:val="00072EA5"/>
    <w:rsid w:val="000732C5"/>
    <w:rsid w:val="00073756"/>
    <w:rsid w:val="000738B3"/>
    <w:rsid w:val="00073B8B"/>
    <w:rsid w:val="00073ED3"/>
    <w:rsid w:val="00074424"/>
    <w:rsid w:val="00074B6B"/>
    <w:rsid w:val="00075491"/>
    <w:rsid w:val="00075878"/>
    <w:rsid w:val="00075BA3"/>
    <w:rsid w:val="00076307"/>
    <w:rsid w:val="000765BB"/>
    <w:rsid w:val="00076774"/>
    <w:rsid w:val="0007682C"/>
    <w:rsid w:val="00076D87"/>
    <w:rsid w:val="00076DB0"/>
    <w:rsid w:val="00077B61"/>
    <w:rsid w:val="00077E84"/>
    <w:rsid w:val="00080060"/>
    <w:rsid w:val="000803F9"/>
    <w:rsid w:val="00080414"/>
    <w:rsid w:val="000806A6"/>
    <w:rsid w:val="00080935"/>
    <w:rsid w:val="00080A37"/>
    <w:rsid w:val="00080A76"/>
    <w:rsid w:val="00080E24"/>
    <w:rsid w:val="00080FF5"/>
    <w:rsid w:val="00081143"/>
    <w:rsid w:val="000812FE"/>
    <w:rsid w:val="00081885"/>
    <w:rsid w:val="00081945"/>
    <w:rsid w:val="00081E80"/>
    <w:rsid w:val="00082029"/>
    <w:rsid w:val="0008206E"/>
    <w:rsid w:val="00082215"/>
    <w:rsid w:val="00082BB2"/>
    <w:rsid w:val="00083076"/>
    <w:rsid w:val="00083B7B"/>
    <w:rsid w:val="00083ED2"/>
    <w:rsid w:val="0008430F"/>
    <w:rsid w:val="000843BE"/>
    <w:rsid w:val="00084713"/>
    <w:rsid w:val="000848DC"/>
    <w:rsid w:val="00084C54"/>
    <w:rsid w:val="000851EE"/>
    <w:rsid w:val="000852B1"/>
    <w:rsid w:val="0008543D"/>
    <w:rsid w:val="000855E5"/>
    <w:rsid w:val="00085BF6"/>
    <w:rsid w:val="00085EB5"/>
    <w:rsid w:val="000863A6"/>
    <w:rsid w:val="00086693"/>
    <w:rsid w:val="000867C6"/>
    <w:rsid w:val="000869B1"/>
    <w:rsid w:val="00086B5F"/>
    <w:rsid w:val="00086C65"/>
    <w:rsid w:val="000876E1"/>
    <w:rsid w:val="00087B81"/>
    <w:rsid w:val="00087D19"/>
    <w:rsid w:val="00087E25"/>
    <w:rsid w:val="0009057F"/>
    <w:rsid w:val="00090D56"/>
    <w:rsid w:val="000912FC"/>
    <w:rsid w:val="00091899"/>
    <w:rsid w:val="00091A5A"/>
    <w:rsid w:val="00091C30"/>
    <w:rsid w:val="00091FAD"/>
    <w:rsid w:val="0009258E"/>
    <w:rsid w:val="0009296A"/>
    <w:rsid w:val="00092C5C"/>
    <w:rsid w:val="0009323C"/>
    <w:rsid w:val="0009364E"/>
    <w:rsid w:val="00093B6E"/>
    <w:rsid w:val="0009428F"/>
    <w:rsid w:val="00094524"/>
    <w:rsid w:val="00094999"/>
    <w:rsid w:val="00094E7F"/>
    <w:rsid w:val="00094FE6"/>
    <w:rsid w:val="00095E64"/>
    <w:rsid w:val="000963BF"/>
    <w:rsid w:val="00097225"/>
    <w:rsid w:val="00097811"/>
    <w:rsid w:val="000A16DC"/>
    <w:rsid w:val="000A1C22"/>
    <w:rsid w:val="000A1D78"/>
    <w:rsid w:val="000A2F84"/>
    <w:rsid w:val="000A3217"/>
    <w:rsid w:val="000A3280"/>
    <w:rsid w:val="000A3745"/>
    <w:rsid w:val="000A39A2"/>
    <w:rsid w:val="000A3D84"/>
    <w:rsid w:val="000A3F06"/>
    <w:rsid w:val="000A3F4F"/>
    <w:rsid w:val="000A400A"/>
    <w:rsid w:val="000A4392"/>
    <w:rsid w:val="000A4766"/>
    <w:rsid w:val="000A4B27"/>
    <w:rsid w:val="000A4E22"/>
    <w:rsid w:val="000A5185"/>
    <w:rsid w:val="000A5306"/>
    <w:rsid w:val="000A5482"/>
    <w:rsid w:val="000A5737"/>
    <w:rsid w:val="000A74DE"/>
    <w:rsid w:val="000A7CA0"/>
    <w:rsid w:val="000B02CA"/>
    <w:rsid w:val="000B0E7F"/>
    <w:rsid w:val="000B0EEC"/>
    <w:rsid w:val="000B130D"/>
    <w:rsid w:val="000B153B"/>
    <w:rsid w:val="000B2649"/>
    <w:rsid w:val="000B2657"/>
    <w:rsid w:val="000B2C9B"/>
    <w:rsid w:val="000B2F7E"/>
    <w:rsid w:val="000B327D"/>
    <w:rsid w:val="000B33A8"/>
    <w:rsid w:val="000B34D0"/>
    <w:rsid w:val="000B3AED"/>
    <w:rsid w:val="000B3AF0"/>
    <w:rsid w:val="000B4035"/>
    <w:rsid w:val="000B40BD"/>
    <w:rsid w:val="000B42F7"/>
    <w:rsid w:val="000B5293"/>
    <w:rsid w:val="000B571F"/>
    <w:rsid w:val="000B6143"/>
    <w:rsid w:val="000B6AC5"/>
    <w:rsid w:val="000C007C"/>
    <w:rsid w:val="000C11F3"/>
    <w:rsid w:val="000C12AC"/>
    <w:rsid w:val="000C1A48"/>
    <w:rsid w:val="000C1BAB"/>
    <w:rsid w:val="000C1BE1"/>
    <w:rsid w:val="000C1ED4"/>
    <w:rsid w:val="000C299E"/>
    <w:rsid w:val="000C34EE"/>
    <w:rsid w:val="000C35A4"/>
    <w:rsid w:val="000C465F"/>
    <w:rsid w:val="000C4F77"/>
    <w:rsid w:val="000C54D7"/>
    <w:rsid w:val="000C550F"/>
    <w:rsid w:val="000C5778"/>
    <w:rsid w:val="000C597F"/>
    <w:rsid w:val="000C64A4"/>
    <w:rsid w:val="000C657F"/>
    <w:rsid w:val="000C6DAD"/>
    <w:rsid w:val="000C7821"/>
    <w:rsid w:val="000C78BD"/>
    <w:rsid w:val="000C7D51"/>
    <w:rsid w:val="000C7FF4"/>
    <w:rsid w:val="000D012A"/>
    <w:rsid w:val="000D033D"/>
    <w:rsid w:val="000D104B"/>
    <w:rsid w:val="000D179B"/>
    <w:rsid w:val="000D2024"/>
    <w:rsid w:val="000D2A4E"/>
    <w:rsid w:val="000D3319"/>
    <w:rsid w:val="000D3CC8"/>
    <w:rsid w:val="000D411C"/>
    <w:rsid w:val="000D4153"/>
    <w:rsid w:val="000D4158"/>
    <w:rsid w:val="000D4553"/>
    <w:rsid w:val="000D4793"/>
    <w:rsid w:val="000D4A5C"/>
    <w:rsid w:val="000D4DE7"/>
    <w:rsid w:val="000D4F9B"/>
    <w:rsid w:val="000D4FA2"/>
    <w:rsid w:val="000D51F0"/>
    <w:rsid w:val="000D524E"/>
    <w:rsid w:val="000D60B2"/>
    <w:rsid w:val="000D640F"/>
    <w:rsid w:val="000D6608"/>
    <w:rsid w:val="000D6C6F"/>
    <w:rsid w:val="000D6C74"/>
    <w:rsid w:val="000D7017"/>
    <w:rsid w:val="000D70AE"/>
    <w:rsid w:val="000D78AA"/>
    <w:rsid w:val="000D78FC"/>
    <w:rsid w:val="000D7BC1"/>
    <w:rsid w:val="000D7C8F"/>
    <w:rsid w:val="000E050C"/>
    <w:rsid w:val="000E060C"/>
    <w:rsid w:val="000E0A27"/>
    <w:rsid w:val="000E0CAF"/>
    <w:rsid w:val="000E0E5C"/>
    <w:rsid w:val="000E1015"/>
    <w:rsid w:val="000E1233"/>
    <w:rsid w:val="000E1495"/>
    <w:rsid w:val="000E18F3"/>
    <w:rsid w:val="000E1A3D"/>
    <w:rsid w:val="000E1C9F"/>
    <w:rsid w:val="000E2424"/>
    <w:rsid w:val="000E24B1"/>
    <w:rsid w:val="000E2C70"/>
    <w:rsid w:val="000E4158"/>
    <w:rsid w:val="000E4246"/>
    <w:rsid w:val="000E438E"/>
    <w:rsid w:val="000E4ED0"/>
    <w:rsid w:val="000E584E"/>
    <w:rsid w:val="000E5A85"/>
    <w:rsid w:val="000E5C39"/>
    <w:rsid w:val="000E633F"/>
    <w:rsid w:val="000E6455"/>
    <w:rsid w:val="000E6698"/>
    <w:rsid w:val="000E70E0"/>
    <w:rsid w:val="000E731C"/>
    <w:rsid w:val="000E73CA"/>
    <w:rsid w:val="000E7629"/>
    <w:rsid w:val="000E77B3"/>
    <w:rsid w:val="000E79D6"/>
    <w:rsid w:val="000E7E7C"/>
    <w:rsid w:val="000F0ECC"/>
    <w:rsid w:val="000F13A5"/>
    <w:rsid w:val="000F1443"/>
    <w:rsid w:val="000F1668"/>
    <w:rsid w:val="000F17D1"/>
    <w:rsid w:val="000F1806"/>
    <w:rsid w:val="000F217A"/>
    <w:rsid w:val="000F2360"/>
    <w:rsid w:val="000F2971"/>
    <w:rsid w:val="000F2D86"/>
    <w:rsid w:val="000F2ED8"/>
    <w:rsid w:val="000F2F22"/>
    <w:rsid w:val="000F30FC"/>
    <w:rsid w:val="000F349E"/>
    <w:rsid w:val="000F35E0"/>
    <w:rsid w:val="000F3B77"/>
    <w:rsid w:val="000F3FAB"/>
    <w:rsid w:val="000F4310"/>
    <w:rsid w:val="000F438F"/>
    <w:rsid w:val="000F4972"/>
    <w:rsid w:val="000F5246"/>
    <w:rsid w:val="000F5712"/>
    <w:rsid w:val="000F5AF1"/>
    <w:rsid w:val="000F5CB1"/>
    <w:rsid w:val="000F60FB"/>
    <w:rsid w:val="000F6239"/>
    <w:rsid w:val="000F6345"/>
    <w:rsid w:val="000F64A5"/>
    <w:rsid w:val="000F69F1"/>
    <w:rsid w:val="000F6D47"/>
    <w:rsid w:val="000F70C7"/>
    <w:rsid w:val="000F7286"/>
    <w:rsid w:val="000F7913"/>
    <w:rsid w:val="000F7C29"/>
    <w:rsid w:val="001002BD"/>
    <w:rsid w:val="001006EB"/>
    <w:rsid w:val="00100C0A"/>
    <w:rsid w:val="00101493"/>
    <w:rsid w:val="00101A93"/>
    <w:rsid w:val="00102030"/>
    <w:rsid w:val="0010244A"/>
    <w:rsid w:val="00102640"/>
    <w:rsid w:val="001026FE"/>
    <w:rsid w:val="001028F1"/>
    <w:rsid w:val="00103151"/>
    <w:rsid w:val="00103314"/>
    <w:rsid w:val="00103351"/>
    <w:rsid w:val="00103561"/>
    <w:rsid w:val="00103EE4"/>
    <w:rsid w:val="00104011"/>
    <w:rsid w:val="001040F5"/>
    <w:rsid w:val="00104961"/>
    <w:rsid w:val="00106043"/>
    <w:rsid w:val="0010617A"/>
    <w:rsid w:val="00106DA3"/>
    <w:rsid w:val="00107095"/>
    <w:rsid w:val="00107419"/>
    <w:rsid w:val="00107958"/>
    <w:rsid w:val="001079FA"/>
    <w:rsid w:val="00107A2C"/>
    <w:rsid w:val="00107E13"/>
    <w:rsid w:val="00110078"/>
    <w:rsid w:val="00110416"/>
    <w:rsid w:val="00110530"/>
    <w:rsid w:val="00110D7B"/>
    <w:rsid w:val="00111073"/>
    <w:rsid w:val="0011155F"/>
    <w:rsid w:val="001115E7"/>
    <w:rsid w:val="00111E68"/>
    <w:rsid w:val="00111F12"/>
    <w:rsid w:val="00111FF6"/>
    <w:rsid w:val="00112342"/>
    <w:rsid w:val="00112401"/>
    <w:rsid w:val="0011242E"/>
    <w:rsid w:val="001124C7"/>
    <w:rsid w:val="00112A0A"/>
    <w:rsid w:val="0011308E"/>
    <w:rsid w:val="001133B9"/>
    <w:rsid w:val="00113639"/>
    <w:rsid w:val="0011380B"/>
    <w:rsid w:val="001138BC"/>
    <w:rsid w:val="00113C59"/>
    <w:rsid w:val="001142CD"/>
    <w:rsid w:val="0011494C"/>
    <w:rsid w:val="00114FA9"/>
    <w:rsid w:val="0011544C"/>
    <w:rsid w:val="001157F9"/>
    <w:rsid w:val="00115804"/>
    <w:rsid w:val="00115F8B"/>
    <w:rsid w:val="0011654A"/>
    <w:rsid w:val="00117084"/>
    <w:rsid w:val="0011740B"/>
    <w:rsid w:val="00117B9E"/>
    <w:rsid w:val="00117C96"/>
    <w:rsid w:val="00117FDE"/>
    <w:rsid w:val="0012028C"/>
    <w:rsid w:val="00120640"/>
    <w:rsid w:val="00120752"/>
    <w:rsid w:val="001208D4"/>
    <w:rsid w:val="00120D62"/>
    <w:rsid w:val="00120E0C"/>
    <w:rsid w:val="00121186"/>
    <w:rsid w:val="00121276"/>
    <w:rsid w:val="00121897"/>
    <w:rsid w:val="00121AA4"/>
    <w:rsid w:val="00122401"/>
    <w:rsid w:val="00122454"/>
    <w:rsid w:val="001227DC"/>
    <w:rsid w:val="00122951"/>
    <w:rsid w:val="00122D85"/>
    <w:rsid w:val="001239CF"/>
    <w:rsid w:val="00123F23"/>
    <w:rsid w:val="00124473"/>
    <w:rsid w:val="00124513"/>
    <w:rsid w:val="001245E8"/>
    <w:rsid w:val="00124A32"/>
    <w:rsid w:val="001252EF"/>
    <w:rsid w:val="0012556A"/>
    <w:rsid w:val="00125595"/>
    <w:rsid w:val="00125C98"/>
    <w:rsid w:val="00125DC4"/>
    <w:rsid w:val="00126036"/>
    <w:rsid w:val="0012620D"/>
    <w:rsid w:val="00127F0E"/>
    <w:rsid w:val="00127FC3"/>
    <w:rsid w:val="0013017F"/>
    <w:rsid w:val="00130353"/>
    <w:rsid w:val="001305B0"/>
    <w:rsid w:val="0013094E"/>
    <w:rsid w:val="00130AA0"/>
    <w:rsid w:val="001321ED"/>
    <w:rsid w:val="00132349"/>
    <w:rsid w:val="00132674"/>
    <w:rsid w:val="00133B9C"/>
    <w:rsid w:val="00133C7F"/>
    <w:rsid w:val="00133DCA"/>
    <w:rsid w:val="00133EED"/>
    <w:rsid w:val="00134473"/>
    <w:rsid w:val="001346AD"/>
    <w:rsid w:val="001346D8"/>
    <w:rsid w:val="00134A01"/>
    <w:rsid w:val="00134C51"/>
    <w:rsid w:val="0013574B"/>
    <w:rsid w:val="00135A68"/>
    <w:rsid w:val="00135F1F"/>
    <w:rsid w:val="001360C0"/>
    <w:rsid w:val="00136208"/>
    <w:rsid w:val="0013651D"/>
    <w:rsid w:val="001367B3"/>
    <w:rsid w:val="00136CFE"/>
    <w:rsid w:val="00137D24"/>
    <w:rsid w:val="00137D95"/>
    <w:rsid w:val="0014019F"/>
    <w:rsid w:val="00140220"/>
    <w:rsid w:val="0014092C"/>
    <w:rsid w:val="00140B3A"/>
    <w:rsid w:val="00140BC6"/>
    <w:rsid w:val="00141B25"/>
    <w:rsid w:val="001421EA"/>
    <w:rsid w:val="00142319"/>
    <w:rsid w:val="00142622"/>
    <w:rsid w:val="0014328F"/>
    <w:rsid w:val="00143868"/>
    <w:rsid w:val="00143883"/>
    <w:rsid w:val="00143A56"/>
    <w:rsid w:val="00143AE1"/>
    <w:rsid w:val="00143D0B"/>
    <w:rsid w:val="00143EFC"/>
    <w:rsid w:val="00144B88"/>
    <w:rsid w:val="00144D70"/>
    <w:rsid w:val="00144F64"/>
    <w:rsid w:val="00145507"/>
    <w:rsid w:val="00146194"/>
    <w:rsid w:val="00146985"/>
    <w:rsid w:val="00146F0B"/>
    <w:rsid w:val="00147241"/>
    <w:rsid w:val="001473D4"/>
    <w:rsid w:val="00147867"/>
    <w:rsid w:val="00150657"/>
    <w:rsid w:val="001508E8"/>
    <w:rsid w:val="00150BFE"/>
    <w:rsid w:val="00151096"/>
    <w:rsid w:val="00151131"/>
    <w:rsid w:val="001511A3"/>
    <w:rsid w:val="00151207"/>
    <w:rsid w:val="0015123A"/>
    <w:rsid w:val="0015169D"/>
    <w:rsid w:val="0015198D"/>
    <w:rsid w:val="0015210E"/>
    <w:rsid w:val="001521E8"/>
    <w:rsid w:val="00152451"/>
    <w:rsid w:val="00152861"/>
    <w:rsid w:val="00152A97"/>
    <w:rsid w:val="00152B59"/>
    <w:rsid w:val="00152FB3"/>
    <w:rsid w:val="001533B8"/>
    <w:rsid w:val="001548CD"/>
    <w:rsid w:val="00155035"/>
    <w:rsid w:val="001550D1"/>
    <w:rsid w:val="00155481"/>
    <w:rsid w:val="00155EA0"/>
    <w:rsid w:val="00156275"/>
    <w:rsid w:val="001562C3"/>
    <w:rsid w:val="00156BDB"/>
    <w:rsid w:val="00156DF8"/>
    <w:rsid w:val="00156F0C"/>
    <w:rsid w:val="00157421"/>
    <w:rsid w:val="00157678"/>
    <w:rsid w:val="00157783"/>
    <w:rsid w:val="00157BBB"/>
    <w:rsid w:val="00157F59"/>
    <w:rsid w:val="0016034E"/>
    <w:rsid w:val="001614CE"/>
    <w:rsid w:val="00161649"/>
    <w:rsid w:val="00161A11"/>
    <w:rsid w:val="001623E1"/>
    <w:rsid w:val="00162A6B"/>
    <w:rsid w:val="00162D06"/>
    <w:rsid w:val="0016307B"/>
    <w:rsid w:val="0016362C"/>
    <w:rsid w:val="001636DB"/>
    <w:rsid w:val="001638E5"/>
    <w:rsid w:val="00163AB9"/>
    <w:rsid w:val="00163B62"/>
    <w:rsid w:val="00163BCF"/>
    <w:rsid w:val="0016496D"/>
    <w:rsid w:val="0016500D"/>
    <w:rsid w:val="001650D8"/>
    <w:rsid w:val="001652F3"/>
    <w:rsid w:val="00165996"/>
    <w:rsid w:val="001661D4"/>
    <w:rsid w:val="001661EF"/>
    <w:rsid w:val="0016624A"/>
    <w:rsid w:val="0016635C"/>
    <w:rsid w:val="0016666B"/>
    <w:rsid w:val="00166705"/>
    <w:rsid w:val="001667FC"/>
    <w:rsid w:val="001670DE"/>
    <w:rsid w:val="00167245"/>
    <w:rsid w:val="0016764D"/>
    <w:rsid w:val="00167670"/>
    <w:rsid w:val="001677DA"/>
    <w:rsid w:val="0016781D"/>
    <w:rsid w:val="00167A38"/>
    <w:rsid w:val="00167C1A"/>
    <w:rsid w:val="001702A2"/>
    <w:rsid w:val="00170751"/>
    <w:rsid w:val="00170BEE"/>
    <w:rsid w:val="00170E90"/>
    <w:rsid w:val="001710B8"/>
    <w:rsid w:val="0017124F"/>
    <w:rsid w:val="00171680"/>
    <w:rsid w:val="00171CF9"/>
    <w:rsid w:val="0017212E"/>
    <w:rsid w:val="00172BA2"/>
    <w:rsid w:val="00172D76"/>
    <w:rsid w:val="001733A2"/>
    <w:rsid w:val="00173C96"/>
    <w:rsid w:val="00173D86"/>
    <w:rsid w:val="001743B3"/>
    <w:rsid w:val="001749E7"/>
    <w:rsid w:val="001750EC"/>
    <w:rsid w:val="001753A7"/>
    <w:rsid w:val="001756A3"/>
    <w:rsid w:val="00175951"/>
    <w:rsid w:val="001761FF"/>
    <w:rsid w:val="00176723"/>
    <w:rsid w:val="00176C4D"/>
    <w:rsid w:val="001777F4"/>
    <w:rsid w:val="001802E0"/>
    <w:rsid w:val="001803BE"/>
    <w:rsid w:val="0018070A"/>
    <w:rsid w:val="0018084B"/>
    <w:rsid w:val="00180D98"/>
    <w:rsid w:val="00180FBF"/>
    <w:rsid w:val="001813F3"/>
    <w:rsid w:val="00181507"/>
    <w:rsid w:val="0018186D"/>
    <w:rsid w:val="00181873"/>
    <w:rsid w:val="001818EC"/>
    <w:rsid w:val="00181929"/>
    <w:rsid w:val="0018207B"/>
    <w:rsid w:val="001820E8"/>
    <w:rsid w:val="00182BED"/>
    <w:rsid w:val="00182CBA"/>
    <w:rsid w:val="001839FB"/>
    <w:rsid w:val="00183B56"/>
    <w:rsid w:val="00183C6D"/>
    <w:rsid w:val="0018453A"/>
    <w:rsid w:val="00185D93"/>
    <w:rsid w:val="00185F21"/>
    <w:rsid w:val="00185F8F"/>
    <w:rsid w:val="00186265"/>
    <w:rsid w:val="0018654E"/>
    <w:rsid w:val="001868DB"/>
    <w:rsid w:val="00186A59"/>
    <w:rsid w:val="00186D3A"/>
    <w:rsid w:val="00186F90"/>
    <w:rsid w:val="00187523"/>
    <w:rsid w:val="001876EC"/>
    <w:rsid w:val="00187C9E"/>
    <w:rsid w:val="00191497"/>
    <w:rsid w:val="00191A80"/>
    <w:rsid w:val="00192B2E"/>
    <w:rsid w:val="001939E6"/>
    <w:rsid w:val="00193D8E"/>
    <w:rsid w:val="00193E03"/>
    <w:rsid w:val="00194595"/>
    <w:rsid w:val="00194729"/>
    <w:rsid w:val="001951A3"/>
    <w:rsid w:val="00195218"/>
    <w:rsid w:val="0019526E"/>
    <w:rsid w:val="00195699"/>
    <w:rsid w:val="00195AAF"/>
    <w:rsid w:val="00195DD4"/>
    <w:rsid w:val="001968B0"/>
    <w:rsid w:val="00197148"/>
    <w:rsid w:val="0019720A"/>
    <w:rsid w:val="001977E1"/>
    <w:rsid w:val="00197BDE"/>
    <w:rsid w:val="00197C33"/>
    <w:rsid w:val="00197E6E"/>
    <w:rsid w:val="001A0044"/>
    <w:rsid w:val="001A0339"/>
    <w:rsid w:val="001A06CE"/>
    <w:rsid w:val="001A09D2"/>
    <w:rsid w:val="001A1185"/>
    <w:rsid w:val="001A15C4"/>
    <w:rsid w:val="001A1999"/>
    <w:rsid w:val="001A2223"/>
    <w:rsid w:val="001A258B"/>
    <w:rsid w:val="001A2665"/>
    <w:rsid w:val="001A27C0"/>
    <w:rsid w:val="001A2E0C"/>
    <w:rsid w:val="001A368A"/>
    <w:rsid w:val="001A3EB0"/>
    <w:rsid w:val="001A40A9"/>
    <w:rsid w:val="001A49BC"/>
    <w:rsid w:val="001A4D3F"/>
    <w:rsid w:val="001A4F0B"/>
    <w:rsid w:val="001A53A1"/>
    <w:rsid w:val="001A5643"/>
    <w:rsid w:val="001A613A"/>
    <w:rsid w:val="001A63B8"/>
    <w:rsid w:val="001A68B3"/>
    <w:rsid w:val="001A6EC0"/>
    <w:rsid w:val="001A7420"/>
    <w:rsid w:val="001A7E49"/>
    <w:rsid w:val="001A7E82"/>
    <w:rsid w:val="001B0068"/>
    <w:rsid w:val="001B0405"/>
    <w:rsid w:val="001B056C"/>
    <w:rsid w:val="001B0C64"/>
    <w:rsid w:val="001B0EB5"/>
    <w:rsid w:val="001B130E"/>
    <w:rsid w:val="001B1790"/>
    <w:rsid w:val="001B227C"/>
    <w:rsid w:val="001B2854"/>
    <w:rsid w:val="001B28BD"/>
    <w:rsid w:val="001B2B0D"/>
    <w:rsid w:val="001B30A7"/>
    <w:rsid w:val="001B32BB"/>
    <w:rsid w:val="001B3418"/>
    <w:rsid w:val="001B354E"/>
    <w:rsid w:val="001B3622"/>
    <w:rsid w:val="001B39C9"/>
    <w:rsid w:val="001B3CD1"/>
    <w:rsid w:val="001B43CF"/>
    <w:rsid w:val="001B5808"/>
    <w:rsid w:val="001B6082"/>
    <w:rsid w:val="001B6684"/>
    <w:rsid w:val="001B6916"/>
    <w:rsid w:val="001B6972"/>
    <w:rsid w:val="001B6A4B"/>
    <w:rsid w:val="001B6F8A"/>
    <w:rsid w:val="001B7938"/>
    <w:rsid w:val="001B7BF7"/>
    <w:rsid w:val="001C0414"/>
    <w:rsid w:val="001C042D"/>
    <w:rsid w:val="001C139F"/>
    <w:rsid w:val="001C1AFE"/>
    <w:rsid w:val="001C1CED"/>
    <w:rsid w:val="001C1D65"/>
    <w:rsid w:val="001C21D2"/>
    <w:rsid w:val="001C2FC2"/>
    <w:rsid w:val="001C31B7"/>
    <w:rsid w:val="001C31BB"/>
    <w:rsid w:val="001C31D3"/>
    <w:rsid w:val="001C33B4"/>
    <w:rsid w:val="001C34D5"/>
    <w:rsid w:val="001C34E4"/>
    <w:rsid w:val="001C3604"/>
    <w:rsid w:val="001C366A"/>
    <w:rsid w:val="001C37E3"/>
    <w:rsid w:val="001C387E"/>
    <w:rsid w:val="001C410D"/>
    <w:rsid w:val="001C4491"/>
    <w:rsid w:val="001C4639"/>
    <w:rsid w:val="001C4713"/>
    <w:rsid w:val="001C4F83"/>
    <w:rsid w:val="001C502F"/>
    <w:rsid w:val="001C5383"/>
    <w:rsid w:val="001C57C9"/>
    <w:rsid w:val="001C5B53"/>
    <w:rsid w:val="001C5C0F"/>
    <w:rsid w:val="001C63AE"/>
    <w:rsid w:val="001C63E9"/>
    <w:rsid w:val="001C652C"/>
    <w:rsid w:val="001C6E35"/>
    <w:rsid w:val="001C7014"/>
    <w:rsid w:val="001C7876"/>
    <w:rsid w:val="001C7929"/>
    <w:rsid w:val="001C7974"/>
    <w:rsid w:val="001C7BC3"/>
    <w:rsid w:val="001C7BEC"/>
    <w:rsid w:val="001C7E6B"/>
    <w:rsid w:val="001D04C7"/>
    <w:rsid w:val="001D0646"/>
    <w:rsid w:val="001D0940"/>
    <w:rsid w:val="001D0A63"/>
    <w:rsid w:val="001D0A76"/>
    <w:rsid w:val="001D182B"/>
    <w:rsid w:val="001D1B68"/>
    <w:rsid w:val="001D213B"/>
    <w:rsid w:val="001D2433"/>
    <w:rsid w:val="001D2546"/>
    <w:rsid w:val="001D2E6C"/>
    <w:rsid w:val="001D2EFF"/>
    <w:rsid w:val="001D325F"/>
    <w:rsid w:val="001D3715"/>
    <w:rsid w:val="001D3ABD"/>
    <w:rsid w:val="001D3DFA"/>
    <w:rsid w:val="001D420E"/>
    <w:rsid w:val="001D4240"/>
    <w:rsid w:val="001D4614"/>
    <w:rsid w:val="001D4F42"/>
    <w:rsid w:val="001D555F"/>
    <w:rsid w:val="001D5583"/>
    <w:rsid w:val="001D5934"/>
    <w:rsid w:val="001D5C6D"/>
    <w:rsid w:val="001D607A"/>
    <w:rsid w:val="001D6BFD"/>
    <w:rsid w:val="001D6E9D"/>
    <w:rsid w:val="001D7187"/>
    <w:rsid w:val="001D72B6"/>
    <w:rsid w:val="001D7781"/>
    <w:rsid w:val="001D78A4"/>
    <w:rsid w:val="001D792C"/>
    <w:rsid w:val="001D796F"/>
    <w:rsid w:val="001E0334"/>
    <w:rsid w:val="001E04B5"/>
    <w:rsid w:val="001E08B5"/>
    <w:rsid w:val="001E1F6A"/>
    <w:rsid w:val="001E2196"/>
    <w:rsid w:val="001E25BB"/>
    <w:rsid w:val="001E25C1"/>
    <w:rsid w:val="001E26BF"/>
    <w:rsid w:val="001E3853"/>
    <w:rsid w:val="001E3FBB"/>
    <w:rsid w:val="001E4745"/>
    <w:rsid w:val="001E5763"/>
    <w:rsid w:val="001E5863"/>
    <w:rsid w:val="001E5879"/>
    <w:rsid w:val="001E58CF"/>
    <w:rsid w:val="001E5A18"/>
    <w:rsid w:val="001E5FD2"/>
    <w:rsid w:val="001E616D"/>
    <w:rsid w:val="001E6209"/>
    <w:rsid w:val="001E63DF"/>
    <w:rsid w:val="001E63F9"/>
    <w:rsid w:val="001E7382"/>
    <w:rsid w:val="001E7450"/>
    <w:rsid w:val="001E7997"/>
    <w:rsid w:val="001E7CB2"/>
    <w:rsid w:val="001E7CFD"/>
    <w:rsid w:val="001F019F"/>
    <w:rsid w:val="001F08F2"/>
    <w:rsid w:val="001F0CED"/>
    <w:rsid w:val="001F0D84"/>
    <w:rsid w:val="001F0F12"/>
    <w:rsid w:val="001F1316"/>
    <w:rsid w:val="001F1B51"/>
    <w:rsid w:val="001F1D3B"/>
    <w:rsid w:val="001F2761"/>
    <w:rsid w:val="001F29EA"/>
    <w:rsid w:val="001F3136"/>
    <w:rsid w:val="001F3AAF"/>
    <w:rsid w:val="001F3E2F"/>
    <w:rsid w:val="001F4659"/>
    <w:rsid w:val="001F4D2F"/>
    <w:rsid w:val="001F56F3"/>
    <w:rsid w:val="001F62F8"/>
    <w:rsid w:val="001F656F"/>
    <w:rsid w:val="001F665D"/>
    <w:rsid w:val="001F7188"/>
    <w:rsid w:val="001F7215"/>
    <w:rsid w:val="001F7779"/>
    <w:rsid w:val="001F7D5A"/>
    <w:rsid w:val="001F7FE4"/>
    <w:rsid w:val="002003A0"/>
    <w:rsid w:val="0020099D"/>
    <w:rsid w:val="00200C76"/>
    <w:rsid w:val="002012DC"/>
    <w:rsid w:val="00201409"/>
    <w:rsid w:val="00201469"/>
    <w:rsid w:val="002016D9"/>
    <w:rsid w:val="0020175D"/>
    <w:rsid w:val="00201F8F"/>
    <w:rsid w:val="00202080"/>
    <w:rsid w:val="00202531"/>
    <w:rsid w:val="00202A63"/>
    <w:rsid w:val="00202D09"/>
    <w:rsid w:val="0020310D"/>
    <w:rsid w:val="002031F3"/>
    <w:rsid w:val="002034A3"/>
    <w:rsid w:val="002039F1"/>
    <w:rsid w:val="00204304"/>
    <w:rsid w:val="00204511"/>
    <w:rsid w:val="00204C2A"/>
    <w:rsid w:val="0020539F"/>
    <w:rsid w:val="002053A7"/>
    <w:rsid w:val="00205495"/>
    <w:rsid w:val="00205899"/>
    <w:rsid w:val="00205FD1"/>
    <w:rsid w:val="002061E5"/>
    <w:rsid w:val="00206253"/>
    <w:rsid w:val="00206BC6"/>
    <w:rsid w:val="00206D4F"/>
    <w:rsid w:val="00206E2A"/>
    <w:rsid w:val="00206F30"/>
    <w:rsid w:val="00206F7B"/>
    <w:rsid w:val="002073A4"/>
    <w:rsid w:val="002073FF"/>
    <w:rsid w:val="00207603"/>
    <w:rsid w:val="00210233"/>
    <w:rsid w:val="00210344"/>
    <w:rsid w:val="00210AA4"/>
    <w:rsid w:val="00210AF4"/>
    <w:rsid w:val="002117B9"/>
    <w:rsid w:val="00211BEC"/>
    <w:rsid w:val="00211E89"/>
    <w:rsid w:val="0021235F"/>
    <w:rsid w:val="002124FC"/>
    <w:rsid w:val="00212CA3"/>
    <w:rsid w:val="00213325"/>
    <w:rsid w:val="002135CD"/>
    <w:rsid w:val="002140A0"/>
    <w:rsid w:val="002143B4"/>
    <w:rsid w:val="00214A06"/>
    <w:rsid w:val="00215304"/>
    <w:rsid w:val="00216677"/>
    <w:rsid w:val="00216787"/>
    <w:rsid w:val="00216AF0"/>
    <w:rsid w:val="00217399"/>
    <w:rsid w:val="00217D9F"/>
    <w:rsid w:val="00220BCF"/>
    <w:rsid w:val="00220EEB"/>
    <w:rsid w:val="0022112C"/>
    <w:rsid w:val="002213A3"/>
    <w:rsid w:val="00221634"/>
    <w:rsid w:val="00221787"/>
    <w:rsid w:val="002221EB"/>
    <w:rsid w:val="00222E67"/>
    <w:rsid w:val="00223199"/>
    <w:rsid w:val="00223845"/>
    <w:rsid w:val="00223CE6"/>
    <w:rsid w:val="00223D49"/>
    <w:rsid w:val="002242EB"/>
    <w:rsid w:val="002243D2"/>
    <w:rsid w:val="00224596"/>
    <w:rsid w:val="00225215"/>
    <w:rsid w:val="002259B6"/>
    <w:rsid w:val="00225C20"/>
    <w:rsid w:val="00225DF1"/>
    <w:rsid w:val="0022603D"/>
    <w:rsid w:val="00226781"/>
    <w:rsid w:val="00226DBE"/>
    <w:rsid w:val="0022741B"/>
    <w:rsid w:val="00227727"/>
    <w:rsid w:val="00227B33"/>
    <w:rsid w:val="00227DDA"/>
    <w:rsid w:val="0023011D"/>
    <w:rsid w:val="0023069C"/>
    <w:rsid w:val="00230AE6"/>
    <w:rsid w:val="00230C44"/>
    <w:rsid w:val="00230F81"/>
    <w:rsid w:val="002313D2"/>
    <w:rsid w:val="002313D9"/>
    <w:rsid w:val="0023146B"/>
    <w:rsid w:val="002316A9"/>
    <w:rsid w:val="002318F0"/>
    <w:rsid w:val="00231C08"/>
    <w:rsid w:val="00231D0C"/>
    <w:rsid w:val="002323D1"/>
    <w:rsid w:val="00232480"/>
    <w:rsid w:val="0023249C"/>
    <w:rsid w:val="00232751"/>
    <w:rsid w:val="0023282D"/>
    <w:rsid w:val="00232DD2"/>
    <w:rsid w:val="00233505"/>
    <w:rsid w:val="0023389D"/>
    <w:rsid w:val="00233FD9"/>
    <w:rsid w:val="00234033"/>
    <w:rsid w:val="00234556"/>
    <w:rsid w:val="00234AD1"/>
    <w:rsid w:val="00234CF2"/>
    <w:rsid w:val="00234F13"/>
    <w:rsid w:val="00234FF3"/>
    <w:rsid w:val="002350D8"/>
    <w:rsid w:val="0023521B"/>
    <w:rsid w:val="00235581"/>
    <w:rsid w:val="00235713"/>
    <w:rsid w:val="00235B50"/>
    <w:rsid w:val="002360EC"/>
    <w:rsid w:val="00236ADF"/>
    <w:rsid w:val="00236D2B"/>
    <w:rsid w:val="00237380"/>
    <w:rsid w:val="002373AB"/>
    <w:rsid w:val="002373D6"/>
    <w:rsid w:val="0023771E"/>
    <w:rsid w:val="00237EB5"/>
    <w:rsid w:val="00237F3C"/>
    <w:rsid w:val="00237FD0"/>
    <w:rsid w:val="00240270"/>
    <w:rsid w:val="00240850"/>
    <w:rsid w:val="00240957"/>
    <w:rsid w:val="00240ADB"/>
    <w:rsid w:val="00240FBB"/>
    <w:rsid w:val="002412E5"/>
    <w:rsid w:val="00242234"/>
    <w:rsid w:val="0024231A"/>
    <w:rsid w:val="00242CD1"/>
    <w:rsid w:val="00242EAD"/>
    <w:rsid w:val="00243217"/>
    <w:rsid w:val="0024379B"/>
    <w:rsid w:val="00243BA5"/>
    <w:rsid w:val="00243C7C"/>
    <w:rsid w:val="00244918"/>
    <w:rsid w:val="00245030"/>
    <w:rsid w:val="002450C9"/>
    <w:rsid w:val="002453D8"/>
    <w:rsid w:val="002459FE"/>
    <w:rsid w:val="00245AB7"/>
    <w:rsid w:val="00245F8E"/>
    <w:rsid w:val="00246111"/>
    <w:rsid w:val="00246278"/>
    <w:rsid w:val="0024630B"/>
    <w:rsid w:val="0024642F"/>
    <w:rsid w:val="00246847"/>
    <w:rsid w:val="002471FE"/>
    <w:rsid w:val="00247970"/>
    <w:rsid w:val="00247979"/>
    <w:rsid w:val="00247BFB"/>
    <w:rsid w:val="00247FC9"/>
    <w:rsid w:val="00250019"/>
    <w:rsid w:val="00250EA6"/>
    <w:rsid w:val="00251A7C"/>
    <w:rsid w:val="00251D17"/>
    <w:rsid w:val="00251F52"/>
    <w:rsid w:val="00252DD9"/>
    <w:rsid w:val="002530A2"/>
    <w:rsid w:val="00253843"/>
    <w:rsid w:val="002544FA"/>
    <w:rsid w:val="002548A6"/>
    <w:rsid w:val="00254984"/>
    <w:rsid w:val="00254DE9"/>
    <w:rsid w:val="00254E6C"/>
    <w:rsid w:val="00254FC0"/>
    <w:rsid w:val="002550A2"/>
    <w:rsid w:val="002564F0"/>
    <w:rsid w:val="002569C0"/>
    <w:rsid w:val="00256C03"/>
    <w:rsid w:val="00256DC5"/>
    <w:rsid w:val="002573C4"/>
    <w:rsid w:val="0025750C"/>
    <w:rsid w:val="0026080A"/>
    <w:rsid w:val="00260C4E"/>
    <w:rsid w:val="00260D5A"/>
    <w:rsid w:val="002611B1"/>
    <w:rsid w:val="00261F43"/>
    <w:rsid w:val="0026218D"/>
    <w:rsid w:val="00262B93"/>
    <w:rsid w:val="002631F8"/>
    <w:rsid w:val="002632C4"/>
    <w:rsid w:val="00263308"/>
    <w:rsid w:val="002633E2"/>
    <w:rsid w:val="00263452"/>
    <w:rsid w:val="00263722"/>
    <w:rsid w:val="002637F0"/>
    <w:rsid w:val="00263C6B"/>
    <w:rsid w:val="0026443E"/>
    <w:rsid w:val="00264780"/>
    <w:rsid w:val="00264DCC"/>
    <w:rsid w:val="00265592"/>
    <w:rsid w:val="00265B02"/>
    <w:rsid w:val="00265E78"/>
    <w:rsid w:val="0026637C"/>
    <w:rsid w:val="00266662"/>
    <w:rsid w:val="00266D44"/>
    <w:rsid w:val="002673BC"/>
    <w:rsid w:val="002679F1"/>
    <w:rsid w:val="00267D85"/>
    <w:rsid w:val="00267F9F"/>
    <w:rsid w:val="0027124D"/>
    <w:rsid w:val="0027386C"/>
    <w:rsid w:val="00273899"/>
    <w:rsid w:val="00273B6F"/>
    <w:rsid w:val="00274202"/>
    <w:rsid w:val="0027439F"/>
    <w:rsid w:val="002745ED"/>
    <w:rsid w:val="00274B86"/>
    <w:rsid w:val="00275FF2"/>
    <w:rsid w:val="00276747"/>
    <w:rsid w:val="00276D63"/>
    <w:rsid w:val="002771BD"/>
    <w:rsid w:val="002774F4"/>
    <w:rsid w:val="00277948"/>
    <w:rsid w:val="00277B32"/>
    <w:rsid w:val="00277BDD"/>
    <w:rsid w:val="002802B7"/>
    <w:rsid w:val="0028045E"/>
    <w:rsid w:val="002804E7"/>
    <w:rsid w:val="002806B9"/>
    <w:rsid w:val="0028076B"/>
    <w:rsid w:val="002807E5"/>
    <w:rsid w:val="00280D73"/>
    <w:rsid w:val="00281851"/>
    <w:rsid w:val="00281C1F"/>
    <w:rsid w:val="00281C3F"/>
    <w:rsid w:val="00281F72"/>
    <w:rsid w:val="00282158"/>
    <w:rsid w:val="002824AD"/>
    <w:rsid w:val="002824DF"/>
    <w:rsid w:val="00282B01"/>
    <w:rsid w:val="00282C0F"/>
    <w:rsid w:val="002834C3"/>
    <w:rsid w:val="0028350A"/>
    <w:rsid w:val="002836AC"/>
    <w:rsid w:val="002838F0"/>
    <w:rsid w:val="00283D5D"/>
    <w:rsid w:val="002840BD"/>
    <w:rsid w:val="002841BB"/>
    <w:rsid w:val="00284248"/>
    <w:rsid w:val="00284AF6"/>
    <w:rsid w:val="00284BE9"/>
    <w:rsid w:val="0028550F"/>
    <w:rsid w:val="00285ADC"/>
    <w:rsid w:val="002861EC"/>
    <w:rsid w:val="002863A1"/>
    <w:rsid w:val="002867D9"/>
    <w:rsid w:val="0028685C"/>
    <w:rsid w:val="00287403"/>
    <w:rsid w:val="002875F6"/>
    <w:rsid w:val="00287C2C"/>
    <w:rsid w:val="00287E6A"/>
    <w:rsid w:val="00287E90"/>
    <w:rsid w:val="0029017F"/>
    <w:rsid w:val="00290422"/>
    <w:rsid w:val="002905E7"/>
    <w:rsid w:val="0029068F"/>
    <w:rsid w:val="0029072F"/>
    <w:rsid w:val="00290946"/>
    <w:rsid w:val="002909B6"/>
    <w:rsid w:val="00290D3D"/>
    <w:rsid w:val="00290EDB"/>
    <w:rsid w:val="00290F91"/>
    <w:rsid w:val="00291318"/>
    <w:rsid w:val="0029175C"/>
    <w:rsid w:val="00291F40"/>
    <w:rsid w:val="00291F84"/>
    <w:rsid w:val="0029207D"/>
    <w:rsid w:val="002920C1"/>
    <w:rsid w:val="00292952"/>
    <w:rsid w:val="0029358E"/>
    <w:rsid w:val="00293CD8"/>
    <w:rsid w:val="002942FF"/>
    <w:rsid w:val="00294AB5"/>
    <w:rsid w:val="00294F45"/>
    <w:rsid w:val="00295316"/>
    <w:rsid w:val="0029689C"/>
    <w:rsid w:val="00296EC7"/>
    <w:rsid w:val="0029721D"/>
    <w:rsid w:val="002976B8"/>
    <w:rsid w:val="002A03C2"/>
    <w:rsid w:val="002A0920"/>
    <w:rsid w:val="002A0AFA"/>
    <w:rsid w:val="002A0F50"/>
    <w:rsid w:val="002A104B"/>
    <w:rsid w:val="002A111E"/>
    <w:rsid w:val="002A1197"/>
    <w:rsid w:val="002A1248"/>
    <w:rsid w:val="002A1731"/>
    <w:rsid w:val="002A1843"/>
    <w:rsid w:val="002A1CAD"/>
    <w:rsid w:val="002A1E34"/>
    <w:rsid w:val="002A2386"/>
    <w:rsid w:val="002A245C"/>
    <w:rsid w:val="002A3145"/>
    <w:rsid w:val="002A31D6"/>
    <w:rsid w:val="002A351F"/>
    <w:rsid w:val="002A3558"/>
    <w:rsid w:val="002A3734"/>
    <w:rsid w:val="002A37C1"/>
    <w:rsid w:val="002A3AC4"/>
    <w:rsid w:val="002A3BF2"/>
    <w:rsid w:val="002A41EE"/>
    <w:rsid w:val="002A443F"/>
    <w:rsid w:val="002A44C7"/>
    <w:rsid w:val="002A4A54"/>
    <w:rsid w:val="002A4B35"/>
    <w:rsid w:val="002A5332"/>
    <w:rsid w:val="002A60B3"/>
    <w:rsid w:val="002A6131"/>
    <w:rsid w:val="002A648E"/>
    <w:rsid w:val="002A7B0E"/>
    <w:rsid w:val="002B0041"/>
    <w:rsid w:val="002B0505"/>
    <w:rsid w:val="002B0512"/>
    <w:rsid w:val="002B0522"/>
    <w:rsid w:val="002B06B8"/>
    <w:rsid w:val="002B1069"/>
    <w:rsid w:val="002B1399"/>
    <w:rsid w:val="002B16AA"/>
    <w:rsid w:val="002B17B9"/>
    <w:rsid w:val="002B1997"/>
    <w:rsid w:val="002B1BC2"/>
    <w:rsid w:val="002B31CB"/>
    <w:rsid w:val="002B34DF"/>
    <w:rsid w:val="002B3A74"/>
    <w:rsid w:val="002B4FC2"/>
    <w:rsid w:val="002B5762"/>
    <w:rsid w:val="002B64B8"/>
    <w:rsid w:val="002B68FF"/>
    <w:rsid w:val="002B6EC2"/>
    <w:rsid w:val="002B70BC"/>
    <w:rsid w:val="002B7490"/>
    <w:rsid w:val="002B753F"/>
    <w:rsid w:val="002B7642"/>
    <w:rsid w:val="002B767B"/>
    <w:rsid w:val="002B7AB8"/>
    <w:rsid w:val="002B7FE2"/>
    <w:rsid w:val="002C09AD"/>
    <w:rsid w:val="002C09E3"/>
    <w:rsid w:val="002C1C21"/>
    <w:rsid w:val="002C2916"/>
    <w:rsid w:val="002C29DB"/>
    <w:rsid w:val="002C30B2"/>
    <w:rsid w:val="002C314A"/>
    <w:rsid w:val="002C339C"/>
    <w:rsid w:val="002C35BC"/>
    <w:rsid w:val="002C384B"/>
    <w:rsid w:val="002C3CAE"/>
    <w:rsid w:val="002C3CD6"/>
    <w:rsid w:val="002C3F33"/>
    <w:rsid w:val="002C470D"/>
    <w:rsid w:val="002C4CE4"/>
    <w:rsid w:val="002C4EE3"/>
    <w:rsid w:val="002C561B"/>
    <w:rsid w:val="002C5BBC"/>
    <w:rsid w:val="002C6854"/>
    <w:rsid w:val="002C6C78"/>
    <w:rsid w:val="002C7BA6"/>
    <w:rsid w:val="002C7C85"/>
    <w:rsid w:val="002D02BA"/>
    <w:rsid w:val="002D070A"/>
    <w:rsid w:val="002D0CCB"/>
    <w:rsid w:val="002D118D"/>
    <w:rsid w:val="002D26D0"/>
    <w:rsid w:val="002D2E4C"/>
    <w:rsid w:val="002D2F02"/>
    <w:rsid w:val="002D3366"/>
    <w:rsid w:val="002D3D56"/>
    <w:rsid w:val="002D4413"/>
    <w:rsid w:val="002D45C7"/>
    <w:rsid w:val="002D52CC"/>
    <w:rsid w:val="002D54BC"/>
    <w:rsid w:val="002D552E"/>
    <w:rsid w:val="002D664D"/>
    <w:rsid w:val="002D7009"/>
    <w:rsid w:val="002D74EC"/>
    <w:rsid w:val="002D787A"/>
    <w:rsid w:val="002D7D98"/>
    <w:rsid w:val="002E09A5"/>
    <w:rsid w:val="002E0ED8"/>
    <w:rsid w:val="002E0FD3"/>
    <w:rsid w:val="002E115A"/>
    <w:rsid w:val="002E1860"/>
    <w:rsid w:val="002E1C9A"/>
    <w:rsid w:val="002E2569"/>
    <w:rsid w:val="002E27E7"/>
    <w:rsid w:val="002E32D3"/>
    <w:rsid w:val="002E3945"/>
    <w:rsid w:val="002E4242"/>
    <w:rsid w:val="002E444D"/>
    <w:rsid w:val="002E4D0C"/>
    <w:rsid w:val="002E4E1A"/>
    <w:rsid w:val="002E580C"/>
    <w:rsid w:val="002E5E67"/>
    <w:rsid w:val="002E5FB0"/>
    <w:rsid w:val="002E61C0"/>
    <w:rsid w:val="002E63C5"/>
    <w:rsid w:val="002E6547"/>
    <w:rsid w:val="002E6D30"/>
    <w:rsid w:val="002E6FBB"/>
    <w:rsid w:val="002E759F"/>
    <w:rsid w:val="002E7A20"/>
    <w:rsid w:val="002E7C06"/>
    <w:rsid w:val="002F0075"/>
    <w:rsid w:val="002F02EC"/>
    <w:rsid w:val="002F0A89"/>
    <w:rsid w:val="002F18A5"/>
    <w:rsid w:val="002F190E"/>
    <w:rsid w:val="002F1C3E"/>
    <w:rsid w:val="002F1CFB"/>
    <w:rsid w:val="002F1E5D"/>
    <w:rsid w:val="002F2C8D"/>
    <w:rsid w:val="002F2D9D"/>
    <w:rsid w:val="002F327F"/>
    <w:rsid w:val="002F348D"/>
    <w:rsid w:val="002F392A"/>
    <w:rsid w:val="002F3B86"/>
    <w:rsid w:val="002F3ED9"/>
    <w:rsid w:val="002F3FDF"/>
    <w:rsid w:val="002F4762"/>
    <w:rsid w:val="002F4888"/>
    <w:rsid w:val="002F4A69"/>
    <w:rsid w:val="002F4B54"/>
    <w:rsid w:val="002F5198"/>
    <w:rsid w:val="002F5379"/>
    <w:rsid w:val="002F606B"/>
    <w:rsid w:val="002F647D"/>
    <w:rsid w:val="002F694F"/>
    <w:rsid w:val="002F6CAE"/>
    <w:rsid w:val="002F6F52"/>
    <w:rsid w:val="002F70E7"/>
    <w:rsid w:val="002F725A"/>
    <w:rsid w:val="002F7753"/>
    <w:rsid w:val="002F7C70"/>
    <w:rsid w:val="0030001A"/>
    <w:rsid w:val="0030019D"/>
    <w:rsid w:val="00300907"/>
    <w:rsid w:val="00300A19"/>
    <w:rsid w:val="00300CD4"/>
    <w:rsid w:val="00300F14"/>
    <w:rsid w:val="00300F24"/>
    <w:rsid w:val="00301155"/>
    <w:rsid w:val="003015A0"/>
    <w:rsid w:val="003017EA"/>
    <w:rsid w:val="00301A24"/>
    <w:rsid w:val="00301A82"/>
    <w:rsid w:val="00301CA3"/>
    <w:rsid w:val="00301ECD"/>
    <w:rsid w:val="00302135"/>
    <w:rsid w:val="00302341"/>
    <w:rsid w:val="003029F9"/>
    <w:rsid w:val="003031FF"/>
    <w:rsid w:val="0030359F"/>
    <w:rsid w:val="00303913"/>
    <w:rsid w:val="00303DE5"/>
    <w:rsid w:val="00303EB2"/>
    <w:rsid w:val="00303FCA"/>
    <w:rsid w:val="00303FEB"/>
    <w:rsid w:val="00304143"/>
    <w:rsid w:val="003048AC"/>
    <w:rsid w:val="0030662D"/>
    <w:rsid w:val="00306A7A"/>
    <w:rsid w:val="00307079"/>
    <w:rsid w:val="00307425"/>
    <w:rsid w:val="00307558"/>
    <w:rsid w:val="00307CEC"/>
    <w:rsid w:val="00307E0A"/>
    <w:rsid w:val="00310105"/>
    <w:rsid w:val="00310312"/>
    <w:rsid w:val="003105E1"/>
    <w:rsid w:val="00310984"/>
    <w:rsid w:val="003109DC"/>
    <w:rsid w:val="003110FB"/>
    <w:rsid w:val="00311A29"/>
    <w:rsid w:val="00311A99"/>
    <w:rsid w:val="003121EE"/>
    <w:rsid w:val="003123B5"/>
    <w:rsid w:val="003129AA"/>
    <w:rsid w:val="00312C27"/>
    <w:rsid w:val="00313185"/>
    <w:rsid w:val="00313431"/>
    <w:rsid w:val="0031345F"/>
    <w:rsid w:val="00313B8E"/>
    <w:rsid w:val="00313CE8"/>
    <w:rsid w:val="003142D7"/>
    <w:rsid w:val="003145FF"/>
    <w:rsid w:val="003146B5"/>
    <w:rsid w:val="00314E6E"/>
    <w:rsid w:val="00314F02"/>
    <w:rsid w:val="00314FA8"/>
    <w:rsid w:val="00315C6E"/>
    <w:rsid w:val="00316375"/>
    <w:rsid w:val="0031670D"/>
    <w:rsid w:val="003167D8"/>
    <w:rsid w:val="00316805"/>
    <w:rsid w:val="00316AF8"/>
    <w:rsid w:val="00316AFA"/>
    <w:rsid w:val="00316E39"/>
    <w:rsid w:val="003170C4"/>
    <w:rsid w:val="003174E1"/>
    <w:rsid w:val="00317533"/>
    <w:rsid w:val="0031756D"/>
    <w:rsid w:val="00317A29"/>
    <w:rsid w:val="00321665"/>
    <w:rsid w:val="00321AE3"/>
    <w:rsid w:val="00321D98"/>
    <w:rsid w:val="00322C2B"/>
    <w:rsid w:val="003230A7"/>
    <w:rsid w:val="00323560"/>
    <w:rsid w:val="00323669"/>
    <w:rsid w:val="00323914"/>
    <w:rsid w:val="003244FF"/>
    <w:rsid w:val="00324743"/>
    <w:rsid w:val="00324976"/>
    <w:rsid w:val="00324CED"/>
    <w:rsid w:val="00325062"/>
    <w:rsid w:val="00325BBD"/>
    <w:rsid w:val="00325BC5"/>
    <w:rsid w:val="003260E9"/>
    <w:rsid w:val="00326262"/>
    <w:rsid w:val="00327228"/>
    <w:rsid w:val="003273ED"/>
    <w:rsid w:val="003300F5"/>
    <w:rsid w:val="00330888"/>
    <w:rsid w:val="00330ECC"/>
    <w:rsid w:val="00331164"/>
    <w:rsid w:val="00331280"/>
    <w:rsid w:val="0033169C"/>
    <w:rsid w:val="00331811"/>
    <w:rsid w:val="0033249F"/>
    <w:rsid w:val="0033252D"/>
    <w:rsid w:val="003328FB"/>
    <w:rsid w:val="00332B39"/>
    <w:rsid w:val="00332F89"/>
    <w:rsid w:val="00333038"/>
    <w:rsid w:val="00333243"/>
    <w:rsid w:val="00333401"/>
    <w:rsid w:val="00333A84"/>
    <w:rsid w:val="003340B3"/>
    <w:rsid w:val="0033463F"/>
    <w:rsid w:val="00335414"/>
    <w:rsid w:val="0033559D"/>
    <w:rsid w:val="00335824"/>
    <w:rsid w:val="00335A6C"/>
    <w:rsid w:val="00335DAA"/>
    <w:rsid w:val="00335E28"/>
    <w:rsid w:val="003361F9"/>
    <w:rsid w:val="00336F1F"/>
    <w:rsid w:val="00337163"/>
    <w:rsid w:val="003374BF"/>
    <w:rsid w:val="003377A6"/>
    <w:rsid w:val="00337A60"/>
    <w:rsid w:val="00337B99"/>
    <w:rsid w:val="00340657"/>
    <w:rsid w:val="00340BFF"/>
    <w:rsid w:val="00341546"/>
    <w:rsid w:val="00341A40"/>
    <w:rsid w:val="00341BEE"/>
    <w:rsid w:val="00341E7D"/>
    <w:rsid w:val="00341FE3"/>
    <w:rsid w:val="003422AE"/>
    <w:rsid w:val="00342491"/>
    <w:rsid w:val="00342657"/>
    <w:rsid w:val="003438A2"/>
    <w:rsid w:val="00343A74"/>
    <w:rsid w:val="00343B7B"/>
    <w:rsid w:val="00343C14"/>
    <w:rsid w:val="00343E4D"/>
    <w:rsid w:val="00344A2D"/>
    <w:rsid w:val="00345189"/>
    <w:rsid w:val="003452AB"/>
    <w:rsid w:val="003455EE"/>
    <w:rsid w:val="00345750"/>
    <w:rsid w:val="00345818"/>
    <w:rsid w:val="00346425"/>
    <w:rsid w:val="003467B0"/>
    <w:rsid w:val="00346F9A"/>
    <w:rsid w:val="003470C6"/>
    <w:rsid w:val="00347171"/>
    <w:rsid w:val="0034718B"/>
    <w:rsid w:val="00347CE0"/>
    <w:rsid w:val="00347DC4"/>
    <w:rsid w:val="003500CC"/>
    <w:rsid w:val="003504F1"/>
    <w:rsid w:val="00350A01"/>
    <w:rsid w:val="00350DCB"/>
    <w:rsid w:val="00351085"/>
    <w:rsid w:val="003510F7"/>
    <w:rsid w:val="00351176"/>
    <w:rsid w:val="003515BE"/>
    <w:rsid w:val="00351707"/>
    <w:rsid w:val="00351F22"/>
    <w:rsid w:val="00351FA3"/>
    <w:rsid w:val="00352175"/>
    <w:rsid w:val="00352AF7"/>
    <w:rsid w:val="003538F7"/>
    <w:rsid w:val="0035413C"/>
    <w:rsid w:val="00354764"/>
    <w:rsid w:val="003549B4"/>
    <w:rsid w:val="003554A7"/>
    <w:rsid w:val="00355537"/>
    <w:rsid w:val="00355BDB"/>
    <w:rsid w:val="00355CD1"/>
    <w:rsid w:val="00355ED7"/>
    <w:rsid w:val="003562FC"/>
    <w:rsid w:val="00356D39"/>
    <w:rsid w:val="003574FF"/>
    <w:rsid w:val="00357B56"/>
    <w:rsid w:val="00357C25"/>
    <w:rsid w:val="00357F02"/>
    <w:rsid w:val="00357F0C"/>
    <w:rsid w:val="00360077"/>
    <w:rsid w:val="00360243"/>
    <w:rsid w:val="003603A2"/>
    <w:rsid w:val="00360996"/>
    <w:rsid w:val="00360D5D"/>
    <w:rsid w:val="00360F7B"/>
    <w:rsid w:val="00361260"/>
    <w:rsid w:val="00361614"/>
    <w:rsid w:val="00361B88"/>
    <w:rsid w:val="0036224A"/>
    <w:rsid w:val="00362CF4"/>
    <w:rsid w:val="00363038"/>
    <w:rsid w:val="003637C9"/>
    <w:rsid w:val="00363DA2"/>
    <w:rsid w:val="00364545"/>
    <w:rsid w:val="003647A7"/>
    <w:rsid w:val="00364891"/>
    <w:rsid w:val="00365169"/>
    <w:rsid w:val="003653EA"/>
    <w:rsid w:val="003654DE"/>
    <w:rsid w:val="0036558D"/>
    <w:rsid w:val="00366152"/>
    <w:rsid w:val="003663E3"/>
    <w:rsid w:val="00366403"/>
    <w:rsid w:val="00366489"/>
    <w:rsid w:val="003665E8"/>
    <w:rsid w:val="003666FF"/>
    <w:rsid w:val="00367312"/>
    <w:rsid w:val="00370681"/>
    <w:rsid w:val="003709E7"/>
    <w:rsid w:val="00370C82"/>
    <w:rsid w:val="003710FC"/>
    <w:rsid w:val="00371ABD"/>
    <w:rsid w:val="003721A1"/>
    <w:rsid w:val="003726A0"/>
    <w:rsid w:val="003727CB"/>
    <w:rsid w:val="00372F8B"/>
    <w:rsid w:val="003730CB"/>
    <w:rsid w:val="0037373D"/>
    <w:rsid w:val="00373CF8"/>
    <w:rsid w:val="00373E2B"/>
    <w:rsid w:val="0037429C"/>
    <w:rsid w:val="003745CE"/>
    <w:rsid w:val="003745EB"/>
    <w:rsid w:val="003748EA"/>
    <w:rsid w:val="00374D6D"/>
    <w:rsid w:val="00374FC7"/>
    <w:rsid w:val="003751BA"/>
    <w:rsid w:val="0037520A"/>
    <w:rsid w:val="003755EB"/>
    <w:rsid w:val="0037576B"/>
    <w:rsid w:val="00375CEA"/>
    <w:rsid w:val="003766E0"/>
    <w:rsid w:val="003768F8"/>
    <w:rsid w:val="0037707F"/>
    <w:rsid w:val="00377371"/>
    <w:rsid w:val="003779FF"/>
    <w:rsid w:val="00377AEB"/>
    <w:rsid w:val="00377EE1"/>
    <w:rsid w:val="00380030"/>
    <w:rsid w:val="003800F5"/>
    <w:rsid w:val="003801CC"/>
    <w:rsid w:val="0038045A"/>
    <w:rsid w:val="0038067C"/>
    <w:rsid w:val="00380E43"/>
    <w:rsid w:val="00380EAD"/>
    <w:rsid w:val="003811D1"/>
    <w:rsid w:val="00381B26"/>
    <w:rsid w:val="00382840"/>
    <w:rsid w:val="00382C01"/>
    <w:rsid w:val="00382E91"/>
    <w:rsid w:val="003841D7"/>
    <w:rsid w:val="003848AC"/>
    <w:rsid w:val="003851C4"/>
    <w:rsid w:val="00385CCD"/>
    <w:rsid w:val="00385DAA"/>
    <w:rsid w:val="00386249"/>
    <w:rsid w:val="003863F9"/>
    <w:rsid w:val="0038672F"/>
    <w:rsid w:val="00386799"/>
    <w:rsid w:val="00386BD8"/>
    <w:rsid w:val="0038799A"/>
    <w:rsid w:val="00387B2B"/>
    <w:rsid w:val="00387E86"/>
    <w:rsid w:val="00390023"/>
    <w:rsid w:val="00390199"/>
    <w:rsid w:val="0039031B"/>
    <w:rsid w:val="00391058"/>
    <w:rsid w:val="0039129F"/>
    <w:rsid w:val="00391AA8"/>
    <w:rsid w:val="00391BA2"/>
    <w:rsid w:val="00391CA8"/>
    <w:rsid w:val="00392729"/>
    <w:rsid w:val="00392814"/>
    <w:rsid w:val="00392933"/>
    <w:rsid w:val="00392CF0"/>
    <w:rsid w:val="00392D4E"/>
    <w:rsid w:val="003938B3"/>
    <w:rsid w:val="00393B85"/>
    <w:rsid w:val="003942A6"/>
    <w:rsid w:val="00394536"/>
    <w:rsid w:val="003948A4"/>
    <w:rsid w:val="00394F11"/>
    <w:rsid w:val="00394FF4"/>
    <w:rsid w:val="00395425"/>
    <w:rsid w:val="0039560A"/>
    <w:rsid w:val="00395864"/>
    <w:rsid w:val="0039586E"/>
    <w:rsid w:val="003958D1"/>
    <w:rsid w:val="00395D6B"/>
    <w:rsid w:val="00396E1A"/>
    <w:rsid w:val="003977F5"/>
    <w:rsid w:val="0039793D"/>
    <w:rsid w:val="00397EBC"/>
    <w:rsid w:val="003A005F"/>
    <w:rsid w:val="003A0344"/>
    <w:rsid w:val="003A05B8"/>
    <w:rsid w:val="003A12ED"/>
    <w:rsid w:val="003A14DF"/>
    <w:rsid w:val="003A16A1"/>
    <w:rsid w:val="003A1C53"/>
    <w:rsid w:val="003A1D2A"/>
    <w:rsid w:val="003A24D7"/>
    <w:rsid w:val="003A293A"/>
    <w:rsid w:val="003A2A77"/>
    <w:rsid w:val="003A2CEB"/>
    <w:rsid w:val="003A37A9"/>
    <w:rsid w:val="003A37FB"/>
    <w:rsid w:val="003A3F18"/>
    <w:rsid w:val="003A4324"/>
    <w:rsid w:val="003A440C"/>
    <w:rsid w:val="003A452D"/>
    <w:rsid w:val="003A475A"/>
    <w:rsid w:val="003A4B76"/>
    <w:rsid w:val="003A500D"/>
    <w:rsid w:val="003A5978"/>
    <w:rsid w:val="003A5CB2"/>
    <w:rsid w:val="003A5D90"/>
    <w:rsid w:val="003A5F51"/>
    <w:rsid w:val="003A6024"/>
    <w:rsid w:val="003A6055"/>
    <w:rsid w:val="003A60EA"/>
    <w:rsid w:val="003A63C7"/>
    <w:rsid w:val="003A6BC1"/>
    <w:rsid w:val="003A6F09"/>
    <w:rsid w:val="003A7056"/>
    <w:rsid w:val="003A72DC"/>
    <w:rsid w:val="003A76C4"/>
    <w:rsid w:val="003A7704"/>
    <w:rsid w:val="003B0486"/>
    <w:rsid w:val="003B0749"/>
    <w:rsid w:val="003B11E5"/>
    <w:rsid w:val="003B1590"/>
    <w:rsid w:val="003B1888"/>
    <w:rsid w:val="003B1E79"/>
    <w:rsid w:val="003B221E"/>
    <w:rsid w:val="003B2295"/>
    <w:rsid w:val="003B2477"/>
    <w:rsid w:val="003B252C"/>
    <w:rsid w:val="003B2897"/>
    <w:rsid w:val="003B294C"/>
    <w:rsid w:val="003B2F5F"/>
    <w:rsid w:val="003B3332"/>
    <w:rsid w:val="003B340F"/>
    <w:rsid w:val="003B344A"/>
    <w:rsid w:val="003B3D09"/>
    <w:rsid w:val="003B4316"/>
    <w:rsid w:val="003B4630"/>
    <w:rsid w:val="003B4A37"/>
    <w:rsid w:val="003B4B50"/>
    <w:rsid w:val="003B4C3F"/>
    <w:rsid w:val="003B5242"/>
    <w:rsid w:val="003B56BE"/>
    <w:rsid w:val="003B5752"/>
    <w:rsid w:val="003B5876"/>
    <w:rsid w:val="003B59D0"/>
    <w:rsid w:val="003B5ECD"/>
    <w:rsid w:val="003B6546"/>
    <w:rsid w:val="003B6863"/>
    <w:rsid w:val="003B6D70"/>
    <w:rsid w:val="003B711A"/>
    <w:rsid w:val="003B715C"/>
    <w:rsid w:val="003B7263"/>
    <w:rsid w:val="003B7AAD"/>
    <w:rsid w:val="003B7B6C"/>
    <w:rsid w:val="003C0168"/>
    <w:rsid w:val="003C08E5"/>
    <w:rsid w:val="003C15EB"/>
    <w:rsid w:val="003C22FE"/>
    <w:rsid w:val="003C2942"/>
    <w:rsid w:val="003C2BA2"/>
    <w:rsid w:val="003C3317"/>
    <w:rsid w:val="003C367D"/>
    <w:rsid w:val="003C392E"/>
    <w:rsid w:val="003C44C3"/>
    <w:rsid w:val="003C4690"/>
    <w:rsid w:val="003C46BE"/>
    <w:rsid w:val="003C4E8B"/>
    <w:rsid w:val="003C5E8E"/>
    <w:rsid w:val="003C6AEC"/>
    <w:rsid w:val="003C7265"/>
    <w:rsid w:val="003C74A0"/>
    <w:rsid w:val="003C7B3F"/>
    <w:rsid w:val="003D01DA"/>
    <w:rsid w:val="003D01EC"/>
    <w:rsid w:val="003D10BC"/>
    <w:rsid w:val="003D1235"/>
    <w:rsid w:val="003D147A"/>
    <w:rsid w:val="003D14DF"/>
    <w:rsid w:val="003D177A"/>
    <w:rsid w:val="003D1A42"/>
    <w:rsid w:val="003D1E53"/>
    <w:rsid w:val="003D264D"/>
    <w:rsid w:val="003D27A1"/>
    <w:rsid w:val="003D2A94"/>
    <w:rsid w:val="003D2F4D"/>
    <w:rsid w:val="003D3156"/>
    <w:rsid w:val="003D3E84"/>
    <w:rsid w:val="003D40B6"/>
    <w:rsid w:val="003D4200"/>
    <w:rsid w:val="003D545E"/>
    <w:rsid w:val="003D575B"/>
    <w:rsid w:val="003D60C1"/>
    <w:rsid w:val="003D6BAC"/>
    <w:rsid w:val="003D6D06"/>
    <w:rsid w:val="003D70F9"/>
    <w:rsid w:val="003D7543"/>
    <w:rsid w:val="003D7816"/>
    <w:rsid w:val="003D798E"/>
    <w:rsid w:val="003D7D2C"/>
    <w:rsid w:val="003E0144"/>
    <w:rsid w:val="003E0387"/>
    <w:rsid w:val="003E03FB"/>
    <w:rsid w:val="003E08F5"/>
    <w:rsid w:val="003E0968"/>
    <w:rsid w:val="003E0C6F"/>
    <w:rsid w:val="003E1D0E"/>
    <w:rsid w:val="003E1DCF"/>
    <w:rsid w:val="003E21E5"/>
    <w:rsid w:val="003E2B03"/>
    <w:rsid w:val="003E2D8F"/>
    <w:rsid w:val="003E39C0"/>
    <w:rsid w:val="003E3EFB"/>
    <w:rsid w:val="003E4196"/>
    <w:rsid w:val="003E4328"/>
    <w:rsid w:val="003E4621"/>
    <w:rsid w:val="003E4AC5"/>
    <w:rsid w:val="003E6881"/>
    <w:rsid w:val="003E6CE2"/>
    <w:rsid w:val="003E6F94"/>
    <w:rsid w:val="003E7069"/>
    <w:rsid w:val="003E72EC"/>
    <w:rsid w:val="003E734F"/>
    <w:rsid w:val="003E78DC"/>
    <w:rsid w:val="003E7CD6"/>
    <w:rsid w:val="003F001A"/>
    <w:rsid w:val="003F0CAB"/>
    <w:rsid w:val="003F0CB6"/>
    <w:rsid w:val="003F0CF5"/>
    <w:rsid w:val="003F1350"/>
    <w:rsid w:val="003F1359"/>
    <w:rsid w:val="003F1F12"/>
    <w:rsid w:val="003F2014"/>
    <w:rsid w:val="003F2610"/>
    <w:rsid w:val="003F2A48"/>
    <w:rsid w:val="003F2B17"/>
    <w:rsid w:val="003F2EAB"/>
    <w:rsid w:val="003F3595"/>
    <w:rsid w:val="003F37A2"/>
    <w:rsid w:val="003F38E8"/>
    <w:rsid w:val="003F3C7A"/>
    <w:rsid w:val="003F3F89"/>
    <w:rsid w:val="003F4076"/>
    <w:rsid w:val="003F42AA"/>
    <w:rsid w:val="003F48FB"/>
    <w:rsid w:val="003F5027"/>
    <w:rsid w:val="003F5BF5"/>
    <w:rsid w:val="003F5DAA"/>
    <w:rsid w:val="003F5EFD"/>
    <w:rsid w:val="003F6019"/>
    <w:rsid w:val="003F64F1"/>
    <w:rsid w:val="003F652C"/>
    <w:rsid w:val="003F68DB"/>
    <w:rsid w:val="003F6ABB"/>
    <w:rsid w:val="003F6F2A"/>
    <w:rsid w:val="003F7184"/>
    <w:rsid w:val="003F74F2"/>
    <w:rsid w:val="003F7A58"/>
    <w:rsid w:val="00400631"/>
    <w:rsid w:val="00400706"/>
    <w:rsid w:val="00401017"/>
    <w:rsid w:val="00401623"/>
    <w:rsid w:val="0040170D"/>
    <w:rsid w:val="004017CE"/>
    <w:rsid w:val="00401B65"/>
    <w:rsid w:val="00401CBD"/>
    <w:rsid w:val="00401E03"/>
    <w:rsid w:val="00402171"/>
    <w:rsid w:val="00402276"/>
    <w:rsid w:val="004026C7"/>
    <w:rsid w:val="004028B4"/>
    <w:rsid w:val="004029D2"/>
    <w:rsid w:val="00402C2B"/>
    <w:rsid w:val="00402DF3"/>
    <w:rsid w:val="00403184"/>
    <w:rsid w:val="00403315"/>
    <w:rsid w:val="00403B31"/>
    <w:rsid w:val="00404009"/>
    <w:rsid w:val="004042E8"/>
    <w:rsid w:val="00404552"/>
    <w:rsid w:val="00404C58"/>
    <w:rsid w:val="00404CCE"/>
    <w:rsid w:val="00405D18"/>
    <w:rsid w:val="00406065"/>
    <w:rsid w:val="004066F9"/>
    <w:rsid w:val="00406A04"/>
    <w:rsid w:val="00406B6C"/>
    <w:rsid w:val="00407001"/>
    <w:rsid w:val="004070EE"/>
    <w:rsid w:val="004071BD"/>
    <w:rsid w:val="0040729B"/>
    <w:rsid w:val="004072E4"/>
    <w:rsid w:val="00407870"/>
    <w:rsid w:val="00407EB8"/>
    <w:rsid w:val="00407F13"/>
    <w:rsid w:val="00407F23"/>
    <w:rsid w:val="00410039"/>
    <w:rsid w:val="004100AD"/>
    <w:rsid w:val="004103D4"/>
    <w:rsid w:val="004104CD"/>
    <w:rsid w:val="00410845"/>
    <w:rsid w:val="00410F56"/>
    <w:rsid w:val="00410FE0"/>
    <w:rsid w:val="004112B6"/>
    <w:rsid w:val="0041181F"/>
    <w:rsid w:val="00411878"/>
    <w:rsid w:val="004118BC"/>
    <w:rsid w:val="00411A94"/>
    <w:rsid w:val="00411C38"/>
    <w:rsid w:val="00411CC4"/>
    <w:rsid w:val="0041270B"/>
    <w:rsid w:val="00412D0F"/>
    <w:rsid w:val="00412DD2"/>
    <w:rsid w:val="0041344C"/>
    <w:rsid w:val="004134A6"/>
    <w:rsid w:val="00413647"/>
    <w:rsid w:val="004139B0"/>
    <w:rsid w:val="00413DDC"/>
    <w:rsid w:val="00413F43"/>
    <w:rsid w:val="0041424C"/>
    <w:rsid w:val="00414340"/>
    <w:rsid w:val="00414D30"/>
    <w:rsid w:val="00414D7B"/>
    <w:rsid w:val="00414DAA"/>
    <w:rsid w:val="0041505B"/>
    <w:rsid w:val="00415375"/>
    <w:rsid w:val="004153D6"/>
    <w:rsid w:val="0041597C"/>
    <w:rsid w:val="00415B7D"/>
    <w:rsid w:val="00415E7B"/>
    <w:rsid w:val="00415EAF"/>
    <w:rsid w:val="0041601B"/>
    <w:rsid w:val="004167E4"/>
    <w:rsid w:val="00416A11"/>
    <w:rsid w:val="00416B05"/>
    <w:rsid w:val="00416B93"/>
    <w:rsid w:val="0041762C"/>
    <w:rsid w:val="004179DE"/>
    <w:rsid w:val="00420455"/>
    <w:rsid w:val="00420476"/>
    <w:rsid w:val="004206D3"/>
    <w:rsid w:val="00420F0A"/>
    <w:rsid w:val="00420F24"/>
    <w:rsid w:val="004214A9"/>
    <w:rsid w:val="00421599"/>
    <w:rsid w:val="00421B06"/>
    <w:rsid w:val="00422906"/>
    <w:rsid w:val="00422D8E"/>
    <w:rsid w:val="0042319B"/>
    <w:rsid w:val="00424296"/>
    <w:rsid w:val="00424E52"/>
    <w:rsid w:val="004251D2"/>
    <w:rsid w:val="0042555E"/>
    <w:rsid w:val="004260C8"/>
    <w:rsid w:val="00426337"/>
    <w:rsid w:val="004263C2"/>
    <w:rsid w:val="004263D3"/>
    <w:rsid w:val="00426B25"/>
    <w:rsid w:val="00427028"/>
    <w:rsid w:val="00427C57"/>
    <w:rsid w:val="00427E1B"/>
    <w:rsid w:val="0043031C"/>
    <w:rsid w:val="004305D7"/>
    <w:rsid w:val="004315CF"/>
    <w:rsid w:val="00431A35"/>
    <w:rsid w:val="00431CD4"/>
    <w:rsid w:val="00431EE7"/>
    <w:rsid w:val="004321D8"/>
    <w:rsid w:val="0043285D"/>
    <w:rsid w:val="00432E81"/>
    <w:rsid w:val="004335B7"/>
    <w:rsid w:val="00433F61"/>
    <w:rsid w:val="004345B3"/>
    <w:rsid w:val="00434671"/>
    <w:rsid w:val="004346C5"/>
    <w:rsid w:val="00434743"/>
    <w:rsid w:val="00434978"/>
    <w:rsid w:val="004349C8"/>
    <w:rsid w:val="00435282"/>
    <w:rsid w:val="00435498"/>
    <w:rsid w:val="0043569B"/>
    <w:rsid w:val="004362D4"/>
    <w:rsid w:val="00436549"/>
    <w:rsid w:val="00436ACE"/>
    <w:rsid w:val="00436B83"/>
    <w:rsid w:val="00437226"/>
    <w:rsid w:val="004373E0"/>
    <w:rsid w:val="00437925"/>
    <w:rsid w:val="00437F79"/>
    <w:rsid w:val="0044013A"/>
    <w:rsid w:val="00440B73"/>
    <w:rsid w:val="00440CB5"/>
    <w:rsid w:val="004413CC"/>
    <w:rsid w:val="00441793"/>
    <w:rsid w:val="00441A85"/>
    <w:rsid w:val="00442454"/>
    <w:rsid w:val="00443561"/>
    <w:rsid w:val="0044363D"/>
    <w:rsid w:val="00443961"/>
    <w:rsid w:val="00443E19"/>
    <w:rsid w:val="0044419E"/>
    <w:rsid w:val="00444A4B"/>
    <w:rsid w:val="00444C05"/>
    <w:rsid w:val="0044519D"/>
    <w:rsid w:val="00445219"/>
    <w:rsid w:val="00445EC7"/>
    <w:rsid w:val="004462FC"/>
    <w:rsid w:val="00446856"/>
    <w:rsid w:val="00446A8F"/>
    <w:rsid w:val="00446DCA"/>
    <w:rsid w:val="00446F6C"/>
    <w:rsid w:val="00447215"/>
    <w:rsid w:val="0044730E"/>
    <w:rsid w:val="00447723"/>
    <w:rsid w:val="004477C6"/>
    <w:rsid w:val="00447A72"/>
    <w:rsid w:val="00447BC8"/>
    <w:rsid w:val="00447E81"/>
    <w:rsid w:val="004501A1"/>
    <w:rsid w:val="0045024F"/>
    <w:rsid w:val="00450359"/>
    <w:rsid w:val="0045069E"/>
    <w:rsid w:val="004511FA"/>
    <w:rsid w:val="00451C0F"/>
    <w:rsid w:val="00452B3F"/>
    <w:rsid w:val="00452E08"/>
    <w:rsid w:val="00452E63"/>
    <w:rsid w:val="004530EE"/>
    <w:rsid w:val="00453212"/>
    <w:rsid w:val="0045374A"/>
    <w:rsid w:val="004537A2"/>
    <w:rsid w:val="00454395"/>
    <w:rsid w:val="00454E4D"/>
    <w:rsid w:val="00455211"/>
    <w:rsid w:val="0045554A"/>
    <w:rsid w:val="004557FD"/>
    <w:rsid w:val="00455F8C"/>
    <w:rsid w:val="00456605"/>
    <w:rsid w:val="004567B9"/>
    <w:rsid w:val="00456DA6"/>
    <w:rsid w:val="00457042"/>
    <w:rsid w:val="004571BB"/>
    <w:rsid w:val="00460293"/>
    <w:rsid w:val="004602D9"/>
    <w:rsid w:val="004603E1"/>
    <w:rsid w:val="004615F5"/>
    <w:rsid w:val="00461CF7"/>
    <w:rsid w:val="00461D99"/>
    <w:rsid w:val="00462030"/>
    <w:rsid w:val="004622AA"/>
    <w:rsid w:val="004624CF"/>
    <w:rsid w:val="00462736"/>
    <w:rsid w:val="004627D0"/>
    <w:rsid w:val="00462B15"/>
    <w:rsid w:val="00462CC2"/>
    <w:rsid w:val="00462FE7"/>
    <w:rsid w:val="00463835"/>
    <w:rsid w:val="00463963"/>
    <w:rsid w:val="00463D2B"/>
    <w:rsid w:val="00463F20"/>
    <w:rsid w:val="00464123"/>
    <w:rsid w:val="004644C3"/>
    <w:rsid w:val="004648F4"/>
    <w:rsid w:val="00464FC9"/>
    <w:rsid w:val="00465285"/>
    <w:rsid w:val="00465B55"/>
    <w:rsid w:val="00466100"/>
    <w:rsid w:val="004663B7"/>
    <w:rsid w:val="0046688A"/>
    <w:rsid w:val="00466C22"/>
    <w:rsid w:val="00470371"/>
    <w:rsid w:val="004703DC"/>
    <w:rsid w:val="00470964"/>
    <w:rsid w:val="0047097A"/>
    <w:rsid w:val="004709E4"/>
    <w:rsid w:val="00470B03"/>
    <w:rsid w:val="0047118F"/>
    <w:rsid w:val="00471243"/>
    <w:rsid w:val="00471638"/>
    <w:rsid w:val="00471CBB"/>
    <w:rsid w:val="00471DC0"/>
    <w:rsid w:val="00472340"/>
    <w:rsid w:val="004723C8"/>
    <w:rsid w:val="00472698"/>
    <w:rsid w:val="00472B45"/>
    <w:rsid w:val="00472BBE"/>
    <w:rsid w:val="00473039"/>
    <w:rsid w:val="00473437"/>
    <w:rsid w:val="004734EB"/>
    <w:rsid w:val="00473557"/>
    <w:rsid w:val="0047381A"/>
    <w:rsid w:val="00473BEC"/>
    <w:rsid w:val="00473D34"/>
    <w:rsid w:val="00474106"/>
    <w:rsid w:val="004741A8"/>
    <w:rsid w:val="00474304"/>
    <w:rsid w:val="004746C3"/>
    <w:rsid w:val="0047494C"/>
    <w:rsid w:val="00474F94"/>
    <w:rsid w:val="0047558E"/>
    <w:rsid w:val="00475ADC"/>
    <w:rsid w:val="00475C2B"/>
    <w:rsid w:val="00475EB5"/>
    <w:rsid w:val="00476304"/>
    <w:rsid w:val="00477F9A"/>
    <w:rsid w:val="0048011C"/>
    <w:rsid w:val="00480279"/>
    <w:rsid w:val="004813C4"/>
    <w:rsid w:val="0048152A"/>
    <w:rsid w:val="004817F8"/>
    <w:rsid w:val="00481A1B"/>
    <w:rsid w:val="00481A90"/>
    <w:rsid w:val="00481B29"/>
    <w:rsid w:val="00481C1F"/>
    <w:rsid w:val="004823B1"/>
    <w:rsid w:val="004824EC"/>
    <w:rsid w:val="0048269B"/>
    <w:rsid w:val="00482CDA"/>
    <w:rsid w:val="004834FD"/>
    <w:rsid w:val="00483B9F"/>
    <w:rsid w:val="00483D7F"/>
    <w:rsid w:val="00483DB7"/>
    <w:rsid w:val="00483E71"/>
    <w:rsid w:val="00484247"/>
    <w:rsid w:val="0048472E"/>
    <w:rsid w:val="00484807"/>
    <w:rsid w:val="00484980"/>
    <w:rsid w:val="004849AE"/>
    <w:rsid w:val="00486228"/>
    <w:rsid w:val="00486BF7"/>
    <w:rsid w:val="00486C98"/>
    <w:rsid w:val="0048740B"/>
    <w:rsid w:val="00487A0E"/>
    <w:rsid w:val="00487BC1"/>
    <w:rsid w:val="00487DF5"/>
    <w:rsid w:val="00487E5A"/>
    <w:rsid w:val="00487EB8"/>
    <w:rsid w:val="00490772"/>
    <w:rsid w:val="00491101"/>
    <w:rsid w:val="004911ED"/>
    <w:rsid w:val="004912A2"/>
    <w:rsid w:val="004912FA"/>
    <w:rsid w:val="0049153A"/>
    <w:rsid w:val="00491B0C"/>
    <w:rsid w:val="00491CAF"/>
    <w:rsid w:val="00492281"/>
    <w:rsid w:val="004925FA"/>
    <w:rsid w:val="00492612"/>
    <w:rsid w:val="004927BB"/>
    <w:rsid w:val="00492F68"/>
    <w:rsid w:val="004930FF"/>
    <w:rsid w:val="004932DA"/>
    <w:rsid w:val="00493F72"/>
    <w:rsid w:val="004948A7"/>
    <w:rsid w:val="00494A15"/>
    <w:rsid w:val="00494D6E"/>
    <w:rsid w:val="00496967"/>
    <w:rsid w:val="00496F29"/>
    <w:rsid w:val="00497BA0"/>
    <w:rsid w:val="004A0451"/>
    <w:rsid w:val="004A0803"/>
    <w:rsid w:val="004A13C5"/>
    <w:rsid w:val="004A180F"/>
    <w:rsid w:val="004A196F"/>
    <w:rsid w:val="004A23B7"/>
    <w:rsid w:val="004A2882"/>
    <w:rsid w:val="004A2E36"/>
    <w:rsid w:val="004A357C"/>
    <w:rsid w:val="004A3B25"/>
    <w:rsid w:val="004A3CF4"/>
    <w:rsid w:val="004A3DB3"/>
    <w:rsid w:val="004A4E20"/>
    <w:rsid w:val="004A6202"/>
    <w:rsid w:val="004A66CF"/>
    <w:rsid w:val="004A6837"/>
    <w:rsid w:val="004A6E68"/>
    <w:rsid w:val="004A6EC4"/>
    <w:rsid w:val="004A7101"/>
    <w:rsid w:val="004A71A0"/>
    <w:rsid w:val="004A7344"/>
    <w:rsid w:val="004A74D5"/>
    <w:rsid w:val="004A7965"/>
    <w:rsid w:val="004B09D3"/>
    <w:rsid w:val="004B0B16"/>
    <w:rsid w:val="004B0B2D"/>
    <w:rsid w:val="004B0C2F"/>
    <w:rsid w:val="004B0C80"/>
    <w:rsid w:val="004B0E02"/>
    <w:rsid w:val="004B0F97"/>
    <w:rsid w:val="004B10EA"/>
    <w:rsid w:val="004B1488"/>
    <w:rsid w:val="004B16C0"/>
    <w:rsid w:val="004B1A7A"/>
    <w:rsid w:val="004B1B30"/>
    <w:rsid w:val="004B1C3E"/>
    <w:rsid w:val="004B1F85"/>
    <w:rsid w:val="004B2DD6"/>
    <w:rsid w:val="004B2E19"/>
    <w:rsid w:val="004B323D"/>
    <w:rsid w:val="004B354E"/>
    <w:rsid w:val="004B3668"/>
    <w:rsid w:val="004B4101"/>
    <w:rsid w:val="004B4170"/>
    <w:rsid w:val="004B44D5"/>
    <w:rsid w:val="004B45FD"/>
    <w:rsid w:val="004B4666"/>
    <w:rsid w:val="004B4D87"/>
    <w:rsid w:val="004B511D"/>
    <w:rsid w:val="004B55E7"/>
    <w:rsid w:val="004B5B4D"/>
    <w:rsid w:val="004B5B78"/>
    <w:rsid w:val="004B5B9F"/>
    <w:rsid w:val="004B61A1"/>
    <w:rsid w:val="004B681D"/>
    <w:rsid w:val="004B6DC0"/>
    <w:rsid w:val="004B6ED8"/>
    <w:rsid w:val="004B749C"/>
    <w:rsid w:val="004B75ED"/>
    <w:rsid w:val="004B7BAD"/>
    <w:rsid w:val="004B7D84"/>
    <w:rsid w:val="004C04A0"/>
    <w:rsid w:val="004C08CA"/>
    <w:rsid w:val="004C0E1A"/>
    <w:rsid w:val="004C12C2"/>
    <w:rsid w:val="004C14C5"/>
    <w:rsid w:val="004C164B"/>
    <w:rsid w:val="004C1A7D"/>
    <w:rsid w:val="004C1D1C"/>
    <w:rsid w:val="004C1D67"/>
    <w:rsid w:val="004C1E53"/>
    <w:rsid w:val="004C25F0"/>
    <w:rsid w:val="004C2631"/>
    <w:rsid w:val="004C294E"/>
    <w:rsid w:val="004C2B10"/>
    <w:rsid w:val="004C2EA9"/>
    <w:rsid w:val="004C3105"/>
    <w:rsid w:val="004C315F"/>
    <w:rsid w:val="004C34BB"/>
    <w:rsid w:val="004C36DC"/>
    <w:rsid w:val="004C374D"/>
    <w:rsid w:val="004C3962"/>
    <w:rsid w:val="004C3BE4"/>
    <w:rsid w:val="004C4165"/>
    <w:rsid w:val="004C45AC"/>
    <w:rsid w:val="004C4B18"/>
    <w:rsid w:val="004C520D"/>
    <w:rsid w:val="004C5297"/>
    <w:rsid w:val="004C57EA"/>
    <w:rsid w:val="004C5D70"/>
    <w:rsid w:val="004C677F"/>
    <w:rsid w:val="004C67E1"/>
    <w:rsid w:val="004C68B3"/>
    <w:rsid w:val="004C6C2D"/>
    <w:rsid w:val="004C79E5"/>
    <w:rsid w:val="004C7ACF"/>
    <w:rsid w:val="004D0174"/>
    <w:rsid w:val="004D0684"/>
    <w:rsid w:val="004D0A41"/>
    <w:rsid w:val="004D0AD3"/>
    <w:rsid w:val="004D0AD5"/>
    <w:rsid w:val="004D0D95"/>
    <w:rsid w:val="004D0DFC"/>
    <w:rsid w:val="004D0E4D"/>
    <w:rsid w:val="004D1395"/>
    <w:rsid w:val="004D1ECA"/>
    <w:rsid w:val="004D2093"/>
    <w:rsid w:val="004D2A23"/>
    <w:rsid w:val="004D2D80"/>
    <w:rsid w:val="004D3DF6"/>
    <w:rsid w:val="004D48F0"/>
    <w:rsid w:val="004D5479"/>
    <w:rsid w:val="004D575D"/>
    <w:rsid w:val="004D5C47"/>
    <w:rsid w:val="004D63DC"/>
    <w:rsid w:val="004D6693"/>
    <w:rsid w:val="004D6C2C"/>
    <w:rsid w:val="004D7084"/>
    <w:rsid w:val="004D7400"/>
    <w:rsid w:val="004D74A9"/>
    <w:rsid w:val="004D74C4"/>
    <w:rsid w:val="004D7597"/>
    <w:rsid w:val="004D78CD"/>
    <w:rsid w:val="004D7ECF"/>
    <w:rsid w:val="004D7FFD"/>
    <w:rsid w:val="004E0598"/>
    <w:rsid w:val="004E09AE"/>
    <w:rsid w:val="004E14FD"/>
    <w:rsid w:val="004E15F8"/>
    <w:rsid w:val="004E1ADA"/>
    <w:rsid w:val="004E252A"/>
    <w:rsid w:val="004E279B"/>
    <w:rsid w:val="004E2ABC"/>
    <w:rsid w:val="004E2F9B"/>
    <w:rsid w:val="004E3771"/>
    <w:rsid w:val="004E3E4E"/>
    <w:rsid w:val="004E402B"/>
    <w:rsid w:val="004E467B"/>
    <w:rsid w:val="004E4924"/>
    <w:rsid w:val="004E4972"/>
    <w:rsid w:val="004E53C7"/>
    <w:rsid w:val="004E589C"/>
    <w:rsid w:val="004E5A9A"/>
    <w:rsid w:val="004E63A8"/>
    <w:rsid w:val="004E6437"/>
    <w:rsid w:val="004E6521"/>
    <w:rsid w:val="004E68DE"/>
    <w:rsid w:val="004E690E"/>
    <w:rsid w:val="004E6D39"/>
    <w:rsid w:val="004E6E5C"/>
    <w:rsid w:val="004E7359"/>
    <w:rsid w:val="004E7D04"/>
    <w:rsid w:val="004E7F54"/>
    <w:rsid w:val="004F04F3"/>
    <w:rsid w:val="004F09BB"/>
    <w:rsid w:val="004F0A01"/>
    <w:rsid w:val="004F111A"/>
    <w:rsid w:val="004F13D2"/>
    <w:rsid w:val="004F15C4"/>
    <w:rsid w:val="004F16A1"/>
    <w:rsid w:val="004F18EE"/>
    <w:rsid w:val="004F1CE8"/>
    <w:rsid w:val="004F27CF"/>
    <w:rsid w:val="004F2D36"/>
    <w:rsid w:val="004F2F53"/>
    <w:rsid w:val="004F35F6"/>
    <w:rsid w:val="004F3CC2"/>
    <w:rsid w:val="004F48A8"/>
    <w:rsid w:val="004F4A92"/>
    <w:rsid w:val="004F571D"/>
    <w:rsid w:val="004F5F9E"/>
    <w:rsid w:val="004F65E4"/>
    <w:rsid w:val="004F67B6"/>
    <w:rsid w:val="004F6CC6"/>
    <w:rsid w:val="004F6CE1"/>
    <w:rsid w:val="004F73D2"/>
    <w:rsid w:val="004F740E"/>
    <w:rsid w:val="004F78E3"/>
    <w:rsid w:val="004F79D7"/>
    <w:rsid w:val="004F7FCC"/>
    <w:rsid w:val="0050018D"/>
    <w:rsid w:val="00500304"/>
    <w:rsid w:val="00500A7B"/>
    <w:rsid w:val="0050134C"/>
    <w:rsid w:val="005016FB"/>
    <w:rsid w:val="005019D9"/>
    <w:rsid w:val="0050277E"/>
    <w:rsid w:val="00502918"/>
    <w:rsid w:val="00502EF0"/>
    <w:rsid w:val="0050310D"/>
    <w:rsid w:val="00503382"/>
    <w:rsid w:val="005037A8"/>
    <w:rsid w:val="0050402C"/>
    <w:rsid w:val="005041CF"/>
    <w:rsid w:val="00504213"/>
    <w:rsid w:val="0050451D"/>
    <w:rsid w:val="00504672"/>
    <w:rsid w:val="005047A8"/>
    <w:rsid w:val="0050492C"/>
    <w:rsid w:val="00505A48"/>
    <w:rsid w:val="00505E1D"/>
    <w:rsid w:val="00506236"/>
    <w:rsid w:val="005065D6"/>
    <w:rsid w:val="00507685"/>
    <w:rsid w:val="005103D6"/>
    <w:rsid w:val="0051044C"/>
    <w:rsid w:val="005106F2"/>
    <w:rsid w:val="00510978"/>
    <w:rsid w:val="005109B0"/>
    <w:rsid w:val="00511076"/>
    <w:rsid w:val="005116FD"/>
    <w:rsid w:val="005118E9"/>
    <w:rsid w:val="0051252A"/>
    <w:rsid w:val="00512887"/>
    <w:rsid w:val="005135D8"/>
    <w:rsid w:val="00513984"/>
    <w:rsid w:val="00513985"/>
    <w:rsid w:val="00513F57"/>
    <w:rsid w:val="00514602"/>
    <w:rsid w:val="005147A3"/>
    <w:rsid w:val="00514B07"/>
    <w:rsid w:val="005152B1"/>
    <w:rsid w:val="00515356"/>
    <w:rsid w:val="00515D54"/>
    <w:rsid w:val="005166FE"/>
    <w:rsid w:val="00516C6B"/>
    <w:rsid w:val="00517264"/>
    <w:rsid w:val="0051799A"/>
    <w:rsid w:val="00517CEE"/>
    <w:rsid w:val="005203F0"/>
    <w:rsid w:val="00520772"/>
    <w:rsid w:val="005208C9"/>
    <w:rsid w:val="00520A64"/>
    <w:rsid w:val="0052100D"/>
    <w:rsid w:val="00521077"/>
    <w:rsid w:val="00521501"/>
    <w:rsid w:val="0052187B"/>
    <w:rsid w:val="00521D06"/>
    <w:rsid w:val="005222D3"/>
    <w:rsid w:val="005224FA"/>
    <w:rsid w:val="00522693"/>
    <w:rsid w:val="00522702"/>
    <w:rsid w:val="00522FDC"/>
    <w:rsid w:val="00524042"/>
    <w:rsid w:val="005249F4"/>
    <w:rsid w:val="00524B4B"/>
    <w:rsid w:val="00524C45"/>
    <w:rsid w:val="00525077"/>
    <w:rsid w:val="005250AE"/>
    <w:rsid w:val="00525752"/>
    <w:rsid w:val="00525829"/>
    <w:rsid w:val="005261D7"/>
    <w:rsid w:val="00527AB9"/>
    <w:rsid w:val="00527C37"/>
    <w:rsid w:val="00527E66"/>
    <w:rsid w:val="00531470"/>
    <w:rsid w:val="00531688"/>
    <w:rsid w:val="0053196A"/>
    <w:rsid w:val="00531AD1"/>
    <w:rsid w:val="00531EEC"/>
    <w:rsid w:val="005324A5"/>
    <w:rsid w:val="0053250F"/>
    <w:rsid w:val="0053285F"/>
    <w:rsid w:val="00532863"/>
    <w:rsid w:val="00532E42"/>
    <w:rsid w:val="00533530"/>
    <w:rsid w:val="00533BA8"/>
    <w:rsid w:val="00533EA9"/>
    <w:rsid w:val="00534370"/>
    <w:rsid w:val="00535076"/>
    <w:rsid w:val="0053517C"/>
    <w:rsid w:val="0053546E"/>
    <w:rsid w:val="005354CC"/>
    <w:rsid w:val="005355FC"/>
    <w:rsid w:val="00535981"/>
    <w:rsid w:val="00535E9E"/>
    <w:rsid w:val="00536172"/>
    <w:rsid w:val="005366E0"/>
    <w:rsid w:val="0053677D"/>
    <w:rsid w:val="0053681C"/>
    <w:rsid w:val="005368B5"/>
    <w:rsid w:val="00536D72"/>
    <w:rsid w:val="00536DA4"/>
    <w:rsid w:val="005374DA"/>
    <w:rsid w:val="00537A3D"/>
    <w:rsid w:val="00537A63"/>
    <w:rsid w:val="00537A94"/>
    <w:rsid w:val="005401FA"/>
    <w:rsid w:val="005403BF"/>
    <w:rsid w:val="0054122A"/>
    <w:rsid w:val="0054130D"/>
    <w:rsid w:val="0054145C"/>
    <w:rsid w:val="00541932"/>
    <w:rsid w:val="00541CDC"/>
    <w:rsid w:val="00541D47"/>
    <w:rsid w:val="005428A8"/>
    <w:rsid w:val="00542B1A"/>
    <w:rsid w:val="00542C49"/>
    <w:rsid w:val="00543024"/>
    <w:rsid w:val="005432D8"/>
    <w:rsid w:val="0054347D"/>
    <w:rsid w:val="00543A82"/>
    <w:rsid w:val="00543AD0"/>
    <w:rsid w:val="005446BA"/>
    <w:rsid w:val="00544B92"/>
    <w:rsid w:val="0054546E"/>
    <w:rsid w:val="0054549C"/>
    <w:rsid w:val="00545F41"/>
    <w:rsid w:val="00546003"/>
    <w:rsid w:val="005465C1"/>
    <w:rsid w:val="00546E6E"/>
    <w:rsid w:val="00547188"/>
    <w:rsid w:val="00547CDA"/>
    <w:rsid w:val="00547ED5"/>
    <w:rsid w:val="0055010F"/>
    <w:rsid w:val="00550830"/>
    <w:rsid w:val="0055117B"/>
    <w:rsid w:val="00551AB4"/>
    <w:rsid w:val="00551AD2"/>
    <w:rsid w:val="00551F8A"/>
    <w:rsid w:val="00552113"/>
    <w:rsid w:val="00552143"/>
    <w:rsid w:val="00552153"/>
    <w:rsid w:val="00552421"/>
    <w:rsid w:val="00552588"/>
    <w:rsid w:val="00552A3C"/>
    <w:rsid w:val="00552BE5"/>
    <w:rsid w:val="00553B4D"/>
    <w:rsid w:val="00553CD9"/>
    <w:rsid w:val="00554278"/>
    <w:rsid w:val="005543D0"/>
    <w:rsid w:val="00554753"/>
    <w:rsid w:val="005550F9"/>
    <w:rsid w:val="005557CF"/>
    <w:rsid w:val="00556DF6"/>
    <w:rsid w:val="00556E3D"/>
    <w:rsid w:val="00556EA8"/>
    <w:rsid w:val="00556EF5"/>
    <w:rsid w:val="00557934"/>
    <w:rsid w:val="00557EF7"/>
    <w:rsid w:val="00557FE3"/>
    <w:rsid w:val="005606B5"/>
    <w:rsid w:val="005606F7"/>
    <w:rsid w:val="00560E55"/>
    <w:rsid w:val="00561404"/>
    <w:rsid w:val="00561AE9"/>
    <w:rsid w:val="00561EBA"/>
    <w:rsid w:val="005629B7"/>
    <w:rsid w:val="005633AA"/>
    <w:rsid w:val="005634C2"/>
    <w:rsid w:val="0056406A"/>
    <w:rsid w:val="00564464"/>
    <w:rsid w:val="005644E2"/>
    <w:rsid w:val="00564863"/>
    <w:rsid w:val="005658E0"/>
    <w:rsid w:val="00565DD1"/>
    <w:rsid w:val="00565DE0"/>
    <w:rsid w:val="005662D0"/>
    <w:rsid w:val="00566F1F"/>
    <w:rsid w:val="0056713F"/>
    <w:rsid w:val="005671BF"/>
    <w:rsid w:val="005673AB"/>
    <w:rsid w:val="00567717"/>
    <w:rsid w:val="00570215"/>
    <w:rsid w:val="00570691"/>
    <w:rsid w:val="00571148"/>
    <w:rsid w:val="00571670"/>
    <w:rsid w:val="00571B9D"/>
    <w:rsid w:val="00571EC6"/>
    <w:rsid w:val="0057260F"/>
    <w:rsid w:val="00572E3D"/>
    <w:rsid w:val="005734AD"/>
    <w:rsid w:val="005747CA"/>
    <w:rsid w:val="00574BB4"/>
    <w:rsid w:val="00574D8D"/>
    <w:rsid w:val="00574FD5"/>
    <w:rsid w:val="00575002"/>
    <w:rsid w:val="00575186"/>
    <w:rsid w:val="00575295"/>
    <w:rsid w:val="0057539C"/>
    <w:rsid w:val="0057548B"/>
    <w:rsid w:val="0057562D"/>
    <w:rsid w:val="0057567C"/>
    <w:rsid w:val="00575946"/>
    <w:rsid w:val="005759C6"/>
    <w:rsid w:val="00575B95"/>
    <w:rsid w:val="00575C4E"/>
    <w:rsid w:val="00575FF8"/>
    <w:rsid w:val="0057615C"/>
    <w:rsid w:val="005765F7"/>
    <w:rsid w:val="00576858"/>
    <w:rsid w:val="00577C82"/>
    <w:rsid w:val="005802C6"/>
    <w:rsid w:val="00580583"/>
    <w:rsid w:val="00580AFD"/>
    <w:rsid w:val="00580C91"/>
    <w:rsid w:val="00580D38"/>
    <w:rsid w:val="00580D3F"/>
    <w:rsid w:val="00580F16"/>
    <w:rsid w:val="00581EC9"/>
    <w:rsid w:val="005821B6"/>
    <w:rsid w:val="00582354"/>
    <w:rsid w:val="0058353C"/>
    <w:rsid w:val="00583B72"/>
    <w:rsid w:val="00584001"/>
    <w:rsid w:val="005844F2"/>
    <w:rsid w:val="005845FF"/>
    <w:rsid w:val="00584752"/>
    <w:rsid w:val="00584BEC"/>
    <w:rsid w:val="00584D4A"/>
    <w:rsid w:val="00584FA5"/>
    <w:rsid w:val="00585072"/>
    <w:rsid w:val="00585813"/>
    <w:rsid w:val="00586455"/>
    <w:rsid w:val="005865A2"/>
    <w:rsid w:val="00586619"/>
    <w:rsid w:val="0058669A"/>
    <w:rsid w:val="00586BAF"/>
    <w:rsid w:val="00586CAF"/>
    <w:rsid w:val="00587586"/>
    <w:rsid w:val="0058777E"/>
    <w:rsid w:val="00587781"/>
    <w:rsid w:val="00587EBC"/>
    <w:rsid w:val="00587EDE"/>
    <w:rsid w:val="00587EFE"/>
    <w:rsid w:val="00587FE5"/>
    <w:rsid w:val="0059027C"/>
    <w:rsid w:val="005902A2"/>
    <w:rsid w:val="00590412"/>
    <w:rsid w:val="0059046E"/>
    <w:rsid w:val="005909D2"/>
    <w:rsid w:val="00590E26"/>
    <w:rsid w:val="00591C13"/>
    <w:rsid w:val="005929EB"/>
    <w:rsid w:val="00592E2F"/>
    <w:rsid w:val="0059332D"/>
    <w:rsid w:val="0059418C"/>
    <w:rsid w:val="00594734"/>
    <w:rsid w:val="00594F27"/>
    <w:rsid w:val="00594FF6"/>
    <w:rsid w:val="00595717"/>
    <w:rsid w:val="005971FA"/>
    <w:rsid w:val="00597711"/>
    <w:rsid w:val="0059799B"/>
    <w:rsid w:val="00597DE9"/>
    <w:rsid w:val="00597E01"/>
    <w:rsid w:val="005A049B"/>
    <w:rsid w:val="005A10C3"/>
    <w:rsid w:val="005A14D7"/>
    <w:rsid w:val="005A15EE"/>
    <w:rsid w:val="005A1C77"/>
    <w:rsid w:val="005A24F7"/>
    <w:rsid w:val="005A2536"/>
    <w:rsid w:val="005A2639"/>
    <w:rsid w:val="005A2BF2"/>
    <w:rsid w:val="005A2CCE"/>
    <w:rsid w:val="005A2E3E"/>
    <w:rsid w:val="005A3339"/>
    <w:rsid w:val="005A3B5A"/>
    <w:rsid w:val="005A3E1B"/>
    <w:rsid w:val="005A402D"/>
    <w:rsid w:val="005A407B"/>
    <w:rsid w:val="005A4478"/>
    <w:rsid w:val="005A4663"/>
    <w:rsid w:val="005A49A2"/>
    <w:rsid w:val="005A4C09"/>
    <w:rsid w:val="005A4EAD"/>
    <w:rsid w:val="005A559F"/>
    <w:rsid w:val="005A59D5"/>
    <w:rsid w:val="005A5DB3"/>
    <w:rsid w:val="005A69B4"/>
    <w:rsid w:val="005A6C77"/>
    <w:rsid w:val="005A7051"/>
    <w:rsid w:val="005A7B47"/>
    <w:rsid w:val="005A7F7A"/>
    <w:rsid w:val="005B0B0D"/>
    <w:rsid w:val="005B1620"/>
    <w:rsid w:val="005B1B0D"/>
    <w:rsid w:val="005B1F8A"/>
    <w:rsid w:val="005B26E3"/>
    <w:rsid w:val="005B276A"/>
    <w:rsid w:val="005B2EE8"/>
    <w:rsid w:val="005B34C8"/>
    <w:rsid w:val="005B361F"/>
    <w:rsid w:val="005B3797"/>
    <w:rsid w:val="005B3A26"/>
    <w:rsid w:val="005B3B8C"/>
    <w:rsid w:val="005B4069"/>
    <w:rsid w:val="005B49A5"/>
    <w:rsid w:val="005B4C5C"/>
    <w:rsid w:val="005B500C"/>
    <w:rsid w:val="005B58B6"/>
    <w:rsid w:val="005B5EA0"/>
    <w:rsid w:val="005B6342"/>
    <w:rsid w:val="005B6B05"/>
    <w:rsid w:val="005B7513"/>
    <w:rsid w:val="005C083D"/>
    <w:rsid w:val="005C0C25"/>
    <w:rsid w:val="005C0C98"/>
    <w:rsid w:val="005C0DF6"/>
    <w:rsid w:val="005C12BC"/>
    <w:rsid w:val="005C134D"/>
    <w:rsid w:val="005C155A"/>
    <w:rsid w:val="005C1A9D"/>
    <w:rsid w:val="005C1B85"/>
    <w:rsid w:val="005C1CEC"/>
    <w:rsid w:val="005C2665"/>
    <w:rsid w:val="005C2CD1"/>
    <w:rsid w:val="005C3A2D"/>
    <w:rsid w:val="005C3AC5"/>
    <w:rsid w:val="005C3D76"/>
    <w:rsid w:val="005C3F15"/>
    <w:rsid w:val="005C4275"/>
    <w:rsid w:val="005C5121"/>
    <w:rsid w:val="005C54CD"/>
    <w:rsid w:val="005C63F2"/>
    <w:rsid w:val="005C6406"/>
    <w:rsid w:val="005C7214"/>
    <w:rsid w:val="005C73DB"/>
    <w:rsid w:val="005C793A"/>
    <w:rsid w:val="005C7A06"/>
    <w:rsid w:val="005C7AB9"/>
    <w:rsid w:val="005C7B13"/>
    <w:rsid w:val="005C7EC9"/>
    <w:rsid w:val="005C7ECC"/>
    <w:rsid w:val="005C7F9B"/>
    <w:rsid w:val="005D0228"/>
    <w:rsid w:val="005D0C2B"/>
    <w:rsid w:val="005D11A1"/>
    <w:rsid w:val="005D123A"/>
    <w:rsid w:val="005D175D"/>
    <w:rsid w:val="005D1812"/>
    <w:rsid w:val="005D199A"/>
    <w:rsid w:val="005D245F"/>
    <w:rsid w:val="005D36A6"/>
    <w:rsid w:val="005D3733"/>
    <w:rsid w:val="005D4519"/>
    <w:rsid w:val="005D4620"/>
    <w:rsid w:val="005D4DD9"/>
    <w:rsid w:val="005D4EB3"/>
    <w:rsid w:val="005D4ECC"/>
    <w:rsid w:val="005D4FDE"/>
    <w:rsid w:val="005D51AF"/>
    <w:rsid w:val="005D54A4"/>
    <w:rsid w:val="005D575E"/>
    <w:rsid w:val="005D5AD5"/>
    <w:rsid w:val="005D5BA0"/>
    <w:rsid w:val="005D5BE0"/>
    <w:rsid w:val="005D5E5B"/>
    <w:rsid w:val="005D61C9"/>
    <w:rsid w:val="005D62E2"/>
    <w:rsid w:val="005D6D97"/>
    <w:rsid w:val="005D6EF9"/>
    <w:rsid w:val="005D7532"/>
    <w:rsid w:val="005D7662"/>
    <w:rsid w:val="005D76CC"/>
    <w:rsid w:val="005D797D"/>
    <w:rsid w:val="005D7A33"/>
    <w:rsid w:val="005E0371"/>
    <w:rsid w:val="005E0FC5"/>
    <w:rsid w:val="005E1257"/>
    <w:rsid w:val="005E139E"/>
    <w:rsid w:val="005E13DA"/>
    <w:rsid w:val="005E140D"/>
    <w:rsid w:val="005E1969"/>
    <w:rsid w:val="005E1AAE"/>
    <w:rsid w:val="005E2D50"/>
    <w:rsid w:val="005E2E45"/>
    <w:rsid w:val="005E2E84"/>
    <w:rsid w:val="005E2EA1"/>
    <w:rsid w:val="005E2EC0"/>
    <w:rsid w:val="005E3493"/>
    <w:rsid w:val="005E3AA4"/>
    <w:rsid w:val="005E3DB0"/>
    <w:rsid w:val="005E3E16"/>
    <w:rsid w:val="005E3F08"/>
    <w:rsid w:val="005E3F57"/>
    <w:rsid w:val="005E41DD"/>
    <w:rsid w:val="005E431C"/>
    <w:rsid w:val="005E4AD0"/>
    <w:rsid w:val="005E51B0"/>
    <w:rsid w:val="005E51F8"/>
    <w:rsid w:val="005E52A0"/>
    <w:rsid w:val="005E52E2"/>
    <w:rsid w:val="005E5B3B"/>
    <w:rsid w:val="005E5B66"/>
    <w:rsid w:val="005E5E77"/>
    <w:rsid w:val="005E60B9"/>
    <w:rsid w:val="005E6C25"/>
    <w:rsid w:val="005E6D2E"/>
    <w:rsid w:val="005E6E4C"/>
    <w:rsid w:val="005E7007"/>
    <w:rsid w:val="005E767E"/>
    <w:rsid w:val="005E7BB1"/>
    <w:rsid w:val="005E7D89"/>
    <w:rsid w:val="005E7DBD"/>
    <w:rsid w:val="005F03B5"/>
    <w:rsid w:val="005F08A9"/>
    <w:rsid w:val="005F0DB5"/>
    <w:rsid w:val="005F1598"/>
    <w:rsid w:val="005F165F"/>
    <w:rsid w:val="005F1926"/>
    <w:rsid w:val="005F22B4"/>
    <w:rsid w:val="005F2383"/>
    <w:rsid w:val="005F2707"/>
    <w:rsid w:val="005F2AAD"/>
    <w:rsid w:val="005F2B23"/>
    <w:rsid w:val="005F2BB9"/>
    <w:rsid w:val="005F3191"/>
    <w:rsid w:val="005F3AF3"/>
    <w:rsid w:val="005F3E6A"/>
    <w:rsid w:val="005F461B"/>
    <w:rsid w:val="005F49B6"/>
    <w:rsid w:val="005F511D"/>
    <w:rsid w:val="005F58BF"/>
    <w:rsid w:val="005F5DFC"/>
    <w:rsid w:val="005F65BF"/>
    <w:rsid w:val="005F686C"/>
    <w:rsid w:val="005F6A98"/>
    <w:rsid w:val="005F72D8"/>
    <w:rsid w:val="005F7681"/>
    <w:rsid w:val="005F7D1A"/>
    <w:rsid w:val="005F7E66"/>
    <w:rsid w:val="005F7EB6"/>
    <w:rsid w:val="005F7F5D"/>
    <w:rsid w:val="006003FE"/>
    <w:rsid w:val="00600EF1"/>
    <w:rsid w:val="0060146D"/>
    <w:rsid w:val="0060159C"/>
    <w:rsid w:val="00601A13"/>
    <w:rsid w:val="00601DB3"/>
    <w:rsid w:val="00601F0D"/>
    <w:rsid w:val="006022DD"/>
    <w:rsid w:val="00602E59"/>
    <w:rsid w:val="0060348A"/>
    <w:rsid w:val="00603D92"/>
    <w:rsid w:val="006042C4"/>
    <w:rsid w:val="0060481E"/>
    <w:rsid w:val="00604E51"/>
    <w:rsid w:val="00604FC5"/>
    <w:rsid w:val="006050A2"/>
    <w:rsid w:val="006055C5"/>
    <w:rsid w:val="006057C5"/>
    <w:rsid w:val="006061AA"/>
    <w:rsid w:val="0060675D"/>
    <w:rsid w:val="006068C7"/>
    <w:rsid w:val="00606A38"/>
    <w:rsid w:val="00606C83"/>
    <w:rsid w:val="00606ECA"/>
    <w:rsid w:val="006073DA"/>
    <w:rsid w:val="00607D7E"/>
    <w:rsid w:val="00607F89"/>
    <w:rsid w:val="00610112"/>
    <w:rsid w:val="00610947"/>
    <w:rsid w:val="00610C40"/>
    <w:rsid w:val="00610DA3"/>
    <w:rsid w:val="00610FDE"/>
    <w:rsid w:val="00611123"/>
    <w:rsid w:val="0061226E"/>
    <w:rsid w:val="0061227D"/>
    <w:rsid w:val="006126A6"/>
    <w:rsid w:val="00612954"/>
    <w:rsid w:val="00612E14"/>
    <w:rsid w:val="0061300A"/>
    <w:rsid w:val="006131AD"/>
    <w:rsid w:val="006132B9"/>
    <w:rsid w:val="00613AC7"/>
    <w:rsid w:val="00613BF4"/>
    <w:rsid w:val="00613C6B"/>
    <w:rsid w:val="00613F2C"/>
    <w:rsid w:val="006142D1"/>
    <w:rsid w:val="00614CD0"/>
    <w:rsid w:val="00615ACC"/>
    <w:rsid w:val="00615BB6"/>
    <w:rsid w:val="006161F8"/>
    <w:rsid w:val="0061671C"/>
    <w:rsid w:val="00616953"/>
    <w:rsid w:val="00616DDC"/>
    <w:rsid w:val="006171D1"/>
    <w:rsid w:val="00617405"/>
    <w:rsid w:val="0061753A"/>
    <w:rsid w:val="0061762D"/>
    <w:rsid w:val="00617AE6"/>
    <w:rsid w:val="00617D8A"/>
    <w:rsid w:val="00620767"/>
    <w:rsid w:val="00620BDD"/>
    <w:rsid w:val="00620E17"/>
    <w:rsid w:val="00621588"/>
    <w:rsid w:val="00622466"/>
    <w:rsid w:val="0062291C"/>
    <w:rsid w:val="00622CCF"/>
    <w:rsid w:val="00622D47"/>
    <w:rsid w:val="0062301A"/>
    <w:rsid w:val="00623291"/>
    <w:rsid w:val="00623838"/>
    <w:rsid w:val="00624042"/>
    <w:rsid w:val="00624114"/>
    <w:rsid w:val="0062415C"/>
    <w:rsid w:val="006245EF"/>
    <w:rsid w:val="006246A5"/>
    <w:rsid w:val="00624BD2"/>
    <w:rsid w:val="00624D0F"/>
    <w:rsid w:val="006258CF"/>
    <w:rsid w:val="006259F3"/>
    <w:rsid w:val="00625F3C"/>
    <w:rsid w:val="006261EB"/>
    <w:rsid w:val="00626545"/>
    <w:rsid w:val="00626A63"/>
    <w:rsid w:val="00626A99"/>
    <w:rsid w:val="00626B3D"/>
    <w:rsid w:val="00626D14"/>
    <w:rsid w:val="00626EFB"/>
    <w:rsid w:val="006270E0"/>
    <w:rsid w:val="00627BC5"/>
    <w:rsid w:val="00627D56"/>
    <w:rsid w:val="00627E40"/>
    <w:rsid w:val="00630261"/>
    <w:rsid w:val="00631247"/>
    <w:rsid w:val="00631732"/>
    <w:rsid w:val="00631AF7"/>
    <w:rsid w:val="006324A4"/>
    <w:rsid w:val="006337B8"/>
    <w:rsid w:val="00633B36"/>
    <w:rsid w:val="00634571"/>
    <w:rsid w:val="0063464A"/>
    <w:rsid w:val="006353E3"/>
    <w:rsid w:val="00635BA4"/>
    <w:rsid w:val="006360D5"/>
    <w:rsid w:val="0063631F"/>
    <w:rsid w:val="006366BA"/>
    <w:rsid w:val="006369C9"/>
    <w:rsid w:val="00636E8C"/>
    <w:rsid w:val="0063756B"/>
    <w:rsid w:val="00637B5C"/>
    <w:rsid w:val="00637C52"/>
    <w:rsid w:val="00637CC1"/>
    <w:rsid w:val="006400D8"/>
    <w:rsid w:val="006402BA"/>
    <w:rsid w:val="00640544"/>
    <w:rsid w:val="00640FAA"/>
    <w:rsid w:val="00641465"/>
    <w:rsid w:val="0064176E"/>
    <w:rsid w:val="00641E9A"/>
    <w:rsid w:val="0064207C"/>
    <w:rsid w:val="006420B1"/>
    <w:rsid w:val="0064271C"/>
    <w:rsid w:val="00643772"/>
    <w:rsid w:val="00643824"/>
    <w:rsid w:val="00643B83"/>
    <w:rsid w:val="00643BD6"/>
    <w:rsid w:val="00644339"/>
    <w:rsid w:val="0064509B"/>
    <w:rsid w:val="00645221"/>
    <w:rsid w:val="0064522D"/>
    <w:rsid w:val="006456A4"/>
    <w:rsid w:val="006457DF"/>
    <w:rsid w:val="0064692C"/>
    <w:rsid w:val="00646D49"/>
    <w:rsid w:val="00646F4F"/>
    <w:rsid w:val="006470F8"/>
    <w:rsid w:val="00647421"/>
    <w:rsid w:val="00647A3C"/>
    <w:rsid w:val="00647B01"/>
    <w:rsid w:val="00647F7B"/>
    <w:rsid w:val="00650786"/>
    <w:rsid w:val="006507DC"/>
    <w:rsid w:val="006511A6"/>
    <w:rsid w:val="0065138A"/>
    <w:rsid w:val="006515CF"/>
    <w:rsid w:val="006516C2"/>
    <w:rsid w:val="006517E4"/>
    <w:rsid w:val="00651936"/>
    <w:rsid w:val="00651987"/>
    <w:rsid w:val="00651A3F"/>
    <w:rsid w:val="00651AB0"/>
    <w:rsid w:val="00651C20"/>
    <w:rsid w:val="00651EFC"/>
    <w:rsid w:val="00651F13"/>
    <w:rsid w:val="00651F84"/>
    <w:rsid w:val="0065300C"/>
    <w:rsid w:val="00653173"/>
    <w:rsid w:val="006532BA"/>
    <w:rsid w:val="00653361"/>
    <w:rsid w:val="00653A0E"/>
    <w:rsid w:val="00654300"/>
    <w:rsid w:val="0065497D"/>
    <w:rsid w:val="006554C5"/>
    <w:rsid w:val="00655A01"/>
    <w:rsid w:val="006561F0"/>
    <w:rsid w:val="006567E4"/>
    <w:rsid w:val="00656A64"/>
    <w:rsid w:val="00656B33"/>
    <w:rsid w:val="00656CF6"/>
    <w:rsid w:val="00656ECD"/>
    <w:rsid w:val="0065715D"/>
    <w:rsid w:val="00657CC0"/>
    <w:rsid w:val="0066078E"/>
    <w:rsid w:val="00660F9F"/>
    <w:rsid w:val="00661184"/>
    <w:rsid w:val="0066147B"/>
    <w:rsid w:val="00661670"/>
    <w:rsid w:val="00661805"/>
    <w:rsid w:val="0066198A"/>
    <w:rsid w:val="00661D07"/>
    <w:rsid w:val="00661D53"/>
    <w:rsid w:val="006622B9"/>
    <w:rsid w:val="00662384"/>
    <w:rsid w:val="0066242E"/>
    <w:rsid w:val="0066250D"/>
    <w:rsid w:val="00663C80"/>
    <w:rsid w:val="00663DCC"/>
    <w:rsid w:val="006647AC"/>
    <w:rsid w:val="00664FF0"/>
    <w:rsid w:val="00665BBB"/>
    <w:rsid w:val="00665E0F"/>
    <w:rsid w:val="00666297"/>
    <w:rsid w:val="00666443"/>
    <w:rsid w:val="0066656E"/>
    <w:rsid w:val="00666650"/>
    <w:rsid w:val="0066764D"/>
    <w:rsid w:val="006678A1"/>
    <w:rsid w:val="0067037A"/>
    <w:rsid w:val="0067057A"/>
    <w:rsid w:val="00670EE7"/>
    <w:rsid w:val="006715EA"/>
    <w:rsid w:val="006718BD"/>
    <w:rsid w:val="00671D3E"/>
    <w:rsid w:val="00671DAD"/>
    <w:rsid w:val="00671EB6"/>
    <w:rsid w:val="006723A4"/>
    <w:rsid w:val="006723DF"/>
    <w:rsid w:val="006728F1"/>
    <w:rsid w:val="0067308F"/>
    <w:rsid w:val="00674977"/>
    <w:rsid w:val="00674ACA"/>
    <w:rsid w:val="006750E5"/>
    <w:rsid w:val="00675522"/>
    <w:rsid w:val="006759C1"/>
    <w:rsid w:val="00675AB0"/>
    <w:rsid w:val="006761D3"/>
    <w:rsid w:val="00676441"/>
    <w:rsid w:val="0067721F"/>
    <w:rsid w:val="00677581"/>
    <w:rsid w:val="00677A74"/>
    <w:rsid w:val="00680D0B"/>
    <w:rsid w:val="00681824"/>
    <w:rsid w:val="0068276F"/>
    <w:rsid w:val="00682979"/>
    <w:rsid w:val="00682A3B"/>
    <w:rsid w:val="006833CD"/>
    <w:rsid w:val="0068355F"/>
    <w:rsid w:val="00683876"/>
    <w:rsid w:val="00683AAD"/>
    <w:rsid w:val="00683EA1"/>
    <w:rsid w:val="00683FC6"/>
    <w:rsid w:val="0068406C"/>
    <w:rsid w:val="00684415"/>
    <w:rsid w:val="0068498B"/>
    <w:rsid w:val="00685405"/>
    <w:rsid w:val="006856E0"/>
    <w:rsid w:val="00685B58"/>
    <w:rsid w:val="00685F9D"/>
    <w:rsid w:val="0068624C"/>
    <w:rsid w:val="0068629D"/>
    <w:rsid w:val="006869A5"/>
    <w:rsid w:val="00686C64"/>
    <w:rsid w:val="006871FA"/>
    <w:rsid w:val="006872F8"/>
    <w:rsid w:val="006876F8"/>
    <w:rsid w:val="00687B7B"/>
    <w:rsid w:val="00687C1C"/>
    <w:rsid w:val="00687F8D"/>
    <w:rsid w:val="00690B83"/>
    <w:rsid w:val="006914FE"/>
    <w:rsid w:val="006915AD"/>
    <w:rsid w:val="006916DB"/>
    <w:rsid w:val="00691F97"/>
    <w:rsid w:val="006920E8"/>
    <w:rsid w:val="006922BB"/>
    <w:rsid w:val="00692CD3"/>
    <w:rsid w:val="006936C8"/>
    <w:rsid w:val="0069390B"/>
    <w:rsid w:val="006939CF"/>
    <w:rsid w:val="00693A7F"/>
    <w:rsid w:val="00693CAB"/>
    <w:rsid w:val="0069499E"/>
    <w:rsid w:val="00694F91"/>
    <w:rsid w:val="00695611"/>
    <w:rsid w:val="00695805"/>
    <w:rsid w:val="0069603D"/>
    <w:rsid w:val="006962D6"/>
    <w:rsid w:val="0069634A"/>
    <w:rsid w:val="0069639D"/>
    <w:rsid w:val="00696466"/>
    <w:rsid w:val="00696875"/>
    <w:rsid w:val="0069688C"/>
    <w:rsid w:val="00697854"/>
    <w:rsid w:val="006A0054"/>
    <w:rsid w:val="006A063E"/>
    <w:rsid w:val="006A06B8"/>
    <w:rsid w:val="006A074D"/>
    <w:rsid w:val="006A0E2C"/>
    <w:rsid w:val="006A1395"/>
    <w:rsid w:val="006A1A39"/>
    <w:rsid w:val="006A1BCB"/>
    <w:rsid w:val="006A1DCB"/>
    <w:rsid w:val="006A22AD"/>
    <w:rsid w:val="006A22FE"/>
    <w:rsid w:val="006A26DD"/>
    <w:rsid w:val="006A2927"/>
    <w:rsid w:val="006A2953"/>
    <w:rsid w:val="006A298B"/>
    <w:rsid w:val="006A2B66"/>
    <w:rsid w:val="006A2BC5"/>
    <w:rsid w:val="006A2BDA"/>
    <w:rsid w:val="006A2EEF"/>
    <w:rsid w:val="006A2FED"/>
    <w:rsid w:val="006A387E"/>
    <w:rsid w:val="006A3B00"/>
    <w:rsid w:val="006A4483"/>
    <w:rsid w:val="006A46B7"/>
    <w:rsid w:val="006A4C7A"/>
    <w:rsid w:val="006A50C8"/>
    <w:rsid w:val="006A590A"/>
    <w:rsid w:val="006A59C3"/>
    <w:rsid w:val="006A6913"/>
    <w:rsid w:val="006A6DBE"/>
    <w:rsid w:val="006A70A5"/>
    <w:rsid w:val="006A7D03"/>
    <w:rsid w:val="006A7F9E"/>
    <w:rsid w:val="006B0282"/>
    <w:rsid w:val="006B0887"/>
    <w:rsid w:val="006B1274"/>
    <w:rsid w:val="006B1639"/>
    <w:rsid w:val="006B1799"/>
    <w:rsid w:val="006B1E6A"/>
    <w:rsid w:val="006B2350"/>
    <w:rsid w:val="006B26C3"/>
    <w:rsid w:val="006B3C5A"/>
    <w:rsid w:val="006B3D62"/>
    <w:rsid w:val="006B3E5E"/>
    <w:rsid w:val="006B3E6F"/>
    <w:rsid w:val="006B3E8E"/>
    <w:rsid w:val="006B3F1D"/>
    <w:rsid w:val="006B4170"/>
    <w:rsid w:val="006B449C"/>
    <w:rsid w:val="006B4816"/>
    <w:rsid w:val="006B48C1"/>
    <w:rsid w:val="006B4E60"/>
    <w:rsid w:val="006B4FA7"/>
    <w:rsid w:val="006B5277"/>
    <w:rsid w:val="006B5347"/>
    <w:rsid w:val="006B5934"/>
    <w:rsid w:val="006B5B7A"/>
    <w:rsid w:val="006B603C"/>
    <w:rsid w:val="006B6119"/>
    <w:rsid w:val="006B6776"/>
    <w:rsid w:val="006B6BD3"/>
    <w:rsid w:val="006B6DE5"/>
    <w:rsid w:val="006B70EA"/>
    <w:rsid w:val="006B73F6"/>
    <w:rsid w:val="006B7441"/>
    <w:rsid w:val="006B7C1D"/>
    <w:rsid w:val="006B7CF8"/>
    <w:rsid w:val="006B7F61"/>
    <w:rsid w:val="006C01FF"/>
    <w:rsid w:val="006C0412"/>
    <w:rsid w:val="006C0757"/>
    <w:rsid w:val="006C0C8E"/>
    <w:rsid w:val="006C0D11"/>
    <w:rsid w:val="006C0EF8"/>
    <w:rsid w:val="006C1CE6"/>
    <w:rsid w:val="006C207C"/>
    <w:rsid w:val="006C2083"/>
    <w:rsid w:val="006C223D"/>
    <w:rsid w:val="006C33B3"/>
    <w:rsid w:val="006C3563"/>
    <w:rsid w:val="006C36EF"/>
    <w:rsid w:val="006C422D"/>
    <w:rsid w:val="006C4460"/>
    <w:rsid w:val="006C4585"/>
    <w:rsid w:val="006C4E3E"/>
    <w:rsid w:val="006C4E7D"/>
    <w:rsid w:val="006C4EEA"/>
    <w:rsid w:val="006C5075"/>
    <w:rsid w:val="006C539B"/>
    <w:rsid w:val="006C54E6"/>
    <w:rsid w:val="006C6162"/>
    <w:rsid w:val="006C6523"/>
    <w:rsid w:val="006C6D35"/>
    <w:rsid w:val="006C6F70"/>
    <w:rsid w:val="006C757B"/>
    <w:rsid w:val="006C7904"/>
    <w:rsid w:val="006C7DD5"/>
    <w:rsid w:val="006C7F1A"/>
    <w:rsid w:val="006D0806"/>
    <w:rsid w:val="006D0856"/>
    <w:rsid w:val="006D1662"/>
    <w:rsid w:val="006D1E75"/>
    <w:rsid w:val="006D224C"/>
    <w:rsid w:val="006D2369"/>
    <w:rsid w:val="006D262E"/>
    <w:rsid w:val="006D314C"/>
    <w:rsid w:val="006D3713"/>
    <w:rsid w:val="006D3723"/>
    <w:rsid w:val="006D41CE"/>
    <w:rsid w:val="006D43DB"/>
    <w:rsid w:val="006D4549"/>
    <w:rsid w:val="006D4CB9"/>
    <w:rsid w:val="006D57F8"/>
    <w:rsid w:val="006D5C4A"/>
    <w:rsid w:val="006D6074"/>
    <w:rsid w:val="006D69BC"/>
    <w:rsid w:val="006D6DB1"/>
    <w:rsid w:val="006D720F"/>
    <w:rsid w:val="006E1133"/>
    <w:rsid w:val="006E143D"/>
    <w:rsid w:val="006E1A12"/>
    <w:rsid w:val="006E258D"/>
    <w:rsid w:val="006E2993"/>
    <w:rsid w:val="006E3401"/>
    <w:rsid w:val="006E3440"/>
    <w:rsid w:val="006E3C5D"/>
    <w:rsid w:val="006E3F08"/>
    <w:rsid w:val="006E3FBA"/>
    <w:rsid w:val="006E40FA"/>
    <w:rsid w:val="006E4128"/>
    <w:rsid w:val="006E4E72"/>
    <w:rsid w:val="006E55FB"/>
    <w:rsid w:val="006E6364"/>
    <w:rsid w:val="006E63A9"/>
    <w:rsid w:val="006E6DCB"/>
    <w:rsid w:val="006E7185"/>
    <w:rsid w:val="006E77CF"/>
    <w:rsid w:val="006E7C4E"/>
    <w:rsid w:val="006F0029"/>
    <w:rsid w:val="006F0554"/>
    <w:rsid w:val="006F0560"/>
    <w:rsid w:val="006F0B24"/>
    <w:rsid w:val="006F0CC0"/>
    <w:rsid w:val="006F0D1B"/>
    <w:rsid w:val="006F0F0E"/>
    <w:rsid w:val="006F122C"/>
    <w:rsid w:val="006F1453"/>
    <w:rsid w:val="006F18A0"/>
    <w:rsid w:val="006F240F"/>
    <w:rsid w:val="006F2961"/>
    <w:rsid w:val="006F2ED5"/>
    <w:rsid w:val="006F3A1C"/>
    <w:rsid w:val="006F4894"/>
    <w:rsid w:val="006F4DD4"/>
    <w:rsid w:val="006F561A"/>
    <w:rsid w:val="006F58E7"/>
    <w:rsid w:val="006F5FB5"/>
    <w:rsid w:val="006F6157"/>
    <w:rsid w:val="006F650D"/>
    <w:rsid w:val="006F6AA0"/>
    <w:rsid w:val="006F6AE5"/>
    <w:rsid w:val="006F7EFB"/>
    <w:rsid w:val="0070039C"/>
    <w:rsid w:val="007008A8"/>
    <w:rsid w:val="0070095D"/>
    <w:rsid w:val="00700F0F"/>
    <w:rsid w:val="00701165"/>
    <w:rsid w:val="00701512"/>
    <w:rsid w:val="007016AA"/>
    <w:rsid w:val="00701C55"/>
    <w:rsid w:val="00701D93"/>
    <w:rsid w:val="00701F0F"/>
    <w:rsid w:val="007021F8"/>
    <w:rsid w:val="00702554"/>
    <w:rsid w:val="00702FEE"/>
    <w:rsid w:val="007035C7"/>
    <w:rsid w:val="007035DF"/>
    <w:rsid w:val="007036BF"/>
    <w:rsid w:val="00703AA4"/>
    <w:rsid w:val="00703C70"/>
    <w:rsid w:val="00703E07"/>
    <w:rsid w:val="007042E6"/>
    <w:rsid w:val="00704CCA"/>
    <w:rsid w:val="00704D46"/>
    <w:rsid w:val="00705449"/>
    <w:rsid w:val="0070576F"/>
    <w:rsid w:val="007058B6"/>
    <w:rsid w:val="00705DB2"/>
    <w:rsid w:val="007064BB"/>
    <w:rsid w:val="0070652E"/>
    <w:rsid w:val="00706B39"/>
    <w:rsid w:val="00707123"/>
    <w:rsid w:val="00707295"/>
    <w:rsid w:val="007074CA"/>
    <w:rsid w:val="0070767F"/>
    <w:rsid w:val="00707A09"/>
    <w:rsid w:val="007102CE"/>
    <w:rsid w:val="007108A5"/>
    <w:rsid w:val="007108B8"/>
    <w:rsid w:val="00711F50"/>
    <w:rsid w:val="0071216D"/>
    <w:rsid w:val="00712D06"/>
    <w:rsid w:val="007131AA"/>
    <w:rsid w:val="007134FC"/>
    <w:rsid w:val="007136DB"/>
    <w:rsid w:val="00714E13"/>
    <w:rsid w:val="00715050"/>
    <w:rsid w:val="007153F5"/>
    <w:rsid w:val="00715462"/>
    <w:rsid w:val="007159E7"/>
    <w:rsid w:val="00715B83"/>
    <w:rsid w:val="00715E7C"/>
    <w:rsid w:val="00716050"/>
    <w:rsid w:val="00716419"/>
    <w:rsid w:val="007167C1"/>
    <w:rsid w:val="00716919"/>
    <w:rsid w:val="007175C9"/>
    <w:rsid w:val="0071794B"/>
    <w:rsid w:val="00717B60"/>
    <w:rsid w:val="00717E17"/>
    <w:rsid w:val="00717E8D"/>
    <w:rsid w:val="007203E7"/>
    <w:rsid w:val="007206EC"/>
    <w:rsid w:val="00720B73"/>
    <w:rsid w:val="00720C35"/>
    <w:rsid w:val="00720F0E"/>
    <w:rsid w:val="00720FF3"/>
    <w:rsid w:val="007213EC"/>
    <w:rsid w:val="007215A5"/>
    <w:rsid w:val="00722159"/>
    <w:rsid w:val="00722E6C"/>
    <w:rsid w:val="00723486"/>
    <w:rsid w:val="00723590"/>
    <w:rsid w:val="007235CC"/>
    <w:rsid w:val="00723CFF"/>
    <w:rsid w:val="00723E0A"/>
    <w:rsid w:val="00724B6D"/>
    <w:rsid w:val="00724F81"/>
    <w:rsid w:val="007259B4"/>
    <w:rsid w:val="00725A28"/>
    <w:rsid w:val="00725ACE"/>
    <w:rsid w:val="00725EFF"/>
    <w:rsid w:val="0072654B"/>
    <w:rsid w:val="007269C1"/>
    <w:rsid w:val="007269C7"/>
    <w:rsid w:val="007271DB"/>
    <w:rsid w:val="00727330"/>
    <w:rsid w:val="00727953"/>
    <w:rsid w:val="00727C08"/>
    <w:rsid w:val="00727D8B"/>
    <w:rsid w:val="00730438"/>
    <w:rsid w:val="00730746"/>
    <w:rsid w:val="00730F45"/>
    <w:rsid w:val="007319B0"/>
    <w:rsid w:val="00731D00"/>
    <w:rsid w:val="00732E1F"/>
    <w:rsid w:val="007331DE"/>
    <w:rsid w:val="007335CE"/>
    <w:rsid w:val="007340ED"/>
    <w:rsid w:val="0073447D"/>
    <w:rsid w:val="00734D74"/>
    <w:rsid w:val="00734FCE"/>
    <w:rsid w:val="0073510A"/>
    <w:rsid w:val="00735182"/>
    <w:rsid w:val="007354EF"/>
    <w:rsid w:val="0073591A"/>
    <w:rsid w:val="00735EA5"/>
    <w:rsid w:val="0073681B"/>
    <w:rsid w:val="00737597"/>
    <w:rsid w:val="00737AAA"/>
    <w:rsid w:val="007400A8"/>
    <w:rsid w:val="007402A8"/>
    <w:rsid w:val="0074034D"/>
    <w:rsid w:val="00740B9B"/>
    <w:rsid w:val="00740C48"/>
    <w:rsid w:val="0074120D"/>
    <w:rsid w:val="00741534"/>
    <w:rsid w:val="00741779"/>
    <w:rsid w:val="00741DE1"/>
    <w:rsid w:val="00742372"/>
    <w:rsid w:val="0074239B"/>
    <w:rsid w:val="007425FC"/>
    <w:rsid w:val="00742946"/>
    <w:rsid w:val="00742A45"/>
    <w:rsid w:val="00742D94"/>
    <w:rsid w:val="00743065"/>
    <w:rsid w:val="00743227"/>
    <w:rsid w:val="007432C4"/>
    <w:rsid w:val="007433E1"/>
    <w:rsid w:val="00743B55"/>
    <w:rsid w:val="007444C7"/>
    <w:rsid w:val="00745293"/>
    <w:rsid w:val="00745345"/>
    <w:rsid w:val="007453CC"/>
    <w:rsid w:val="00745736"/>
    <w:rsid w:val="00745906"/>
    <w:rsid w:val="00745B46"/>
    <w:rsid w:val="007472D8"/>
    <w:rsid w:val="0074789D"/>
    <w:rsid w:val="00747FE6"/>
    <w:rsid w:val="007506CE"/>
    <w:rsid w:val="0075076F"/>
    <w:rsid w:val="00750ABD"/>
    <w:rsid w:val="0075187A"/>
    <w:rsid w:val="00751947"/>
    <w:rsid w:val="007519C0"/>
    <w:rsid w:val="00751B94"/>
    <w:rsid w:val="00751DA9"/>
    <w:rsid w:val="007525FE"/>
    <w:rsid w:val="00752922"/>
    <w:rsid w:val="00753B52"/>
    <w:rsid w:val="00753D60"/>
    <w:rsid w:val="007540AF"/>
    <w:rsid w:val="0075419A"/>
    <w:rsid w:val="0075452E"/>
    <w:rsid w:val="00754E07"/>
    <w:rsid w:val="007557F5"/>
    <w:rsid w:val="00755B80"/>
    <w:rsid w:val="00755D54"/>
    <w:rsid w:val="007565DF"/>
    <w:rsid w:val="00756D29"/>
    <w:rsid w:val="00756E2A"/>
    <w:rsid w:val="0075742A"/>
    <w:rsid w:val="007578A4"/>
    <w:rsid w:val="007579F3"/>
    <w:rsid w:val="007579F4"/>
    <w:rsid w:val="00757F22"/>
    <w:rsid w:val="00757FD2"/>
    <w:rsid w:val="00760B49"/>
    <w:rsid w:val="00760D46"/>
    <w:rsid w:val="0076120C"/>
    <w:rsid w:val="00761858"/>
    <w:rsid w:val="00761991"/>
    <w:rsid w:val="00762213"/>
    <w:rsid w:val="007623BA"/>
    <w:rsid w:val="00762579"/>
    <w:rsid w:val="00762BA7"/>
    <w:rsid w:val="00762E09"/>
    <w:rsid w:val="00763A85"/>
    <w:rsid w:val="00763CB1"/>
    <w:rsid w:val="007641A4"/>
    <w:rsid w:val="007648D2"/>
    <w:rsid w:val="00764FE4"/>
    <w:rsid w:val="00765006"/>
    <w:rsid w:val="00765986"/>
    <w:rsid w:val="007662B1"/>
    <w:rsid w:val="00766328"/>
    <w:rsid w:val="0076636F"/>
    <w:rsid w:val="007663E8"/>
    <w:rsid w:val="00766B5B"/>
    <w:rsid w:val="00767018"/>
    <w:rsid w:val="007671C0"/>
    <w:rsid w:val="007674DC"/>
    <w:rsid w:val="00767936"/>
    <w:rsid w:val="00767CCF"/>
    <w:rsid w:val="00770190"/>
    <w:rsid w:val="007701E7"/>
    <w:rsid w:val="007709AC"/>
    <w:rsid w:val="00770A77"/>
    <w:rsid w:val="00770C90"/>
    <w:rsid w:val="00770D35"/>
    <w:rsid w:val="00770EE1"/>
    <w:rsid w:val="0077101A"/>
    <w:rsid w:val="007711B2"/>
    <w:rsid w:val="0077150C"/>
    <w:rsid w:val="00771572"/>
    <w:rsid w:val="00771CD1"/>
    <w:rsid w:val="00771F6B"/>
    <w:rsid w:val="00772039"/>
    <w:rsid w:val="007722F6"/>
    <w:rsid w:val="0077232B"/>
    <w:rsid w:val="00772536"/>
    <w:rsid w:val="007725ED"/>
    <w:rsid w:val="0077268E"/>
    <w:rsid w:val="00772F2F"/>
    <w:rsid w:val="0077357D"/>
    <w:rsid w:val="00773F69"/>
    <w:rsid w:val="00773FFF"/>
    <w:rsid w:val="00775B1C"/>
    <w:rsid w:val="0077602B"/>
    <w:rsid w:val="0077649E"/>
    <w:rsid w:val="00776656"/>
    <w:rsid w:val="00776818"/>
    <w:rsid w:val="00776852"/>
    <w:rsid w:val="00776905"/>
    <w:rsid w:val="00776C53"/>
    <w:rsid w:val="00777072"/>
    <w:rsid w:val="00777E93"/>
    <w:rsid w:val="00777EC8"/>
    <w:rsid w:val="00780E78"/>
    <w:rsid w:val="0078141C"/>
    <w:rsid w:val="00781604"/>
    <w:rsid w:val="007829F8"/>
    <w:rsid w:val="00782B7A"/>
    <w:rsid w:val="0078312A"/>
    <w:rsid w:val="00783A59"/>
    <w:rsid w:val="00783E76"/>
    <w:rsid w:val="00783EE7"/>
    <w:rsid w:val="00784117"/>
    <w:rsid w:val="007841F0"/>
    <w:rsid w:val="00785209"/>
    <w:rsid w:val="00785225"/>
    <w:rsid w:val="0078522E"/>
    <w:rsid w:val="0078527C"/>
    <w:rsid w:val="007861EA"/>
    <w:rsid w:val="00786420"/>
    <w:rsid w:val="007864A2"/>
    <w:rsid w:val="0078659A"/>
    <w:rsid w:val="00786637"/>
    <w:rsid w:val="007866E4"/>
    <w:rsid w:val="0078696C"/>
    <w:rsid w:val="00786E7E"/>
    <w:rsid w:val="00787097"/>
    <w:rsid w:val="007873D7"/>
    <w:rsid w:val="007900F1"/>
    <w:rsid w:val="0079047A"/>
    <w:rsid w:val="007907A6"/>
    <w:rsid w:val="00790A1D"/>
    <w:rsid w:val="00790EF8"/>
    <w:rsid w:val="00790F9A"/>
    <w:rsid w:val="00791CAF"/>
    <w:rsid w:val="007922C3"/>
    <w:rsid w:val="00792334"/>
    <w:rsid w:val="00792AD4"/>
    <w:rsid w:val="00792CA5"/>
    <w:rsid w:val="0079478A"/>
    <w:rsid w:val="00794BB2"/>
    <w:rsid w:val="00794FF9"/>
    <w:rsid w:val="007951F7"/>
    <w:rsid w:val="007959AE"/>
    <w:rsid w:val="00795E21"/>
    <w:rsid w:val="007963B1"/>
    <w:rsid w:val="00796523"/>
    <w:rsid w:val="00796712"/>
    <w:rsid w:val="00796776"/>
    <w:rsid w:val="007967A3"/>
    <w:rsid w:val="00796A3C"/>
    <w:rsid w:val="00796F90"/>
    <w:rsid w:val="00797A4A"/>
    <w:rsid w:val="00797AA9"/>
    <w:rsid w:val="00797DEB"/>
    <w:rsid w:val="007A0DB9"/>
    <w:rsid w:val="007A10F0"/>
    <w:rsid w:val="007A25C7"/>
    <w:rsid w:val="007A2718"/>
    <w:rsid w:val="007A2AFB"/>
    <w:rsid w:val="007A34EF"/>
    <w:rsid w:val="007A3583"/>
    <w:rsid w:val="007A3D2B"/>
    <w:rsid w:val="007A49B5"/>
    <w:rsid w:val="007A4D91"/>
    <w:rsid w:val="007A4D93"/>
    <w:rsid w:val="007A5094"/>
    <w:rsid w:val="007A5117"/>
    <w:rsid w:val="007A52F3"/>
    <w:rsid w:val="007A5852"/>
    <w:rsid w:val="007A595E"/>
    <w:rsid w:val="007A5C93"/>
    <w:rsid w:val="007A5DB1"/>
    <w:rsid w:val="007A670B"/>
    <w:rsid w:val="007A69F3"/>
    <w:rsid w:val="007A6BD9"/>
    <w:rsid w:val="007A71CA"/>
    <w:rsid w:val="007A7D7F"/>
    <w:rsid w:val="007B0430"/>
    <w:rsid w:val="007B04F8"/>
    <w:rsid w:val="007B0564"/>
    <w:rsid w:val="007B09E8"/>
    <w:rsid w:val="007B14FF"/>
    <w:rsid w:val="007B1D93"/>
    <w:rsid w:val="007B2359"/>
    <w:rsid w:val="007B2584"/>
    <w:rsid w:val="007B2717"/>
    <w:rsid w:val="007B2A91"/>
    <w:rsid w:val="007B307C"/>
    <w:rsid w:val="007B3422"/>
    <w:rsid w:val="007B38D5"/>
    <w:rsid w:val="007B441A"/>
    <w:rsid w:val="007B4A84"/>
    <w:rsid w:val="007B4B15"/>
    <w:rsid w:val="007B52B4"/>
    <w:rsid w:val="007B5360"/>
    <w:rsid w:val="007B5830"/>
    <w:rsid w:val="007B5D6F"/>
    <w:rsid w:val="007B659D"/>
    <w:rsid w:val="007B6643"/>
    <w:rsid w:val="007B6740"/>
    <w:rsid w:val="007B6956"/>
    <w:rsid w:val="007B6EFF"/>
    <w:rsid w:val="007B72BC"/>
    <w:rsid w:val="007B72D0"/>
    <w:rsid w:val="007B7789"/>
    <w:rsid w:val="007B7970"/>
    <w:rsid w:val="007B7D52"/>
    <w:rsid w:val="007B7D53"/>
    <w:rsid w:val="007C02A2"/>
    <w:rsid w:val="007C0469"/>
    <w:rsid w:val="007C087B"/>
    <w:rsid w:val="007C0F4D"/>
    <w:rsid w:val="007C108C"/>
    <w:rsid w:val="007C11BC"/>
    <w:rsid w:val="007C1CD8"/>
    <w:rsid w:val="007C1D12"/>
    <w:rsid w:val="007C1DFB"/>
    <w:rsid w:val="007C2010"/>
    <w:rsid w:val="007C2365"/>
    <w:rsid w:val="007C24E3"/>
    <w:rsid w:val="007C2A93"/>
    <w:rsid w:val="007C32D0"/>
    <w:rsid w:val="007C330F"/>
    <w:rsid w:val="007C35E6"/>
    <w:rsid w:val="007C4712"/>
    <w:rsid w:val="007C4A7A"/>
    <w:rsid w:val="007C4BBE"/>
    <w:rsid w:val="007C4D5C"/>
    <w:rsid w:val="007C4FA6"/>
    <w:rsid w:val="007C51A8"/>
    <w:rsid w:val="007C608B"/>
    <w:rsid w:val="007C6A73"/>
    <w:rsid w:val="007C6C87"/>
    <w:rsid w:val="007C6F81"/>
    <w:rsid w:val="007C71FD"/>
    <w:rsid w:val="007C7378"/>
    <w:rsid w:val="007C770A"/>
    <w:rsid w:val="007D042F"/>
    <w:rsid w:val="007D06B6"/>
    <w:rsid w:val="007D080D"/>
    <w:rsid w:val="007D08A1"/>
    <w:rsid w:val="007D1029"/>
    <w:rsid w:val="007D1917"/>
    <w:rsid w:val="007D1D7F"/>
    <w:rsid w:val="007D22F3"/>
    <w:rsid w:val="007D3BBE"/>
    <w:rsid w:val="007D3D90"/>
    <w:rsid w:val="007D41B7"/>
    <w:rsid w:val="007D42B6"/>
    <w:rsid w:val="007D54F9"/>
    <w:rsid w:val="007D57F4"/>
    <w:rsid w:val="007D5C57"/>
    <w:rsid w:val="007D6185"/>
    <w:rsid w:val="007D697C"/>
    <w:rsid w:val="007D6AAD"/>
    <w:rsid w:val="007D7275"/>
    <w:rsid w:val="007D759D"/>
    <w:rsid w:val="007D7789"/>
    <w:rsid w:val="007D789F"/>
    <w:rsid w:val="007D7EC2"/>
    <w:rsid w:val="007E0230"/>
    <w:rsid w:val="007E05E3"/>
    <w:rsid w:val="007E0E57"/>
    <w:rsid w:val="007E0EF5"/>
    <w:rsid w:val="007E1319"/>
    <w:rsid w:val="007E17F6"/>
    <w:rsid w:val="007E1840"/>
    <w:rsid w:val="007E1972"/>
    <w:rsid w:val="007E1FB7"/>
    <w:rsid w:val="007E202C"/>
    <w:rsid w:val="007E24A1"/>
    <w:rsid w:val="007E2895"/>
    <w:rsid w:val="007E29E7"/>
    <w:rsid w:val="007E2D76"/>
    <w:rsid w:val="007E2D82"/>
    <w:rsid w:val="007E2E35"/>
    <w:rsid w:val="007E3184"/>
    <w:rsid w:val="007E341C"/>
    <w:rsid w:val="007E3463"/>
    <w:rsid w:val="007E3802"/>
    <w:rsid w:val="007E38F0"/>
    <w:rsid w:val="007E4575"/>
    <w:rsid w:val="007E46A9"/>
    <w:rsid w:val="007E47FC"/>
    <w:rsid w:val="007E521C"/>
    <w:rsid w:val="007E5A26"/>
    <w:rsid w:val="007E5ACD"/>
    <w:rsid w:val="007E6566"/>
    <w:rsid w:val="007E65AF"/>
    <w:rsid w:val="007E65EC"/>
    <w:rsid w:val="007E6AA1"/>
    <w:rsid w:val="007E6ACA"/>
    <w:rsid w:val="007E6B0A"/>
    <w:rsid w:val="007E748F"/>
    <w:rsid w:val="007E7982"/>
    <w:rsid w:val="007E7FD5"/>
    <w:rsid w:val="007F011D"/>
    <w:rsid w:val="007F028B"/>
    <w:rsid w:val="007F0EA2"/>
    <w:rsid w:val="007F0F9D"/>
    <w:rsid w:val="007F10CD"/>
    <w:rsid w:val="007F1A61"/>
    <w:rsid w:val="007F1BC4"/>
    <w:rsid w:val="007F1CF7"/>
    <w:rsid w:val="007F1FC8"/>
    <w:rsid w:val="007F235F"/>
    <w:rsid w:val="007F2A9C"/>
    <w:rsid w:val="007F2D65"/>
    <w:rsid w:val="007F2E9B"/>
    <w:rsid w:val="007F309A"/>
    <w:rsid w:val="007F33FD"/>
    <w:rsid w:val="007F356C"/>
    <w:rsid w:val="007F387D"/>
    <w:rsid w:val="007F49A9"/>
    <w:rsid w:val="007F4A10"/>
    <w:rsid w:val="007F4AC7"/>
    <w:rsid w:val="007F4AF7"/>
    <w:rsid w:val="007F4BE3"/>
    <w:rsid w:val="007F505C"/>
    <w:rsid w:val="007F5182"/>
    <w:rsid w:val="007F5977"/>
    <w:rsid w:val="007F59A4"/>
    <w:rsid w:val="007F5D6B"/>
    <w:rsid w:val="007F5F1F"/>
    <w:rsid w:val="007F6179"/>
    <w:rsid w:val="007F6857"/>
    <w:rsid w:val="007F686A"/>
    <w:rsid w:val="007F7269"/>
    <w:rsid w:val="007F7755"/>
    <w:rsid w:val="007F7CED"/>
    <w:rsid w:val="007F7EFB"/>
    <w:rsid w:val="00800243"/>
    <w:rsid w:val="00800BD3"/>
    <w:rsid w:val="0080121C"/>
    <w:rsid w:val="00801654"/>
    <w:rsid w:val="00801773"/>
    <w:rsid w:val="00802017"/>
    <w:rsid w:val="0080262B"/>
    <w:rsid w:val="00803352"/>
    <w:rsid w:val="008033FE"/>
    <w:rsid w:val="008036D5"/>
    <w:rsid w:val="00803F19"/>
    <w:rsid w:val="00804057"/>
    <w:rsid w:val="00804212"/>
    <w:rsid w:val="008046A6"/>
    <w:rsid w:val="008049F6"/>
    <w:rsid w:val="00804CB9"/>
    <w:rsid w:val="0080529A"/>
    <w:rsid w:val="0080594F"/>
    <w:rsid w:val="00805EC2"/>
    <w:rsid w:val="00806066"/>
    <w:rsid w:val="008061D4"/>
    <w:rsid w:val="008065E0"/>
    <w:rsid w:val="00806FA1"/>
    <w:rsid w:val="00806FC2"/>
    <w:rsid w:val="00807451"/>
    <w:rsid w:val="00807F6C"/>
    <w:rsid w:val="0081066D"/>
    <w:rsid w:val="0081083D"/>
    <w:rsid w:val="00810AE4"/>
    <w:rsid w:val="00810C77"/>
    <w:rsid w:val="00810CA6"/>
    <w:rsid w:val="008118F1"/>
    <w:rsid w:val="00812460"/>
    <w:rsid w:val="008128A9"/>
    <w:rsid w:val="00812A8F"/>
    <w:rsid w:val="00812E27"/>
    <w:rsid w:val="00812FE7"/>
    <w:rsid w:val="00813752"/>
    <w:rsid w:val="00813848"/>
    <w:rsid w:val="00814127"/>
    <w:rsid w:val="0081412B"/>
    <w:rsid w:val="0081428E"/>
    <w:rsid w:val="0081457B"/>
    <w:rsid w:val="00814CFF"/>
    <w:rsid w:val="00815CFC"/>
    <w:rsid w:val="00815E9D"/>
    <w:rsid w:val="008161BA"/>
    <w:rsid w:val="00816410"/>
    <w:rsid w:val="0081658B"/>
    <w:rsid w:val="00816ABC"/>
    <w:rsid w:val="0081705F"/>
    <w:rsid w:val="0081714B"/>
    <w:rsid w:val="0081738C"/>
    <w:rsid w:val="00817AF0"/>
    <w:rsid w:val="00817BB8"/>
    <w:rsid w:val="00817CF1"/>
    <w:rsid w:val="00820197"/>
    <w:rsid w:val="00820DC6"/>
    <w:rsid w:val="008211E0"/>
    <w:rsid w:val="008217A4"/>
    <w:rsid w:val="00821920"/>
    <w:rsid w:val="00821ACA"/>
    <w:rsid w:val="00821AD6"/>
    <w:rsid w:val="00821E4A"/>
    <w:rsid w:val="00821EC6"/>
    <w:rsid w:val="0082286C"/>
    <w:rsid w:val="008236F2"/>
    <w:rsid w:val="00823E10"/>
    <w:rsid w:val="008242D8"/>
    <w:rsid w:val="00825578"/>
    <w:rsid w:val="008255F7"/>
    <w:rsid w:val="00825BFE"/>
    <w:rsid w:val="008260EC"/>
    <w:rsid w:val="00826573"/>
    <w:rsid w:val="00826AFB"/>
    <w:rsid w:val="008304F6"/>
    <w:rsid w:val="00830C71"/>
    <w:rsid w:val="00830E74"/>
    <w:rsid w:val="008319F4"/>
    <w:rsid w:val="00833012"/>
    <w:rsid w:val="00833136"/>
    <w:rsid w:val="00833C2E"/>
    <w:rsid w:val="00833CE7"/>
    <w:rsid w:val="00833D03"/>
    <w:rsid w:val="0083485D"/>
    <w:rsid w:val="008348E0"/>
    <w:rsid w:val="00834A2A"/>
    <w:rsid w:val="00834BD9"/>
    <w:rsid w:val="00834D65"/>
    <w:rsid w:val="008350F4"/>
    <w:rsid w:val="00835549"/>
    <w:rsid w:val="00835BFB"/>
    <w:rsid w:val="00835EF7"/>
    <w:rsid w:val="00836110"/>
    <w:rsid w:val="00836216"/>
    <w:rsid w:val="00836626"/>
    <w:rsid w:val="0083691F"/>
    <w:rsid w:val="00836BED"/>
    <w:rsid w:val="00836E40"/>
    <w:rsid w:val="0083711C"/>
    <w:rsid w:val="0083778B"/>
    <w:rsid w:val="00837D5C"/>
    <w:rsid w:val="00837F96"/>
    <w:rsid w:val="0084010E"/>
    <w:rsid w:val="0084053F"/>
    <w:rsid w:val="0084059E"/>
    <w:rsid w:val="008412A0"/>
    <w:rsid w:val="00841528"/>
    <w:rsid w:val="00841605"/>
    <w:rsid w:val="00841F5E"/>
    <w:rsid w:val="008422C6"/>
    <w:rsid w:val="00842806"/>
    <w:rsid w:val="00842FD2"/>
    <w:rsid w:val="008436B9"/>
    <w:rsid w:val="00843705"/>
    <w:rsid w:val="00843D50"/>
    <w:rsid w:val="00843DEC"/>
    <w:rsid w:val="00843EF9"/>
    <w:rsid w:val="008444C0"/>
    <w:rsid w:val="008446DA"/>
    <w:rsid w:val="00844716"/>
    <w:rsid w:val="00844756"/>
    <w:rsid w:val="00844FE4"/>
    <w:rsid w:val="00845257"/>
    <w:rsid w:val="00845AC8"/>
    <w:rsid w:val="00845C22"/>
    <w:rsid w:val="008463D9"/>
    <w:rsid w:val="00846501"/>
    <w:rsid w:val="00846534"/>
    <w:rsid w:val="00846567"/>
    <w:rsid w:val="00846570"/>
    <w:rsid w:val="00846751"/>
    <w:rsid w:val="0084688C"/>
    <w:rsid w:val="00846A48"/>
    <w:rsid w:val="0084738A"/>
    <w:rsid w:val="00847632"/>
    <w:rsid w:val="00850153"/>
    <w:rsid w:val="00850580"/>
    <w:rsid w:val="00850FA8"/>
    <w:rsid w:val="0085104D"/>
    <w:rsid w:val="008511CE"/>
    <w:rsid w:val="008511F2"/>
    <w:rsid w:val="0085137A"/>
    <w:rsid w:val="00851B72"/>
    <w:rsid w:val="00851CB5"/>
    <w:rsid w:val="00852275"/>
    <w:rsid w:val="0085271D"/>
    <w:rsid w:val="00852B53"/>
    <w:rsid w:val="00852CA0"/>
    <w:rsid w:val="008532F1"/>
    <w:rsid w:val="00853486"/>
    <w:rsid w:val="008534C8"/>
    <w:rsid w:val="00853C06"/>
    <w:rsid w:val="00853C4D"/>
    <w:rsid w:val="00853D54"/>
    <w:rsid w:val="00854582"/>
    <w:rsid w:val="008548E6"/>
    <w:rsid w:val="00854EED"/>
    <w:rsid w:val="00855477"/>
    <w:rsid w:val="0085577E"/>
    <w:rsid w:val="00855BC0"/>
    <w:rsid w:val="008562B3"/>
    <w:rsid w:val="008565A4"/>
    <w:rsid w:val="008569D1"/>
    <w:rsid w:val="008569D6"/>
    <w:rsid w:val="00856A1D"/>
    <w:rsid w:val="00856CD7"/>
    <w:rsid w:val="00856F3A"/>
    <w:rsid w:val="00857272"/>
    <w:rsid w:val="00857293"/>
    <w:rsid w:val="0085731A"/>
    <w:rsid w:val="0085734F"/>
    <w:rsid w:val="0085796A"/>
    <w:rsid w:val="008579F1"/>
    <w:rsid w:val="00857B1D"/>
    <w:rsid w:val="00857F3F"/>
    <w:rsid w:val="00857F42"/>
    <w:rsid w:val="00860182"/>
    <w:rsid w:val="00861C19"/>
    <w:rsid w:val="00861DE4"/>
    <w:rsid w:val="00862742"/>
    <w:rsid w:val="00862CDF"/>
    <w:rsid w:val="008634B3"/>
    <w:rsid w:val="008636EE"/>
    <w:rsid w:val="008640A6"/>
    <w:rsid w:val="00864D5F"/>
    <w:rsid w:val="00864D96"/>
    <w:rsid w:val="00864F3B"/>
    <w:rsid w:val="00865319"/>
    <w:rsid w:val="0086569D"/>
    <w:rsid w:val="00865FE3"/>
    <w:rsid w:val="00866523"/>
    <w:rsid w:val="0086673F"/>
    <w:rsid w:val="00866DFA"/>
    <w:rsid w:val="008671CD"/>
    <w:rsid w:val="0086734B"/>
    <w:rsid w:val="00867442"/>
    <w:rsid w:val="00867665"/>
    <w:rsid w:val="008707A5"/>
    <w:rsid w:val="008708E4"/>
    <w:rsid w:val="008709DA"/>
    <w:rsid w:val="00870BD7"/>
    <w:rsid w:val="00871627"/>
    <w:rsid w:val="00871C20"/>
    <w:rsid w:val="00871D39"/>
    <w:rsid w:val="00871E82"/>
    <w:rsid w:val="00872433"/>
    <w:rsid w:val="00872666"/>
    <w:rsid w:val="0087272D"/>
    <w:rsid w:val="00872A18"/>
    <w:rsid w:val="0087351E"/>
    <w:rsid w:val="008738F5"/>
    <w:rsid w:val="0087392F"/>
    <w:rsid w:val="00873B69"/>
    <w:rsid w:val="00874C62"/>
    <w:rsid w:val="00874D94"/>
    <w:rsid w:val="0087534A"/>
    <w:rsid w:val="00875C0E"/>
    <w:rsid w:val="008764E2"/>
    <w:rsid w:val="00876603"/>
    <w:rsid w:val="00877342"/>
    <w:rsid w:val="0087773D"/>
    <w:rsid w:val="008778DB"/>
    <w:rsid w:val="00880AFC"/>
    <w:rsid w:val="00880C01"/>
    <w:rsid w:val="00880DFC"/>
    <w:rsid w:val="008817E3"/>
    <w:rsid w:val="00881D47"/>
    <w:rsid w:val="0088201E"/>
    <w:rsid w:val="00882131"/>
    <w:rsid w:val="0088286E"/>
    <w:rsid w:val="008828D6"/>
    <w:rsid w:val="00882AB0"/>
    <w:rsid w:val="00883278"/>
    <w:rsid w:val="00883D8A"/>
    <w:rsid w:val="008848BA"/>
    <w:rsid w:val="008849B4"/>
    <w:rsid w:val="00884AAD"/>
    <w:rsid w:val="0088506F"/>
    <w:rsid w:val="0088512D"/>
    <w:rsid w:val="00885F5D"/>
    <w:rsid w:val="00886653"/>
    <w:rsid w:val="00887080"/>
    <w:rsid w:val="008872AC"/>
    <w:rsid w:val="0088732E"/>
    <w:rsid w:val="00887A75"/>
    <w:rsid w:val="008904F0"/>
    <w:rsid w:val="00890A3F"/>
    <w:rsid w:val="00890CF3"/>
    <w:rsid w:val="00891AC4"/>
    <w:rsid w:val="00891B42"/>
    <w:rsid w:val="00892493"/>
    <w:rsid w:val="00892495"/>
    <w:rsid w:val="00892C11"/>
    <w:rsid w:val="00893360"/>
    <w:rsid w:val="00893ADB"/>
    <w:rsid w:val="00893BE2"/>
    <w:rsid w:val="00893C6B"/>
    <w:rsid w:val="008946CA"/>
    <w:rsid w:val="008947C0"/>
    <w:rsid w:val="00894EC2"/>
    <w:rsid w:val="00894F15"/>
    <w:rsid w:val="008956E9"/>
    <w:rsid w:val="008961FB"/>
    <w:rsid w:val="008969FB"/>
    <w:rsid w:val="00896B5A"/>
    <w:rsid w:val="008A0036"/>
    <w:rsid w:val="008A029A"/>
    <w:rsid w:val="008A0493"/>
    <w:rsid w:val="008A0550"/>
    <w:rsid w:val="008A0821"/>
    <w:rsid w:val="008A0B4C"/>
    <w:rsid w:val="008A0C64"/>
    <w:rsid w:val="008A0CB7"/>
    <w:rsid w:val="008A0D64"/>
    <w:rsid w:val="008A0DCA"/>
    <w:rsid w:val="008A1AC9"/>
    <w:rsid w:val="008A1B1B"/>
    <w:rsid w:val="008A2456"/>
    <w:rsid w:val="008A24F4"/>
    <w:rsid w:val="008A2868"/>
    <w:rsid w:val="008A2F10"/>
    <w:rsid w:val="008A33EE"/>
    <w:rsid w:val="008A347E"/>
    <w:rsid w:val="008A353E"/>
    <w:rsid w:val="008A3588"/>
    <w:rsid w:val="008A3ABA"/>
    <w:rsid w:val="008A3BC5"/>
    <w:rsid w:val="008A3CBE"/>
    <w:rsid w:val="008A43DC"/>
    <w:rsid w:val="008A4AAE"/>
    <w:rsid w:val="008A4BFD"/>
    <w:rsid w:val="008A53B2"/>
    <w:rsid w:val="008A5852"/>
    <w:rsid w:val="008A58DB"/>
    <w:rsid w:val="008A5D36"/>
    <w:rsid w:val="008A60F3"/>
    <w:rsid w:val="008A6CAE"/>
    <w:rsid w:val="008A6DFF"/>
    <w:rsid w:val="008A72FB"/>
    <w:rsid w:val="008B1583"/>
    <w:rsid w:val="008B1C33"/>
    <w:rsid w:val="008B1DFE"/>
    <w:rsid w:val="008B1FE7"/>
    <w:rsid w:val="008B213B"/>
    <w:rsid w:val="008B2AFE"/>
    <w:rsid w:val="008B2FA7"/>
    <w:rsid w:val="008B3340"/>
    <w:rsid w:val="008B3429"/>
    <w:rsid w:val="008B441F"/>
    <w:rsid w:val="008B47D7"/>
    <w:rsid w:val="008B48E2"/>
    <w:rsid w:val="008B51E2"/>
    <w:rsid w:val="008B53B1"/>
    <w:rsid w:val="008B5759"/>
    <w:rsid w:val="008B643B"/>
    <w:rsid w:val="008B658E"/>
    <w:rsid w:val="008B6DF3"/>
    <w:rsid w:val="008B6E53"/>
    <w:rsid w:val="008B7AE3"/>
    <w:rsid w:val="008B7CB6"/>
    <w:rsid w:val="008B7D6D"/>
    <w:rsid w:val="008B7DEF"/>
    <w:rsid w:val="008C0A62"/>
    <w:rsid w:val="008C14B7"/>
    <w:rsid w:val="008C1874"/>
    <w:rsid w:val="008C195E"/>
    <w:rsid w:val="008C1CE9"/>
    <w:rsid w:val="008C24CA"/>
    <w:rsid w:val="008C2621"/>
    <w:rsid w:val="008C2831"/>
    <w:rsid w:val="008C2A90"/>
    <w:rsid w:val="008C2AAB"/>
    <w:rsid w:val="008C35E5"/>
    <w:rsid w:val="008C3658"/>
    <w:rsid w:val="008C3822"/>
    <w:rsid w:val="008C49DB"/>
    <w:rsid w:val="008C4CE8"/>
    <w:rsid w:val="008C5B28"/>
    <w:rsid w:val="008C6513"/>
    <w:rsid w:val="008C6B62"/>
    <w:rsid w:val="008C70FF"/>
    <w:rsid w:val="008C78FF"/>
    <w:rsid w:val="008D0060"/>
    <w:rsid w:val="008D018B"/>
    <w:rsid w:val="008D0601"/>
    <w:rsid w:val="008D0B20"/>
    <w:rsid w:val="008D0CF9"/>
    <w:rsid w:val="008D0FF1"/>
    <w:rsid w:val="008D1684"/>
    <w:rsid w:val="008D18A7"/>
    <w:rsid w:val="008D1CE4"/>
    <w:rsid w:val="008D1D81"/>
    <w:rsid w:val="008D29BD"/>
    <w:rsid w:val="008D30EC"/>
    <w:rsid w:val="008D40CD"/>
    <w:rsid w:val="008D40EE"/>
    <w:rsid w:val="008D44DD"/>
    <w:rsid w:val="008D50B9"/>
    <w:rsid w:val="008D5579"/>
    <w:rsid w:val="008D55DC"/>
    <w:rsid w:val="008D6096"/>
    <w:rsid w:val="008D6381"/>
    <w:rsid w:val="008D64A3"/>
    <w:rsid w:val="008D67CA"/>
    <w:rsid w:val="008D6AEE"/>
    <w:rsid w:val="008D6E9C"/>
    <w:rsid w:val="008D7307"/>
    <w:rsid w:val="008D7E22"/>
    <w:rsid w:val="008D7E63"/>
    <w:rsid w:val="008E028B"/>
    <w:rsid w:val="008E10F3"/>
    <w:rsid w:val="008E11C0"/>
    <w:rsid w:val="008E188B"/>
    <w:rsid w:val="008E1DA6"/>
    <w:rsid w:val="008E2261"/>
    <w:rsid w:val="008E2375"/>
    <w:rsid w:val="008E2488"/>
    <w:rsid w:val="008E2751"/>
    <w:rsid w:val="008E2D3F"/>
    <w:rsid w:val="008E363D"/>
    <w:rsid w:val="008E3961"/>
    <w:rsid w:val="008E3FCF"/>
    <w:rsid w:val="008E4423"/>
    <w:rsid w:val="008E4719"/>
    <w:rsid w:val="008E53BA"/>
    <w:rsid w:val="008E5787"/>
    <w:rsid w:val="008E5CB7"/>
    <w:rsid w:val="008E63C9"/>
    <w:rsid w:val="008E6667"/>
    <w:rsid w:val="008E6F38"/>
    <w:rsid w:val="008E7000"/>
    <w:rsid w:val="008E7506"/>
    <w:rsid w:val="008E751A"/>
    <w:rsid w:val="008E75CF"/>
    <w:rsid w:val="008E786B"/>
    <w:rsid w:val="008E790A"/>
    <w:rsid w:val="008E791B"/>
    <w:rsid w:val="008E7EED"/>
    <w:rsid w:val="008F0032"/>
    <w:rsid w:val="008F0090"/>
    <w:rsid w:val="008F023D"/>
    <w:rsid w:val="008F0CA4"/>
    <w:rsid w:val="008F0D63"/>
    <w:rsid w:val="008F16C3"/>
    <w:rsid w:val="008F17B8"/>
    <w:rsid w:val="008F1A5A"/>
    <w:rsid w:val="008F1C86"/>
    <w:rsid w:val="008F2558"/>
    <w:rsid w:val="008F2D07"/>
    <w:rsid w:val="008F3EB4"/>
    <w:rsid w:val="008F4B84"/>
    <w:rsid w:val="008F5099"/>
    <w:rsid w:val="008F52B2"/>
    <w:rsid w:val="008F5B2D"/>
    <w:rsid w:val="008F5D45"/>
    <w:rsid w:val="008F5E41"/>
    <w:rsid w:val="008F67EC"/>
    <w:rsid w:val="008F6962"/>
    <w:rsid w:val="008F69B2"/>
    <w:rsid w:val="008F6AC3"/>
    <w:rsid w:val="008F6E66"/>
    <w:rsid w:val="008F7200"/>
    <w:rsid w:val="008F7801"/>
    <w:rsid w:val="008F7BDF"/>
    <w:rsid w:val="00900203"/>
    <w:rsid w:val="009005FF"/>
    <w:rsid w:val="009007E9"/>
    <w:rsid w:val="00900BE5"/>
    <w:rsid w:val="0090147F"/>
    <w:rsid w:val="0090160F"/>
    <w:rsid w:val="00901AAC"/>
    <w:rsid w:val="00901FFE"/>
    <w:rsid w:val="009023F0"/>
    <w:rsid w:val="00903359"/>
    <w:rsid w:val="0090351E"/>
    <w:rsid w:val="00903742"/>
    <w:rsid w:val="00903D84"/>
    <w:rsid w:val="00904350"/>
    <w:rsid w:val="0090443A"/>
    <w:rsid w:val="0090514F"/>
    <w:rsid w:val="00905207"/>
    <w:rsid w:val="009056AE"/>
    <w:rsid w:val="00905F10"/>
    <w:rsid w:val="00906150"/>
    <w:rsid w:val="00906587"/>
    <w:rsid w:val="0090688E"/>
    <w:rsid w:val="00906E42"/>
    <w:rsid w:val="00907209"/>
    <w:rsid w:val="00907513"/>
    <w:rsid w:val="0090756C"/>
    <w:rsid w:val="00907A39"/>
    <w:rsid w:val="00907A5C"/>
    <w:rsid w:val="00910110"/>
    <w:rsid w:val="0091020C"/>
    <w:rsid w:val="00910B91"/>
    <w:rsid w:val="0091100B"/>
    <w:rsid w:val="00911270"/>
    <w:rsid w:val="0091127E"/>
    <w:rsid w:val="009117AA"/>
    <w:rsid w:val="00911A73"/>
    <w:rsid w:val="00911AD2"/>
    <w:rsid w:val="00911F4D"/>
    <w:rsid w:val="0091226B"/>
    <w:rsid w:val="009126B4"/>
    <w:rsid w:val="009128F6"/>
    <w:rsid w:val="00913E25"/>
    <w:rsid w:val="00914706"/>
    <w:rsid w:val="009149A1"/>
    <w:rsid w:val="00914BA8"/>
    <w:rsid w:val="00914DDD"/>
    <w:rsid w:val="00915C9F"/>
    <w:rsid w:val="00915D07"/>
    <w:rsid w:val="0091636B"/>
    <w:rsid w:val="00916375"/>
    <w:rsid w:val="00916BD0"/>
    <w:rsid w:val="009170C1"/>
    <w:rsid w:val="009170DF"/>
    <w:rsid w:val="009175AD"/>
    <w:rsid w:val="00917712"/>
    <w:rsid w:val="00917791"/>
    <w:rsid w:val="00917AF3"/>
    <w:rsid w:val="00917C18"/>
    <w:rsid w:val="00917F53"/>
    <w:rsid w:val="0092005F"/>
    <w:rsid w:val="00920317"/>
    <w:rsid w:val="00920994"/>
    <w:rsid w:val="00920DCD"/>
    <w:rsid w:val="00920F81"/>
    <w:rsid w:val="009210A6"/>
    <w:rsid w:val="00921365"/>
    <w:rsid w:val="00921530"/>
    <w:rsid w:val="009217C8"/>
    <w:rsid w:val="00921C0E"/>
    <w:rsid w:val="00921CCD"/>
    <w:rsid w:val="00922328"/>
    <w:rsid w:val="00922773"/>
    <w:rsid w:val="00922819"/>
    <w:rsid w:val="009229EC"/>
    <w:rsid w:val="00922AE3"/>
    <w:rsid w:val="009234F3"/>
    <w:rsid w:val="0092385E"/>
    <w:rsid w:val="00924125"/>
    <w:rsid w:val="0092431B"/>
    <w:rsid w:val="00924329"/>
    <w:rsid w:val="00924EA5"/>
    <w:rsid w:val="00924F09"/>
    <w:rsid w:val="009259DC"/>
    <w:rsid w:val="00925BB9"/>
    <w:rsid w:val="00925FEF"/>
    <w:rsid w:val="0092600E"/>
    <w:rsid w:val="00926BB9"/>
    <w:rsid w:val="00927088"/>
    <w:rsid w:val="009270C9"/>
    <w:rsid w:val="009302AC"/>
    <w:rsid w:val="009307E4"/>
    <w:rsid w:val="009307EA"/>
    <w:rsid w:val="009308EF"/>
    <w:rsid w:val="00930978"/>
    <w:rsid w:val="00930B67"/>
    <w:rsid w:val="00930C48"/>
    <w:rsid w:val="0093124A"/>
    <w:rsid w:val="00932339"/>
    <w:rsid w:val="009323B7"/>
    <w:rsid w:val="00932B9D"/>
    <w:rsid w:val="00932F14"/>
    <w:rsid w:val="009333B4"/>
    <w:rsid w:val="0093340D"/>
    <w:rsid w:val="009337A9"/>
    <w:rsid w:val="00933B91"/>
    <w:rsid w:val="00933BFD"/>
    <w:rsid w:val="009343BD"/>
    <w:rsid w:val="009348F5"/>
    <w:rsid w:val="009354FE"/>
    <w:rsid w:val="009359D1"/>
    <w:rsid w:val="00935D80"/>
    <w:rsid w:val="00936A1E"/>
    <w:rsid w:val="00936E5F"/>
    <w:rsid w:val="00937146"/>
    <w:rsid w:val="00937464"/>
    <w:rsid w:val="0093747F"/>
    <w:rsid w:val="009376D4"/>
    <w:rsid w:val="0093797C"/>
    <w:rsid w:val="00937BA3"/>
    <w:rsid w:val="00937CD2"/>
    <w:rsid w:val="00937DA1"/>
    <w:rsid w:val="00937F0E"/>
    <w:rsid w:val="00940AFC"/>
    <w:rsid w:val="00940B29"/>
    <w:rsid w:val="00940D20"/>
    <w:rsid w:val="00940DFD"/>
    <w:rsid w:val="00941ED9"/>
    <w:rsid w:val="00941F1F"/>
    <w:rsid w:val="00942090"/>
    <w:rsid w:val="00942FD5"/>
    <w:rsid w:val="00942FE5"/>
    <w:rsid w:val="009433D6"/>
    <w:rsid w:val="00943A64"/>
    <w:rsid w:val="00943B42"/>
    <w:rsid w:val="009444DC"/>
    <w:rsid w:val="00944565"/>
    <w:rsid w:val="009446AE"/>
    <w:rsid w:val="009456EE"/>
    <w:rsid w:val="009457B4"/>
    <w:rsid w:val="00945A28"/>
    <w:rsid w:val="00945FD2"/>
    <w:rsid w:val="0094649C"/>
    <w:rsid w:val="00947797"/>
    <w:rsid w:val="0094793A"/>
    <w:rsid w:val="00947A67"/>
    <w:rsid w:val="00947F7D"/>
    <w:rsid w:val="00950430"/>
    <w:rsid w:val="00950574"/>
    <w:rsid w:val="00950839"/>
    <w:rsid w:val="00950A05"/>
    <w:rsid w:val="00950B60"/>
    <w:rsid w:val="00950EB5"/>
    <w:rsid w:val="009517D4"/>
    <w:rsid w:val="00951CCE"/>
    <w:rsid w:val="00951F09"/>
    <w:rsid w:val="00952140"/>
    <w:rsid w:val="0095217D"/>
    <w:rsid w:val="00952948"/>
    <w:rsid w:val="009530BB"/>
    <w:rsid w:val="009532BB"/>
    <w:rsid w:val="00953BCD"/>
    <w:rsid w:val="00953CDC"/>
    <w:rsid w:val="009543C1"/>
    <w:rsid w:val="009546F8"/>
    <w:rsid w:val="0095485B"/>
    <w:rsid w:val="0095488F"/>
    <w:rsid w:val="009551F6"/>
    <w:rsid w:val="00955C87"/>
    <w:rsid w:val="00955CC2"/>
    <w:rsid w:val="00955F36"/>
    <w:rsid w:val="00956A58"/>
    <w:rsid w:val="00956F76"/>
    <w:rsid w:val="00957135"/>
    <w:rsid w:val="009572E1"/>
    <w:rsid w:val="00957719"/>
    <w:rsid w:val="00957DD8"/>
    <w:rsid w:val="00957EB7"/>
    <w:rsid w:val="00957F6C"/>
    <w:rsid w:val="0096064C"/>
    <w:rsid w:val="00960965"/>
    <w:rsid w:val="00960AE7"/>
    <w:rsid w:val="00960F7D"/>
    <w:rsid w:val="00961680"/>
    <w:rsid w:val="009616B3"/>
    <w:rsid w:val="00961A52"/>
    <w:rsid w:val="00961AFD"/>
    <w:rsid w:val="00961CE5"/>
    <w:rsid w:val="00961D0D"/>
    <w:rsid w:val="009625E1"/>
    <w:rsid w:val="00962682"/>
    <w:rsid w:val="00962819"/>
    <w:rsid w:val="00962CDF"/>
    <w:rsid w:val="00962D0F"/>
    <w:rsid w:val="0096317E"/>
    <w:rsid w:val="0096323B"/>
    <w:rsid w:val="009634FB"/>
    <w:rsid w:val="00964D2B"/>
    <w:rsid w:val="00965005"/>
    <w:rsid w:val="0096530A"/>
    <w:rsid w:val="00965995"/>
    <w:rsid w:val="00965E20"/>
    <w:rsid w:val="0096631D"/>
    <w:rsid w:val="009666FF"/>
    <w:rsid w:val="00966AE7"/>
    <w:rsid w:val="00966C2E"/>
    <w:rsid w:val="00966CF2"/>
    <w:rsid w:val="00966F3D"/>
    <w:rsid w:val="00967352"/>
    <w:rsid w:val="0096742C"/>
    <w:rsid w:val="0096744E"/>
    <w:rsid w:val="00967BB9"/>
    <w:rsid w:val="00967C31"/>
    <w:rsid w:val="00967F04"/>
    <w:rsid w:val="0097059A"/>
    <w:rsid w:val="009706AF"/>
    <w:rsid w:val="0097075B"/>
    <w:rsid w:val="00970C0B"/>
    <w:rsid w:val="00971414"/>
    <w:rsid w:val="00971A8C"/>
    <w:rsid w:val="00971B50"/>
    <w:rsid w:val="0097230F"/>
    <w:rsid w:val="00972D88"/>
    <w:rsid w:val="0097383C"/>
    <w:rsid w:val="00973CA5"/>
    <w:rsid w:val="00973D23"/>
    <w:rsid w:val="00974269"/>
    <w:rsid w:val="009746D0"/>
    <w:rsid w:val="009756AB"/>
    <w:rsid w:val="00975703"/>
    <w:rsid w:val="00975A06"/>
    <w:rsid w:val="009760C9"/>
    <w:rsid w:val="009765FD"/>
    <w:rsid w:val="00977223"/>
    <w:rsid w:val="009774E7"/>
    <w:rsid w:val="00977BBD"/>
    <w:rsid w:val="00977D1B"/>
    <w:rsid w:val="00980132"/>
    <w:rsid w:val="009807BF"/>
    <w:rsid w:val="00980B4A"/>
    <w:rsid w:val="00980D27"/>
    <w:rsid w:val="009812A8"/>
    <w:rsid w:val="00981354"/>
    <w:rsid w:val="009813D4"/>
    <w:rsid w:val="009816C2"/>
    <w:rsid w:val="00981739"/>
    <w:rsid w:val="0098213B"/>
    <w:rsid w:val="009827B5"/>
    <w:rsid w:val="00982BE9"/>
    <w:rsid w:val="00982D24"/>
    <w:rsid w:val="00982E1C"/>
    <w:rsid w:val="00982F84"/>
    <w:rsid w:val="009832EE"/>
    <w:rsid w:val="00983D58"/>
    <w:rsid w:val="00984560"/>
    <w:rsid w:val="00984C29"/>
    <w:rsid w:val="00984E56"/>
    <w:rsid w:val="00984E8C"/>
    <w:rsid w:val="00984F7D"/>
    <w:rsid w:val="009853F2"/>
    <w:rsid w:val="00985789"/>
    <w:rsid w:val="0098583A"/>
    <w:rsid w:val="00985AE6"/>
    <w:rsid w:val="00985D4B"/>
    <w:rsid w:val="00985EC8"/>
    <w:rsid w:val="009860B7"/>
    <w:rsid w:val="009865A4"/>
    <w:rsid w:val="009866BD"/>
    <w:rsid w:val="00986B12"/>
    <w:rsid w:val="00986F25"/>
    <w:rsid w:val="009879CC"/>
    <w:rsid w:val="00987B8A"/>
    <w:rsid w:val="00987DD9"/>
    <w:rsid w:val="0099016C"/>
    <w:rsid w:val="009901E6"/>
    <w:rsid w:val="00990D22"/>
    <w:rsid w:val="00990D8D"/>
    <w:rsid w:val="00990D90"/>
    <w:rsid w:val="00991033"/>
    <w:rsid w:val="009916BB"/>
    <w:rsid w:val="009920A0"/>
    <w:rsid w:val="0099289A"/>
    <w:rsid w:val="00993203"/>
    <w:rsid w:val="009932C9"/>
    <w:rsid w:val="009934D6"/>
    <w:rsid w:val="00993723"/>
    <w:rsid w:val="00993E27"/>
    <w:rsid w:val="00994243"/>
    <w:rsid w:val="009949BC"/>
    <w:rsid w:val="009955B1"/>
    <w:rsid w:val="00995C80"/>
    <w:rsid w:val="00996A3E"/>
    <w:rsid w:val="00996AA9"/>
    <w:rsid w:val="009977F0"/>
    <w:rsid w:val="0099798B"/>
    <w:rsid w:val="00997B1E"/>
    <w:rsid w:val="00997D21"/>
    <w:rsid w:val="00997EDE"/>
    <w:rsid w:val="009A0A63"/>
    <w:rsid w:val="009A0C04"/>
    <w:rsid w:val="009A12C4"/>
    <w:rsid w:val="009A1325"/>
    <w:rsid w:val="009A1BAA"/>
    <w:rsid w:val="009A1F52"/>
    <w:rsid w:val="009A219E"/>
    <w:rsid w:val="009A27FB"/>
    <w:rsid w:val="009A2A7E"/>
    <w:rsid w:val="009A3111"/>
    <w:rsid w:val="009A3713"/>
    <w:rsid w:val="009A38FB"/>
    <w:rsid w:val="009A3CA6"/>
    <w:rsid w:val="009A3E26"/>
    <w:rsid w:val="009A4924"/>
    <w:rsid w:val="009A49F3"/>
    <w:rsid w:val="009A4CBC"/>
    <w:rsid w:val="009A55F6"/>
    <w:rsid w:val="009A56E7"/>
    <w:rsid w:val="009A5811"/>
    <w:rsid w:val="009A5E70"/>
    <w:rsid w:val="009A6B99"/>
    <w:rsid w:val="009A784D"/>
    <w:rsid w:val="009B008B"/>
    <w:rsid w:val="009B02C1"/>
    <w:rsid w:val="009B0EB5"/>
    <w:rsid w:val="009B1534"/>
    <w:rsid w:val="009B15F2"/>
    <w:rsid w:val="009B16D5"/>
    <w:rsid w:val="009B1A08"/>
    <w:rsid w:val="009B1CFD"/>
    <w:rsid w:val="009B1DCF"/>
    <w:rsid w:val="009B1E8C"/>
    <w:rsid w:val="009B2A2A"/>
    <w:rsid w:val="009B2A40"/>
    <w:rsid w:val="009B2B69"/>
    <w:rsid w:val="009B2F7B"/>
    <w:rsid w:val="009B37D8"/>
    <w:rsid w:val="009B39D7"/>
    <w:rsid w:val="009B3B0A"/>
    <w:rsid w:val="009B3E23"/>
    <w:rsid w:val="009B4197"/>
    <w:rsid w:val="009B455E"/>
    <w:rsid w:val="009B46FF"/>
    <w:rsid w:val="009B472F"/>
    <w:rsid w:val="009B4ADB"/>
    <w:rsid w:val="009B5427"/>
    <w:rsid w:val="009B5444"/>
    <w:rsid w:val="009B547B"/>
    <w:rsid w:val="009B5BAB"/>
    <w:rsid w:val="009B65B0"/>
    <w:rsid w:val="009B65C4"/>
    <w:rsid w:val="009B704A"/>
    <w:rsid w:val="009B7197"/>
    <w:rsid w:val="009B71AE"/>
    <w:rsid w:val="009B772E"/>
    <w:rsid w:val="009B77EE"/>
    <w:rsid w:val="009B7C46"/>
    <w:rsid w:val="009C005B"/>
    <w:rsid w:val="009C0332"/>
    <w:rsid w:val="009C0367"/>
    <w:rsid w:val="009C094B"/>
    <w:rsid w:val="009C0E07"/>
    <w:rsid w:val="009C0E31"/>
    <w:rsid w:val="009C0E65"/>
    <w:rsid w:val="009C0EA0"/>
    <w:rsid w:val="009C165E"/>
    <w:rsid w:val="009C192D"/>
    <w:rsid w:val="009C1B95"/>
    <w:rsid w:val="009C1DD1"/>
    <w:rsid w:val="009C1F91"/>
    <w:rsid w:val="009C255E"/>
    <w:rsid w:val="009C26DA"/>
    <w:rsid w:val="009C31D7"/>
    <w:rsid w:val="009C3F68"/>
    <w:rsid w:val="009C419C"/>
    <w:rsid w:val="009C44A6"/>
    <w:rsid w:val="009C4F59"/>
    <w:rsid w:val="009C518E"/>
    <w:rsid w:val="009C52DF"/>
    <w:rsid w:val="009C55BA"/>
    <w:rsid w:val="009C5B40"/>
    <w:rsid w:val="009C5BC0"/>
    <w:rsid w:val="009C626B"/>
    <w:rsid w:val="009C6661"/>
    <w:rsid w:val="009C6EE9"/>
    <w:rsid w:val="009C70E5"/>
    <w:rsid w:val="009C74D0"/>
    <w:rsid w:val="009C77FF"/>
    <w:rsid w:val="009C7839"/>
    <w:rsid w:val="009C7B18"/>
    <w:rsid w:val="009C7C3E"/>
    <w:rsid w:val="009D075E"/>
    <w:rsid w:val="009D0997"/>
    <w:rsid w:val="009D0D42"/>
    <w:rsid w:val="009D0E49"/>
    <w:rsid w:val="009D1FC5"/>
    <w:rsid w:val="009D20A9"/>
    <w:rsid w:val="009D2B20"/>
    <w:rsid w:val="009D3D0E"/>
    <w:rsid w:val="009D47B2"/>
    <w:rsid w:val="009D4918"/>
    <w:rsid w:val="009D4B2B"/>
    <w:rsid w:val="009D4DDA"/>
    <w:rsid w:val="009D52BD"/>
    <w:rsid w:val="009D5C20"/>
    <w:rsid w:val="009D5FD5"/>
    <w:rsid w:val="009D644A"/>
    <w:rsid w:val="009D661A"/>
    <w:rsid w:val="009D714E"/>
    <w:rsid w:val="009D7411"/>
    <w:rsid w:val="009D759E"/>
    <w:rsid w:val="009D7CC9"/>
    <w:rsid w:val="009E006C"/>
    <w:rsid w:val="009E032F"/>
    <w:rsid w:val="009E0886"/>
    <w:rsid w:val="009E0BF4"/>
    <w:rsid w:val="009E0E51"/>
    <w:rsid w:val="009E1099"/>
    <w:rsid w:val="009E12AD"/>
    <w:rsid w:val="009E12CC"/>
    <w:rsid w:val="009E16D1"/>
    <w:rsid w:val="009E1A92"/>
    <w:rsid w:val="009E2DF2"/>
    <w:rsid w:val="009E36D9"/>
    <w:rsid w:val="009E3AA6"/>
    <w:rsid w:val="009E3AFC"/>
    <w:rsid w:val="009E3CEC"/>
    <w:rsid w:val="009E46F9"/>
    <w:rsid w:val="009E50D6"/>
    <w:rsid w:val="009E52D0"/>
    <w:rsid w:val="009E556A"/>
    <w:rsid w:val="009E5FA7"/>
    <w:rsid w:val="009E62D5"/>
    <w:rsid w:val="009E6416"/>
    <w:rsid w:val="009E6A51"/>
    <w:rsid w:val="009E6F66"/>
    <w:rsid w:val="009F00A4"/>
    <w:rsid w:val="009F01E5"/>
    <w:rsid w:val="009F09B9"/>
    <w:rsid w:val="009F0CA7"/>
    <w:rsid w:val="009F0EB7"/>
    <w:rsid w:val="009F0EC9"/>
    <w:rsid w:val="009F1100"/>
    <w:rsid w:val="009F1DAF"/>
    <w:rsid w:val="009F1FFF"/>
    <w:rsid w:val="009F249B"/>
    <w:rsid w:val="009F3288"/>
    <w:rsid w:val="009F333A"/>
    <w:rsid w:val="009F375E"/>
    <w:rsid w:val="009F37FE"/>
    <w:rsid w:val="009F3B09"/>
    <w:rsid w:val="009F46AB"/>
    <w:rsid w:val="009F473A"/>
    <w:rsid w:val="009F4F70"/>
    <w:rsid w:val="009F5154"/>
    <w:rsid w:val="009F54CE"/>
    <w:rsid w:val="009F5BA7"/>
    <w:rsid w:val="009F5E64"/>
    <w:rsid w:val="009F654B"/>
    <w:rsid w:val="009F66BD"/>
    <w:rsid w:val="009F6751"/>
    <w:rsid w:val="009F6E2B"/>
    <w:rsid w:val="009F7AB5"/>
    <w:rsid w:val="009F7C2C"/>
    <w:rsid w:val="009F7D89"/>
    <w:rsid w:val="009F7DC0"/>
    <w:rsid w:val="009F7E96"/>
    <w:rsid w:val="00A000CB"/>
    <w:rsid w:val="00A005A1"/>
    <w:rsid w:val="00A00F84"/>
    <w:rsid w:val="00A011CB"/>
    <w:rsid w:val="00A0134A"/>
    <w:rsid w:val="00A01AC4"/>
    <w:rsid w:val="00A01DEA"/>
    <w:rsid w:val="00A01E8F"/>
    <w:rsid w:val="00A022F1"/>
    <w:rsid w:val="00A02A43"/>
    <w:rsid w:val="00A03319"/>
    <w:rsid w:val="00A0335A"/>
    <w:rsid w:val="00A03555"/>
    <w:rsid w:val="00A03897"/>
    <w:rsid w:val="00A040EF"/>
    <w:rsid w:val="00A04429"/>
    <w:rsid w:val="00A0476F"/>
    <w:rsid w:val="00A047BA"/>
    <w:rsid w:val="00A05331"/>
    <w:rsid w:val="00A053DE"/>
    <w:rsid w:val="00A0578B"/>
    <w:rsid w:val="00A05AC3"/>
    <w:rsid w:val="00A05DC2"/>
    <w:rsid w:val="00A05DDC"/>
    <w:rsid w:val="00A06099"/>
    <w:rsid w:val="00A06CBB"/>
    <w:rsid w:val="00A06ED8"/>
    <w:rsid w:val="00A07048"/>
    <w:rsid w:val="00A0729C"/>
    <w:rsid w:val="00A072CA"/>
    <w:rsid w:val="00A0741B"/>
    <w:rsid w:val="00A075A1"/>
    <w:rsid w:val="00A07874"/>
    <w:rsid w:val="00A1017F"/>
    <w:rsid w:val="00A105EE"/>
    <w:rsid w:val="00A106AA"/>
    <w:rsid w:val="00A1107F"/>
    <w:rsid w:val="00A1119E"/>
    <w:rsid w:val="00A1132D"/>
    <w:rsid w:val="00A11C26"/>
    <w:rsid w:val="00A11E2A"/>
    <w:rsid w:val="00A11F70"/>
    <w:rsid w:val="00A12525"/>
    <w:rsid w:val="00A12E29"/>
    <w:rsid w:val="00A12F78"/>
    <w:rsid w:val="00A12FBB"/>
    <w:rsid w:val="00A132C4"/>
    <w:rsid w:val="00A135B0"/>
    <w:rsid w:val="00A13D05"/>
    <w:rsid w:val="00A14087"/>
    <w:rsid w:val="00A14264"/>
    <w:rsid w:val="00A14385"/>
    <w:rsid w:val="00A15230"/>
    <w:rsid w:val="00A15632"/>
    <w:rsid w:val="00A165E2"/>
    <w:rsid w:val="00A16764"/>
    <w:rsid w:val="00A17000"/>
    <w:rsid w:val="00A17E20"/>
    <w:rsid w:val="00A17EB7"/>
    <w:rsid w:val="00A17FFC"/>
    <w:rsid w:val="00A2029D"/>
    <w:rsid w:val="00A20542"/>
    <w:rsid w:val="00A207E5"/>
    <w:rsid w:val="00A20A81"/>
    <w:rsid w:val="00A21174"/>
    <w:rsid w:val="00A2151A"/>
    <w:rsid w:val="00A2167D"/>
    <w:rsid w:val="00A21857"/>
    <w:rsid w:val="00A218D2"/>
    <w:rsid w:val="00A21B5B"/>
    <w:rsid w:val="00A220F8"/>
    <w:rsid w:val="00A228AA"/>
    <w:rsid w:val="00A22D56"/>
    <w:rsid w:val="00A22DAA"/>
    <w:rsid w:val="00A230FC"/>
    <w:rsid w:val="00A232DC"/>
    <w:rsid w:val="00A2349E"/>
    <w:rsid w:val="00A239D8"/>
    <w:rsid w:val="00A23D95"/>
    <w:rsid w:val="00A246FE"/>
    <w:rsid w:val="00A2476E"/>
    <w:rsid w:val="00A24AFF"/>
    <w:rsid w:val="00A24B02"/>
    <w:rsid w:val="00A24CB6"/>
    <w:rsid w:val="00A2575A"/>
    <w:rsid w:val="00A25914"/>
    <w:rsid w:val="00A2594C"/>
    <w:rsid w:val="00A2596D"/>
    <w:rsid w:val="00A25D21"/>
    <w:rsid w:val="00A25D83"/>
    <w:rsid w:val="00A25FE7"/>
    <w:rsid w:val="00A260BA"/>
    <w:rsid w:val="00A261BA"/>
    <w:rsid w:val="00A267FE"/>
    <w:rsid w:val="00A2690E"/>
    <w:rsid w:val="00A27082"/>
    <w:rsid w:val="00A2725A"/>
    <w:rsid w:val="00A274D6"/>
    <w:rsid w:val="00A27521"/>
    <w:rsid w:val="00A2795D"/>
    <w:rsid w:val="00A300A7"/>
    <w:rsid w:val="00A30118"/>
    <w:rsid w:val="00A30568"/>
    <w:rsid w:val="00A30919"/>
    <w:rsid w:val="00A317DD"/>
    <w:rsid w:val="00A323DE"/>
    <w:rsid w:val="00A32621"/>
    <w:rsid w:val="00A33050"/>
    <w:rsid w:val="00A337D6"/>
    <w:rsid w:val="00A33D35"/>
    <w:rsid w:val="00A33E3D"/>
    <w:rsid w:val="00A341AF"/>
    <w:rsid w:val="00A347B7"/>
    <w:rsid w:val="00A34CC6"/>
    <w:rsid w:val="00A353CD"/>
    <w:rsid w:val="00A35863"/>
    <w:rsid w:val="00A35B2E"/>
    <w:rsid w:val="00A35B4E"/>
    <w:rsid w:val="00A35C99"/>
    <w:rsid w:val="00A35CD7"/>
    <w:rsid w:val="00A3607F"/>
    <w:rsid w:val="00A366B8"/>
    <w:rsid w:val="00A37858"/>
    <w:rsid w:val="00A40781"/>
    <w:rsid w:val="00A41F31"/>
    <w:rsid w:val="00A4262C"/>
    <w:rsid w:val="00A428C5"/>
    <w:rsid w:val="00A428CE"/>
    <w:rsid w:val="00A42EBB"/>
    <w:rsid w:val="00A43289"/>
    <w:rsid w:val="00A4378D"/>
    <w:rsid w:val="00A43E6B"/>
    <w:rsid w:val="00A4413C"/>
    <w:rsid w:val="00A447AD"/>
    <w:rsid w:val="00A449EE"/>
    <w:rsid w:val="00A4525F"/>
    <w:rsid w:val="00A456E6"/>
    <w:rsid w:val="00A45E8A"/>
    <w:rsid w:val="00A46123"/>
    <w:rsid w:val="00A463AB"/>
    <w:rsid w:val="00A468CC"/>
    <w:rsid w:val="00A4691E"/>
    <w:rsid w:val="00A46B05"/>
    <w:rsid w:val="00A473B0"/>
    <w:rsid w:val="00A47822"/>
    <w:rsid w:val="00A47C3D"/>
    <w:rsid w:val="00A5007A"/>
    <w:rsid w:val="00A50497"/>
    <w:rsid w:val="00A507F8"/>
    <w:rsid w:val="00A51681"/>
    <w:rsid w:val="00A51890"/>
    <w:rsid w:val="00A51BBE"/>
    <w:rsid w:val="00A5242C"/>
    <w:rsid w:val="00A52ABF"/>
    <w:rsid w:val="00A52EC2"/>
    <w:rsid w:val="00A53020"/>
    <w:rsid w:val="00A53491"/>
    <w:rsid w:val="00A5360E"/>
    <w:rsid w:val="00A53B4C"/>
    <w:rsid w:val="00A53BC0"/>
    <w:rsid w:val="00A53DCC"/>
    <w:rsid w:val="00A544B3"/>
    <w:rsid w:val="00A5478B"/>
    <w:rsid w:val="00A547E3"/>
    <w:rsid w:val="00A5483D"/>
    <w:rsid w:val="00A54E37"/>
    <w:rsid w:val="00A55202"/>
    <w:rsid w:val="00A557E0"/>
    <w:rsid w:val="00A55959"/>
    <w:rsid w:val="00A55B16"/>
    <w:rsid w:val="00A55E3A"/>
    <w:rsid w:val="00A560E5"/>
    <w:rsid w:val="00A57022"/>
    <w:rsid w:val="00A608E6"/>
    <w:rsid w:val="00A60931"/>
    <w:rsid w:val="00A60B22"/>
    <w:rsid w:val="00A60C60"/>
    <w:rsid w:val="00A6104A"/>
    <w:rsid w:val="00A612B4"/>
    <w:rsid w:val="00A6172A"/>
    <w:rsid w:val="00A61F82"/>
    <w:rsid w:val="00A621DE"/>
    <w:rsid w:val="00A6293E"/>
    <w:rsid w:val="00A62D53"/>
    <w:rsid w:val="00A62E3F"/>
    <w:rsid w:val="00A62F6A"/>
    <w:rsid w:val="00A63693"/>
    <w:rsid w:val="00A63CDA"/>
    <w:rsid w:val="00A64096"/>
    <w:rsid w:val="00A641D8"/>
    <w:rsid w:val="00A648BD"/>
    <w:rsid w:val="00A657A3"/>
    <w:rsid w:val="00A66110"/>
    <w:rsid w:val="00A66192"/>
    <w:rsid w:val="00A67227"/>
    <w:rsid w:val="00A67485"/>
    <w:rsid w:val="00A6758B"/>
    <w:rsid w:val="00A67680"/>
    <w:rsid w:val="00A67739"/>
    <w:rsid w:val="00A67A90"/>
    <w:rsid w:val="00A67B27"/>
    <w:rsid w:val="00A67F33"/>
    <w:rsid w:val="00A7035C"/>
    <w:rsid w:val="00A709E2"/>
    <w:rsid w:val="00A715E2"/>
    <w:rsid w:val="00A715E3"/>
    <w:rsid w:val="00A715EC"/>
    <w:rsid w:val="00A7177E"/>
    <w:rsid w:val="00A71CB2"/>
    <w:rsid w:val="00A720BE"/>
    <w:rsid w:val="00A72101"/>
    <w:rsid w:val="00A72159"/>
    <w:rsid w:val="00A7220A"/>
    <w:rsid w:val="00A72388"/>
    <w:rsid w:val="00A72391"/>
    <w:rsid w:val="00A724FE"/>
    <w:rsid w:val="00A72583"/>
    <w:rsid w:val="00A72739"/>
    <w:rsid w:val="00A72D3E"/>
    <w:rsid w:val="00A7375F"/>
    <w:rsid w:val="00A73D96"/>
    <w:rsid w:val="00A743A0"/>
    <w:rsid w:val="00A74783"/>
    <w:rsid w:val="00A74A92"/>
    <w:rsid w:val="00A74D21"/>
    <w:rsid w:val="00A74DE3"/>
    <w:rsid w:val="00A75480"/>
    <w:rsid w:val="00A75559"/>
    <w:rsid w:val="00A7577D"/>
    <w:rsid w:val="00A75AB3"/>
    <w:rsid w:val="00A75EFF"/>
    <w:rsid w:val="00A765D8"/>
    <w:rsid w:val="00A766AC"/>
    <w:rsid w:val="00A76D29"/>
    <w:rsid w:val="00A76E2D"/>
    <w:rsid w:val="00A76E9D"/>
    <w:rsid w:val="00A77637"/>
    <w:rsid w:val="00A77DB7"/>
    <w:rsid w:val="00A803AB"/>
    <w:rsid w:val="00A808C4"/>
    <w:rsid w:val="00A80ED7"/>
    <w:rsid w:val="00A81013"/>
    <w:rsid w:val="00A81020"/>
    <w:rsid w:val="00A81412"/>
    <w:rsid w:val="00A81549"/>
    <w:rsid w:val="00A8154C"/>
    <w:rsid w:val="00A82782"/>
    <w:rsid w:val="00A82B6E"/>
    <w:rsid w:val="00A82F74"/>
    <w:rsid w:val="00A83068"/>
    <w:rsid w:val="00A83282"/>
    <w:rsid w:val="00A83E37"/>
    <w:rsid w:val="00A840B5"/>
    <w:rsid w:val="00A840B8"/>
    <w:rsid w:val="00A84146"/>
    <w:rsid w:val="00A84168"/>
    <w:rsid w:val="00A84662"/>
    <w:rsid w:val="00A84BEF"/>
    <w:rsid w:val="00A84F79"/>
    <w:rsid w:val="00A851EE"/>
    <w:rsid w:val="00A852B6"/>
    <w:rsid w:val="00A8547C"/>
    <w:rsid w:val="00A85871"/>
    <w:rsid w:val="00A8597D"/>
    <w:rsid w:val="00A86098"/>
    <w:rsid w:val="00A86170"/>
    <w:rsid w:val="00A86619"/>
    <w:rsid w:val="00A86836"/>
    <w:rsid w:val="00A86C75"/>
    <w:rsid w:val="00A871B9"/>
    <w:rsid w:val="00A879CF"/>
    <w:rsid w:val="00A87C6F"/>
    <w:rsid w:val="00A87DDA"/>
    <w:rsid w:val="00A90E68"/>
    <w:rsid w:val="00A91B79"/>
    <w:rsid w:val="00A91F8F"/>
    <w:rsid w:val="00A922F1"/>
    <w:rsid w:val="00A923F9"/>
    <w:rsid w:val="00A92640"/>
    <w:rsid w:val="00A9287B"/>
    <w:rsid w:val="00A928A5"/>
    <w:rsid w:val="00A92B1F"/>
    <w:rsid w:val="00A9308B"/>
    <w:rsid w:val="00A93D62"/>
    <w:rsid w:val="00A93F41"/>
    <w:rsid w:val="00A94249"/>
    <w:rsid w:val="00A9490E"/>
    <w:rsid w:val="00A94C3B"/>
    <w:rsid w:val="00A95836"/>
    <w:rsid w:val="00A95860"/>
    <w:rsid w:val="00A95B2D"/>
    <w:rsid w:val="00A95CB5"/>
    <w:rsid w:val="00A966E4"/>
    <w:rsid w:val="00A96820"/>
    <w:rsid w:val="00A96A27"/>
    <w:rsid w:val="00A96B5C"/>
    <w:rsid w:val="00A96E32"/>
    <w:rsid w:val="00A9732A"/>
    <w:rsid w:val="00A97363"/>
    <w:rsid w:val="00A973DF"/>
    <w:rsid w:val="00A97445"/>
    <w:rsid w:val="00A97D6B"/>
    <w:rsid w:val="00AA0BD0"/>
    <w:rsid w:val="00AA0D20"/>
    <w:rsid w:val="00AA0DAE"/>
    <w:rsid w:val="00AA0EDC"/>
    <w:rsid w:val="00AA1A26"/>
    <w:rsid w:val="00AA2397"/>
    <w:rsid w:val="00AA258F"/>
    <w:rsid w:val="00AA2EE3"/>
    <w:rsid w:val="00AA2F1E"/>
    <w:rsid w:val="00AA41AF"/>
    <w:rsid w:val="00AA4235"/>
    <w:rsid w:val="00AA480C"/>
    <w:rsid w:val="00AA4F98"/>
    <w:rsid w:val="00AA516A"/>
    <w:rsid w:val="00AA5370"/>
    <w:rsid w:val="00AA560F"/>
    <w:rsid w:val="00AA5779"/>
    <w:rsid w:val="00AA5CD5"/>
    <w:rsid w:val="00AA60B1"/>
    <w:rsid w:val="00AA66EA"/>
    <w:rsid w:val="00AA67F3"/>
    <w:rsid w:val="00AA6A05"/>
    <w:rsid w:val="00AA6A7F"/>
    <w:rsid w:val="00AA6AD7"/>
    <w:rsid w:val="00AA6EA5"/>
    <w:rsid w:val="00AA6FF3"/>
    <w:rsid w:val="00AA7639"/>
    <w:rsid w:val="00AA7859"/>
    <w:rsid w:val="00AA7B69"/>
    <w:rsid w:val="00AA7B95"/>
    <w:rsid w:val="00AA7D0E"/>
    <w:rsid w:val="00AA7D88"/>
    <w:rsid w:val="00AA7EFC"/>
    <w:rsid w:val="00AA7FD6"/>
    <w:rsid w:val="00AB005F"/>
    <w:rsid w:val="00AB12DD"/>
    <w:rsid w:val="00AB1770"/>
    <w:rsid w:val="00AB2A37"/>
    <w:rsid w:val="00AB362F"/>
    <w:rsid w:val="00AB36C6"/>
    <w:rsid w:val="00AB3A49"/>
    <w:rsid w:val="00AB3F4D"/>
    <w:rsid w:val="00AB4138"/>
    <w:rsid w:val="00AB5064"/>
    <w:rsid w:val="00AB5268"/>
    <w:rsid w:val="00AB53ED"/>
    <w:rsid w:val="00AB5F42"/>
    <w:rsid w:val="00AB649E"/>
    <w:rsid w:val="00AB6A8A"/>
    <w:rsid w:val="00AB6E7D"/>
    <w:rsid w:val="00AB6FD1"/>
    <w:rsid w:val="00AB7082"/>
    <w:rsid w:val="00AB7A4A"/>
    <w:rsid w:val="00AB7A55"/>
    <w:rsid w:val="00AB7BB3"/>
    <w:rsid w:val="00AC040A"/>
    <w:rsid w:val="00AC0567"/>
    <w:rsid w:val="00AC05CC"/>
    <w:rsid w:val="00AC09EC"/>
    <w:rsid w:val="00AC0A8A"/>
    <w:rsid w:val="00AC12E1"/>
    <w:rsid w:val="00AC15DA"/>
    <w:rsid w:val="00AC16D7"/>
    <w:rsid w:val="00AC1890"/>
    <w:rsid w:val="00AC18EE"/>
    <w:rsid w:val="00AC1ADA"/>
    <w:rsid w:val="00AC1B3C"/>
    <w:rsid w:val="00AC1E5F"/>
    <w:rsid w:val="00AC21E6"/>
    <w:rsid w:val="00AC2263"/>
    <w:rsid w:val="00AC23A1"/>
    <w:rsid w:val="00AC273F"/>
    <w:rsid w:val="00AC2AB7"/>
    <w:rsid w:val="00AC2B98"/>
    <w:rsid w:val="00AC2BF0"/>
    <w:rsid w:val="00AC2C5C"/>
    <w:rsid w:val="00AC2DBC"/>
    <w:rsid w:val="00AC4075"/>
    <w:rsid w:val="00AC43FD"/>
    <w:rsid w:val="00AC510D"/>
    <w:rsid w:val="00AC5929"/>
    <w:rsid w:val="00AC5AFB"/>
    <w:rsid w:val="00AC5F0D"/>
    <w:rsid w:val="00AC73AE"/>
    <w:rsid w:val="00AC749F"/>
    <w:rsid w:val="00AD0173"/>
    <w:rsid w:val="00AD0CC6"/>
    <w:rsid w:val="00AD0E70"/>
    <w:rsid w:val="00AD0F5E"/>
    <w:rsid w:val="00AD1EF2"/>
    <w:rsid w:val="00AD1F0E"/>
    <w:rsid w:val="00AD20D0"/>
    <w:rsid w:val="00AD218E"/>
    <w:rsid w:val="00AD2777"/>
    <w:rsid w:val="00AD2D10"/>
    <w:rsid w:val="00AD2DCB"/>
    <w:rsid w:val="00AD3289"/>
    <w:rsid w:val="00AD3558"/>
    <w:rsid w:val="00AD3790"/>
    <w:rsid w:val="00AD3955"/>
    <w:rsid w:val="00AD3DE9"/>
    <w:rsid w:val="00AD3F46"/>
    <w:rsid w:val="00AD408B"/>
    <w:rsid w:val="00AD4B65"/>
    <w:rsid w:val="00AD5245"/>
    <w:rsid w:val="00AD536D"/>
    <w:rsid w:val="00AD54BF"/>
    <w:rsid w:val="00AD56EC"/>
    <w:rsid w:val="00AD5BCB"/>
    <w:rsid w:val="00AD5DA0"/>
    <w:rsid w:val="00AD5DA7"/>
    <w:rsid w:val="00AD698D"/>
    <w:rsid w:val="00AD6D6F"/>
    <w:rsid w:val="00AD6E40"/>
    <w:rsid w:val="00AD724B"/>
    <w:rsid w:val="00AD7297"/>
    <w:rsid w:val="00AD77F1"/>
    <w:rsid w:val="00AD7F28"/>
    <w:rsid w:val="00AE0630"/>
    <w:rsid w:val="00AE074E"/>
    <w:rsid w:val="00AE0C2C"/>
    <w:rsid w:val="00AE106E"/>
    <w:rsid w:val="00AE14BA"/>
    <w:rsid w:val="00AE15B2"/>
    <w:rsid w:val="00AE161A"/>
    <w:rsid w:val="00AE1903"/>
    <w:rsid w:val="00AE19FD"/>
    <w:rsid w:val="00AE1C43"/>
    <w:rsid w:val="00AE1E72"/>
    <w:rsid w:val="00AE2204"/>
    <w:rsid w:val="00AE2939"/>
    <w:rsid w:val="00AE2EDB"/>
    <w:rsid w:val="00AE2EEF"/>
    <w:rsid w:val="00AE38E3"/>
    <w:rsid w:val="00AE3A0B"/>
    <w:rsid w:val="00AE3F94"/>
    <w:rsid w:val="00AE404F"/>
    <w:rsid w:val="00AE40F8"/>
    <w:rsid w:val="00AE4454"/>
    <w:rsid w:val="00AE4BAA"/>
    <w:rsid w:val="00AE4FCE"/>
    <w:rsid w:val="00AE5072"/>
    <w:rsid w:val="00AE568C"/>
    <w:rsid w:val="00AE57F6"/>
    <w:rsid w:val="00AE5812"/>
    <w:rsid w:val="00AE5F75"/>
    <w:rsid w:val="00AE6125"/>
    <w:rsid w:val="00AE670B"/>
    <w:rsid w:val="00AE6712"/>
    <w:rsid w:val="00AE7315"/>
    <w:rsid w:val="00AE7B4D"/>
    <w:rsid w:val="00AE7CCB"/>
    <w:rsid w:val="00AE7FC4"/>
    <w:rsid w:val="00AF02A7"/>
    <w:rsid w:val="00AF0352"/>
    <w:rsid w:val="00AF03C8"/>
    <w:rsid w:val="00AF07C4"/>
    <w:rsid w:val="00AF0978"/>
    <w:rsid w:val="00AF0A5C"/>
    <w:rsid w:val="00AF0CF7"/>
    <w:rsid w:val="00AF1191"/>
    <w:rsid w:val="00AF2012"/>
    <w:rsid w:val="00AF2399"/>
    <w:rsid w:val="00AF2E75"/>
    <w:rsid w:val="00AF3113"/>
    <w:rsid w:val="00AF392F"/>
    <w:rsid w:val="00AF3D5B"/>
    <w:rsid w:val="00AF4C70"/>
    <w:rsid w:val="00AF5C3E"/>
    <w:rsid w:val="00AF5CF3"/>
    <w:rsid w:val="00AF6570"/>
    <w:rsid w:val="00AF66CC"/>
    <w:rsid w:val="00AF68D4"/>
    <w:rsid w:val="00AF7050"/>
    <w:rsid w:val="00AF73DE"/>
    <w:rsid w:val="00AF7412"/>
    <w:rsid w:val="00AF77B5"/>
    <w:rsid w:val="00B0013B"/>
    <w:rsid w:val="00B00757"/>
    <w:rsid w:val="00B00901"/>
    <w:rsid w:val="00B00A58"/>
    <w:rsid w:val="00B00B39"/>
    <w:rsid w:val="00B010DA"/>
    <w:rsid w:val="00B016BA"/>
    <w:rsid w:val="00B016D6"/>
    <w:rsid w:val="00B01C52"/>
    <w:rsid w:val="00B01FB6"/>
    <w:rsid w:val="00B027C6"/>
    <w:rsid w:val="00B02D3F"/>
    <w:rsid w:val="00B02E76"/>
    <w:rsid w:val="00B030D4"/>
    <w:rsid w:val="00B03104"/>
    <w:rsid w:val="00B036A4"/>
    <w:rsid w:val="00B03716"/>
    <w:rsid w:val="00B03C50"/>
    <w:rsid w:val="00B03C6D"/>
    <w:rsid w:val="00B04361"/>
    <w:rsid w:val="00B044A3"/>
    <w:rsid w:val="00B04D66"/>
    <w:rsid w:val="00B050C5"/>
    <w:rsid w:val="00B05831"/>
    <w:rsid w:val="00B059F0"/>
    <w:rsid w:val="00B05BB4"/>
    <w:rsid w:val="00B05BBC"/>
    <w:rsid w:val="00B06712"/>
    <w:rsid w:val="00B067C8"/>
    <w:rsid w:val="00B06898"/>
    <w:rsid w:val="00B06E0B"/>
    <w:rsid w:val="00B07598"/>
    <w:rsid w:val="00B07B0B"/>
    <w:rsid w:val="00B07BA7"/>
    <w:rsid w:val="00B104DA"/>
    <w:rsid w:val="00B105DC"/>
    <w:rsid w:val="00B10D79"/>
    <w:rsid w:val="00B111DF"/>
    <w:rsid w:val="00B115B6"/>
    <w:rsid w:val="00B11826"/>
    <w:rsid w:val="00B1193A"/>
    <w:rsid w:val="00B11A79"/>
    <w:rsid w:val="00B11E4B"/>
    <w:rsid w:val="00B11E66"/>
    <w:rsid w:val="00B12323"/>
    <w:rsid w:val="00B1251C"/>
    <w:rsid w:val="00B1271B"/>
    <w:rsid w:val="00B12920"/>
    <w:rsid w:val="00B12E07"/>
    <w:rsid w:val="00B12F4F"/>
    <w:rsid w:val="00B1329F"/>
    <w:rsid w:val="00B13598"/>
    <w:rsid w:val="00B13855"/>
    <w:rsid w:val="00B13B38"/>
    <w:rsid w:val="00B142BF"/>
    <w:rsid w:val="00B14949"/>
    <w:rsid w:val="00B14AE9"/>
    <w:rsid w:val="00B14B7B"/>
    <w:rsid w:val="00B14C75"/>
    <w:rsid w:val="00B14EAC"/>
    <w:rsid w:val="00B14EFC"/>
    <w:rsid w:val="00B15D16"/>
    <w:rsid w:val="00B15F4D"/>
    <w:rsid w:val="00B16317"/>
    <w:rsid w:val="00B1633D"/>
    <w:rsid w:val="00B1671D"/>
    <w:rsid w:val="00B17717"/>
    <w:rsid w:val="00B2003A"/>
    <w:rsid w:val="00B20052"/>
    <w:rsid w:val="00B20BC3"/>
    <w:rsid w:val="00B20C74"/>
    <w:rsid w:val="00B20CD6"/>
    <w:rsid w:val="00B2143F"/>
    <w:rsid w:val="00B21545"/>
    <w:rsid w:val="00B21606"/>
    <w:rsid w:val="00B21BD1"/>
    <w:rsid w:val="00B225A2"/>
    <w:rsid w:val="00B226B0"/>
    <w:rsid w:val="00B22A86"/>
    <w:rsid w:val="00B22B5A"/>
    <w:rsid w:val="00B22D0A"/>
    <w:rsid w:val="00B22DF2"/>
    <w:rsid w:val="00B23034"/>
    <w:rsid w:val="00B238E9"/>
    <w:rsid w:val="00B239F0"/>
    <w:rsid w:val="00B239F5"/>
    <w:rsid w:val="00B23B12"/>
    <w:rsid w:val="00B23FD9"/>
    <w:rsid w:val="00B24447"/>
    <w:rsid w:val="00B24784"/>
    <w:rsid w:val="00B24CFF"/>
    <w:rsid w:val="00B24D59"/>
    <w:rsid w:val="00B2542E"/>
    <w:rsid w:val="00B25792"/>
    <w:rsid w:val="00B2581A"/>
    <w:rsid w:val="00B262C8"/>
    <w:rsid w:val="00B26EC3"/>
    <w:rsid w:val="00B2715E"/>
    <w:rsid w:val="00B27785"/>
    <w:rsid w:val="00B27E7B"/>
    <w:rsid w:val="00B30CE1"/>
    <w:rsid w:val="00B3155B"/>
    <w:rsid w:val="00B315B6"/>
    <w:rsid w:val="00B31CA8"/>
    <w:rsid w:val="00B32080"/>
    <w:rsid w:val="00B3217C"/>
    <w:rsid w:val="00B322A8"/>
    <w:rsid w:val="00B32441"/>
    <w:rsid w:val="00B327BF"/>
    <w:rsid w:val="00B32848"/>
    <w:rsid w:val="00B32A9E"/>
    <w:rsid w:val="00B32B98"/>
    <w:rsid w:val="00B32C59"/>
    <w:rsid w:val="00B32D16"/>
    <w:rsid w:val="00B33375"/>
    <w:rsid w:val="00B33A31"/>
    <w:rsid w:val="00B3490F"/>
    <w:rsid w:val="00B34DBD"/>
    <w:rsid w:val="00B34E24"/>
    <w:rsid w:val="00B351E6"/>
    <w:rsid w:val="00B35B40"/>
    <w:rsid w:val="00B35B43"/>
    <w:rsid w:val="00B35BC7"/>
    <w:rsid w:val="00B35DF4"/>
    <w:rsid w:val="00B36301"/>
    <w:rsid w:val="00B364BD"/>
    <w:rsid w:val="00B366A0"/>
    <w:rsid w:val="00B36886"/>
    <w:rsid w:val="00B36F35"/>
    <w:rsid w:val="00B372D7"/>
    <w:rsid w:val="00B3768B"/>
    <w:rsid w:val="00B37861"/>
    <w:rsid w:val="00B37E03"/>
    <w:rsid w:val="00B402D1"/>
    <w:rsid w:val="00B40CBD"/>
    <w:rsid w:val="00B41E72"/>
    <w:rsid w:val="00B41FE3"/>
    <w:rsid w:val="00B4209F"/>
    <w:rsid w:val="00B421AD"/>
    <w:rsid w:val="00B427C1"/>
    <w:rsid w:val="00B430F6"/>
    <w:rsid w:val="00B43D20"/>
    <w:rsid w:val="00B43EBC"/>
    <w:rsid w:val="00B4427F"/>
    <w:rsid w:val="00B4431F"/>
    <w:rsid w:val="00B4441E"/>
    <w:rsid w:val="00B4467B"/>
    <w:rsid w:val="00B44682"/>
    <w:rsid w:val="00B44684"/>
    <w:rsid w:val="00B44D2A"/>
    <w:rsid w:val="00B44D43"/>
    <w:rsid w:val="00B44FC7"/>
    <w:rsid w:val="00B45F13"/>
    <w:rsid w:val="00B4615C"/>
    <w:rsid w:val="00B46214"/>
    <w:rsid w:val="00B462DE"/>
    <w:rsid w:val="00B46974"/>
    <w:rsid w:val="00B47256"/>
    <w:rsid w:val="00B47692"/>
    <w:rsid w:val="00B476FD"/>
    <w:rsid w:val="00B47F41"/>
    <w:rsid w:val="00B502D1"/>
    <w:rsid w:val="00B506C7"/>
    <w:rsid w:val="00B50774"/>
    <w:rsid w:val="00B509BD"/>
    <w:rsid w:val="00B51213"/>
    <w:rsid w:val="00B51341"/>
    <w:rsid w:val="00B51540"/>
    <w:rsid w:val="00B521F4"/>
    <w:rsid w:val="00B5297B"/>
    <w:rsid w:val="00B52E35"/>
    <w:rsid w:val="00B531CB"/>
    <w:rsid w:val="00B536D5"/>
    <w:rsid w:val="00B53830"/>
    <w:rsid w:val="00B53866"/>
    <w:rsid w:val="00B53A27"/>
    <w:rsid w:val="00B53D31"/>
    <w:rsid w:val="00B53EA7"/>
    <w:rsid w:val="00B5441B"/>
    <w:rsid w:val="00B55D9F"/>
    <w:rsid w:val="00B562E7"/>
    <w:rsid w:val="00B56732"/>
    <w:rsid w:val="00B57B53"/>
    <w:rsid w:val="00B57BF1"/>
    <w:rsid w:val="00B57E80"/>
    <w:rsid w:val="00B601B8"/>
    <w:rsid w:val="00B60B83"/>
    <w:rsid w:val="00B60D36"/>
    <w:rsid w:val="00B61220"/>
    <w:rsid w:val="00B62606"/>
    <w:rsid w:val="00B6285D"/>
    <w:rsid w:val="00B62D70"/>
    <w:rsid w:val="00B62E52"/>
    <w:rsid w:val="00B64466"/>
    <w:rsid w:val="00B645D8"/>
    <w:rsid w:val="00B65008"/>
    <w:rsid w:val="00B65095"/>
    <w:rsid w:val="00B651D4"/>
    <w:rsid w:val="00B65727"/>
    <w:rsid w:val="00B658E0"/>
    <w:rsid w:val="00B6613D"/>
    <w:rsid w:val="00B66621"/>
    <w:rsid w:val="00B66A68"/>
    <w:rsid w:val="00B66B10"/>
    <w:rsid w:val="00B66B3F"/>
    <w:rsid w:val="00B678AE"/>
    <w:rsid w:val="00B70117"/>
    <w:rsid w:val="00B7064E"/>
    <w:rsid w:val="00B70B30"/>
    <w:rsid w:val="00B711E3"/>
    <w:rsid w:val="00B71548"/>
    <w:rsid w:val="00B7171E"/>
    <w:rsid w:val="00B718F9"/>
    <w:rsid w:val="00B7213F"/>
    <w:rsid w:val="00B726C2"/>
    <w:rsid w:val="00B727DA"/>
    <w:rsid w:val="00B729B0"/>
    <w:rsid w:val="00B73270"/>
    <w:rsid w:val="00B74227"/>
    <w:rsid w:val="00B757A9"/>
    <w:rsid w:val="00B757F7"/>
    <w:rsid w:val="00B762D9"/>
    <w:rsid w:val="00B76A35"/>
    <w:rsid w:val="00B76B7D"/>
    <w:rsid w:val="00B76C74"/>
    <w:rsid w:val="00B76C8A"/>
    <w:rsid w:val="00B77CC6"/>
    <w:rsid w:val="00B77F4E"/>
    <w:rsid w:val="00B8054D"/>
    <w:rsid w:val="00B80739"/>
    <w:rsid w:val="00B8075D"/>
    <w:rsid w:val="00B808EE"/>
    <w:rsid w:val="00B80E9E"/>
    <w:rsid w:val="00B80F26"/>
    <w:rsid w:val="00B815FF"/>
    <w:rsid w:val="00B8168E"/>
    <w:rsid w:val="00B8181F"/>
    <w:rsid w:val="00B820CA"/>
    <w:rsid w:val="00B82105"/>
    <w:rsid w:val="00B821F6"/>
    <w:rsid w:val="00B823EC"/>
    <w:rsid w:val="00B824F8"/>
    <w:rsid w:val="00B82676"/>
    <w:rsid w:val="00B82896"/>
    <w:rsid w:val="00B82D55"/>
    <w:rsid w:val="00B832B9"/>
    <w:rsid w:val="00B83669"/>
    <w:rsid w:val="00B83E67"/>
    <w:rsid w:val="00B8422E"/>
    <w:rsid w:val="00B84E5B"/>
    <w:rsid w:val="00B8542E"/>
    <w:rsid w:val="00B85DF4"/>
    <w:rsid w:val="00B85FD8"/>
    <w:rsid w:val="00B86382"/>
    <w:rsid w:val="00B866F7"/>
    <w:rsid w:val="00B86AE8"/>
    <w:rsid w:val="00B86E5D"/>
    <w:rsid w:val="00B86F8F"/>
    <w:rsid w:val="00B8779C"/>
    <w:rsid w:val="00B878B0"/>
    <w:rsid w:val="00B87BCC"/>
    <w:rsid w:val="00B90199"/>
    <w:rsid w:val="00B9052F"/>
    <w:rsid w:val="00B90C1F"/>
    <w:rsid w:val="00B90D2D"/>
    <w:rsid w:val="00B91176"/>
    <w:rsid w:val="00B912A4"/>
    <w:rsid w:val="00B91358"/>
    <w:rsid w:val="00B91385"/>
    <w:rsid w:val="00B913FA"/>
    <w:rsid w:val="00B91901"/>
    <w:rsid w:val="00B919B5"/>
    <w:rsid w:val="00B91C1D"/>
    <w:rsid w:val="00B91EC3"/>
    <w:rsid w:val="00B9282D"/>
    <w:rsid w:val="00B92A6E"/>
    <w:rsid w:val="00B92BE4"/>
    <w:rsid w:val="00B92C25"/>
    <w:rsid w:val="00B93039"/>
    <w:rsid w:val="00B93095"/>
    <w:rsid w:val="00B9327C"/>
    <w:rsid w:val="00B93A75"/>
    <w:rsid w:val="00B93CDE"/>
    <w:rsid w:val="00B93F4E"/>
    <w:rsid w:val="00B9428E"/>
    <w:rsid w:val="00B950CD"/>
    <w:rsid w:val="00B951E5"/>
    <w:rsid w:val="00B95204"/>
    <w:rsid w:val="00B954B6"/>
    <w:rsid w:val="00B95C9C"/>
    <w:rsid w:val="00B9628F"/>
    <w:rsid w:val="00B96AD4"/>
    <w:rsid w:val="00B96BB0"/>
    <w:rsid w:val="00B9700A"/>
    <w:rsid w:val="00B972D8"/>
    <w:rsid w:val="00B97484"/>
    <w:rsid w:val="00B97FFD"/>
    <w:rsid w:val="00BA0074"/>
    <w:rsid w:val="00BA113F"/>
    <w:rsid w:val="00BA1AF5"/>
    <w:rsid w:val="00BA2251"/>
    <w:rsid w:val="00BA296B"/>
    <w:rsid w:val="00BA2F1F"/>
    <w:rsid w:val="00BA2F63"/>
    <w:rsid w:val="00BA368C"/>
    <w:rsid w:val="00BA37ED"/>
    <w:rsid w:val="00BA3C89"/>
    <w:rsid w:val="00BA4142"/>
    <w:rsid w:val="00BA42C6"/>
    <w:rsid w:val="00BA4800"/>
    <w:rsid w:val="00BA48B2"/>
    <w:rsid w:val="00BA4931"/>
    <w:rsid w:val="00BA54A4"/>
    <w:rsid w:val="00BA587E"/>
    <w:rsid w:val="00BA5A56"/>
    <w:rsid w:val="00BA69C4"/>
    <w:rsid w:val="00BA6A47"/>
    <w:rsid w:val="00BA6AD1"/>
    <w:rsid w:val="00BA7007"/>
    <w:rsid w:val="00BA7308"/>
    <w:rsid w:val="00BA7F73"/>
    <w:rsid w:val="00BB01D0"/>
    <w:rsid w:val="00BB0360"/>
    <w:rsid w:val="00BB06BD"/>
    <w:rsid w:val="00BB08CE"/>
    <w:rsid w:val="00BB0950"/>
    <w:rsid w:val="00BB09DC"/>
    <w:rsid w:val="00BB0A57"/>
    <w:rsid w:val="00BB10E0"/>
    <w:rsid w:val="00BB14B4"/>
    <w:rsid w:val="00BB14D5"/>
    <w:rsid w:val="00BB15F6"/>
    <w:rsid w:val="00BB1BCA"/>
    <w:rsid w:val="00BB21A5"/>
    <w:rsid w:val="00BB2B96"/>
    <w:rsid w:val="00BB337D"/>
    <w:rsid w:val="00BB3977"/>
    <w:rsid w:val="00BB3FB0"/>
    <w:rsid w:val="00BB44E1"/>
    <w:rsid w:val="00BB466F"/>
    <w:rsid w:val="00BB50C2"/>
    <w:rsid w:val="00BB5CF5"/>
    <w:rsid w:val="00BB5E08"/>
    <w:rsid w:val="00BB5FA5"/>
    <w:rsid w:val="00BB61DE"/>
    <w:rsid w:val="00BB61F2"/>
    <w:rsid w:val="00BB6793"/>
    <w:rsid w:val="00BB6DED"/>
    <w:rsid w:val="00BB7013"/>
    <w:rsid w:val="00BB7B5C"/>
    <w:rsid w:val="00BC0269"/>
    <w:rsid w:val="00BC07D5"/>
    <w:rsid w:val="00BC0D79"/>
    <w:rsid w:val="00BC134F"/>
    <w:rsid w:val="00BC18D9"/>
    <w:rsid w:val="00BC1C07"/>
    <w:rsid w:val="00BC25E2"/>
    <w:rsid w:val="00BC2DB5"/>
    <w:rsid w:val="00BC30BE"/>
    <w:rsid w:val="00BC3BC5"/>
    <w:rsid w:val="00BC48EC"/>
    <w:rsid w:val="00BC4944"/>
    <w:rsid w:val="00BC4A68"/>
    <w:rsid w:val="00BC4B38"/>
    <w:rsid w:val="00BC4E0F"/>
    <w:rsid w:val="00BC579E"/>
    <w:rsid w:val="00BC589A"/>
    <w:rsid w:val="00BC59CE"/>
    <w:rsid w:val="00BC601E"/>
    <w:rsid w:val="00BC62A2"/>
    <w:rsid w:val="00BC66C9"/>
    <w:rsid w:val="00BC691C"/>
    <w:rsid w:val="00BC6ED8"/>
    <w:rsid w:val="00BC70C8"/>
    <w:rsid w:val="00BC7B80"/>
    <w:rsid w:val="00BD0512"/>
    <w:rsid w:val="00BD217B"/>
    <w:rsid w:val="00BD250D"/>
    <w:rsid w:val="00BD2D58"/>
    <w:rsid w:val="00BD35FC"/>
    <w:rsid w:val="00BD3AB7"/>
    <w:rsid w:val="00BD3D9C"/>
    <w:rsid w:val="00BD40DD"/>
    <w:rsid w:val="00BD4B27"/>
    <w:rsid w:val="00BD4C57"/>
    <w:rsid w:val="00BD517D"/>
    <w:rsid w:val="00BD5284"/>
    <w:rsid w:val="00BD5370"/>
    <w:rsid w:val="00BD548E"/>
    <w:rsid w:val="00BD6331"/>
    <w:rsid w:val="00BD6848"/>
    <w:rsid w:val="00BD6907"/>
    <w:rsid w:val="00BD69E4"/>
    <w:rsid w:val="00BD6E91"/>
    <w:rsid w:val="00BD6F75"/>
    <w:rsid w:val="00BD72BA"/>
    <w:rsid w:val="00BD72CF"/>
    <w:rsid w:val="00BD73E4"/>
    <w:rsid w:val="00BD7409"/>
    <w:rsid w:val="00BD765A"/>
    <w:rsid w:val="00BD76C7"/>
    <w:rsid w:val="00BD7793"/>
    <w:rsid w:val="00BD7DC9"/>
    <w:rsid w:val="00BD7F31"/>
    <w:rsid w:val="00BE014D"/>
    <w:rsid w:val="00BE01B3"/>
    <w:rsid w:val="00BE01C4"/>
    <w:rsid w:val="00BE03A7"/>
    <w:rsid w:val="00BE0AFF"/>
    <w:rsid w:val="00BE0F60"/>
    <w:rsid w:val="00BE12F7"/>
    <w:rsid w:val="00BE168A"/>
    <w:rsid w:val="00BE18E3"/>
    <w:rsid w:val="00BE1E51"/>
    <w:rsid w:val="00BE2451"/>
    <w:rsid w:val="00BE254B"/>
    <w:rsid w:val="00BE27D9"/>
    <w:rsid w:val="00BE2EE6"/>
    <w:rsid w:val="00BE3063"/>
    <w:rsid w:val="00BE33C4"/>
    <w:rsid w:val="00BE3464"/>
    <w:rsid w:val="00BE36B4"/>
    <w:rsid w:val="00BE370F"/>
    <w:rsid w:val="00BE3C72"/>
    <w:rsid w:val="00BE3D71"/>
    <w:rsid w:val="00BE3F88"/>
    <w:rsid w:val="00BE3FAB"/>
    <w:rsid w:val="00BE42B1"/>
    <w:rsid w:val="00BE45EB"/>
    <w:rsid w:val="00BE4644"/>
    <w:rsid w:val="00BE54FA"/>
    <w:rsid w:val="00BE5650"/>
    <w:rsid w:val="00BE61EF"/>
    <w:rsid w:val="00BE6271"/>
    <w:rsid w:val="00BE69EE"/>
    <w:rsid w:val="00BE6A75"/>
    <w:rsid w:val="00BE6B1A"/>
    <w:rsid w:val="00BE7434"/>
    <w:rsid w:val="00BE756F"/>
    <w:rsid w:val="00BE7651"/>
    <w:rsid w:val="00BE79CB"/>
    <w:rsid w:val="00BF00F1"/>
    <w:rsid w:val="00BF0A5D"/>
    <w:rsid w:val="00BF0E9E"/>
    <w:rsid w:val="00BF1864"/>
    <w:rsid w:val="00BF18C8"/>
    <w:rsid w:val="00BF18E3"/>
    <w:rsid w:val="00BF1BC8"/>
    <w:rsid w:val="00BF1FF4"/>
    <w:rsid w:val="00BF270D"/>
    <w:rsid w:val="00BF2F09"/>
    <w:rsid w:val="00BF346B"/>
    <w:rsid w:val="00BF35FF"/>
    <w:rsid w:val="00BF3BCA"/>
    <w:rsid w:val="00BF413D"/>
    <w:rsid w:val="00BF41CC"/>
    <w:rsid w:val="00BF46D3"/>
    <w:rsid w:val="00BF4F97"/>
    <w:rsid w:val="00BF4FC6"/>
    <w:rsid w:val="00BF52C9"/>
    <w:rsid w:val="00BF5BFA"/>
    <w:rsid w:val="00BF601F"/>
    <w:rsid w:val="00BF6057"/>
    <w:rsid w:val="00BF63EA"/>
    <w:rsid w:val="00BF65B5"/>
    <w:rsid w:val="00BF6610"/>
    <w:rsid w:val="00BF6939"/>
    <w:rsid w:val="00BF6B51"/>
    <w:rsid w:val="00BF6B56"/>
    <w:rsid w:val="00BF6C5F"/>
    <w:rsid w:val="00BF6E16"/>
    <w:rsid w:val="00BF703D"/>
    <w:rsid w:val="00BF71A4"/>
    <w:rsid w:val="00BF75E3"/>
    <w:rsid w:val="00C00160"/>
    <w:rsid w:val="00C00434"/>
    <w:rsid w:val="00C0088C"/>
    <w:rsid w:val="00C00D28"/>
    <w:rsid w:val="00C00DC7"/>
    <w:rsid w:val="00C013E5"/>
    <w:rsid w:val="00C0175D"/>
    <w:rsid w:val="00C01A09"/>
    <w:rsid w:val="00C01DEF"/>
    <w:rsid w:val="00C02508"/>
    <w:rsid w:val="00C03004"/>
    <w:rsid w:val="00C03218"/>
    <w:rsid w:val="00C0333D"/>
    <w:rsid w:val="00C039BF"/>
    <w:rsid w:val="00C039F1"/>
    <w:rsid w:val="00C039F7"/>
    <w:rsid w:val="00C040AF"/>
    <w:rsid w:val="00C040C5"/>
    <w:rsid w:val="00C04A64"/>
    <w:rsid w:val="00C04C8B"/>
    <w:rsid w:val="00C066E8"/>
    <w:rsid w:val="00C06AD1"/>
    <w:rsid w:val="00C071D3"/>
    <w:rsid w:val="00C07DE4"/>
    <w:rsid w:val="00C10CA1"/>
    <w:rsid w:val="00C10FC3"/>
    <w:rsid w:val="00C111FE"/>
    <w:rsid w:val="00C11424"/>
    <w:rsid w:val="00C11444"/>
    <w:rsid w:val="00C114F8"/>
    <w:rsid w:val="00C11A66"/>
    <w:rsid w:val="00C11AE8"/>
    <w:rsid w:val="00C11FE4"/>
    <w:rsid w:val="00C121CD"/>
    <w:rsid w:val="00C12723"/>
    <w:rsid w:val="00C12778"/>
    <w:rsid w:val="00C127BE"/>
    <w:rsid w:val="00C129A9"/>
    <w:rsid w:val="00C14CB9"/>
    <w:rsid w:val="00C14D99"/>
    <w:rsid w:val="00C15426"/>
    <w:rsid w:val="00C15F60"/>
    <w:rsid w:val="00C17076"/>
    <w:rsid w:val="00C17132"/>
    <w:rsid w:val="00C17614"/>
    <w:rsid w:val="00C17E70"/>
    <w:rsid w:val="00C2008A"/>
    <w:rsid w:val="00C20845"/>
    <w:rsid w:val="00C2087A"/>
    <w:rsid w:val="00C20917"/>
    <w:rsid w:val="00C20B8A"/>
    <w:rsid w:val="00C20BE8"/>
    <w:rsid w:val="00C20EE1"/>
    <w:rsid w:val="00C20EF7"/>
    <w:rsid w:val="00C2126B"/>
    <w:rsid w:val="00C212C5"/>
    <w:rsid w:val="00C219DF"/>
    <w:rsid w:val="00C2207D"/>
    <w:rsid w:val="00C22F4F"/>
    <w:rsid w:val="00C231ED"/>
    <w:rsid w:val="00C23297"/>
    <w:rsid w:val="00C236E7"/>
    <w:rsid w:val="00C23C90"/>
    <w:rsid w:val="00C243DD"/>
    <w:rsid w:val="00C246F9"/>
    <w:rsid w:val="00C247B6"/>
    <w:rsid w:val="00C24834"/>
    <w:rsid w:val="00C24B97"/>
    <w:rsid w:val="00C24C91"/>
    <w:rsid w:val="00C24FE8"/>
    <w:rsid w:val="00C2510C"/>
    <w:rsid w:val="00C2521A"/>
    <w:rsid w:val="00C2529D"/>
    <w:rsid w:val="00C260AE"/>
    <w:rsid w:val="00C2611B"/>
    <w:rsid w:val="00C26833"/>
    <w:rsid w:val="00C26B15"/>
    <w:rsid w:val="00C26CA8"/>
    <w:rsid w:val="00C26D61"/>
    <w:rsid w:val="00C27041"/>
    <w:rsid w:val="00C27666"/>
    <w:rsid w:val="00C2780C"/>
    <w:rsid w:val="00C27ADF"/>
    <w:rsid w:val="00C27C96"/>
    <w:rsid w:val="00C27D8C"/>
    <w:rsid w:val="00C3022B"/>
    <w:rsid w:val="00C30384"/>
    <w:rsid w:val="00C30ADE"/>
    <w:rsid w:val="00C30AE1"/>
    <w:rsid w:val="00C30D1F"/>
    <w:rsid w:val="00C31726"/>
    <w:rsid w:val="00C318FC"/>
    <w:rsid w:val="00C319FA"/>
    <w:rsid w:val="00C32754"/>
    <w:rsid w:val="00C33152"/>
    <w:rsid w:val="00C33192"/>
    <w:rsid w:val="00C331D0"/>
    <w:rsid w:val="00C33342"/>
    <w:rsid w:val="00C33A77"/>
    <w:rsid w:val="00C33BBA"/>
    <w:rsid w:val="00C3435E"/>
    <w:rsid w:val="00C3480D"/>
    <w:rsid w:val="00C35031"/>
    <w:rsid w:val="00C35075"/>
    <w:rsid w:val="00C35715"/>
    <w:rsid w:val="00C358B4"/>
    <w:rsid w:val="00C359B3"/>
    <w:rsid w:val="00C35EBD"/>
    <w:rsid w:val="00C363A4"/>
    <w:rsid w:val="00C3653B"/>
    <w:rsid w:val="00C36648"/>
    <w:rsid w:val="00C366EC"/>
    <w:rsid w:val="00C36E48"/>
    <w:rsid w:val="00C37761"/>
    <w:rsid w:val="00C37A2D"/>
    <w:rsid w:val="00C37C94"/>
    <w:rsid w:val="00C37E0A"/>
    <w:rsid w:val="00C400B4"/>
    <w:rsid w:val="00C403C8"/>
    <w:rsid w:val="00C403DD"/>
    <w:rsid w:val="00C40BF7"/>
    <w:rsid w:val="00C40CDD"/>
    <w:rsid w:val="00C41676"/>
    <w:rsid w:val="00C42B24"/>
    <w:rsid w:val="00C42F61"/>
    <w:rsid w:val="00C438B3"/>
    <w:rsid w:val="00C43B70"/>
    <w:rsid w:val="00C43C8E"/>
    <w:rsid w:val="00C447A0"/>
    <w:rsid w:val="00C44844"/>
    <w:rsid w:val="00C448B7"/>
    <w:rsid w:val="00C4504F"/>
    <w:rsid w:val="00C4555A"/>
    <w:rsid w:val="00C45D84"/>
    <w:rsid w:val="00C46039"/>
    <w:rsid w:val="00C46041"/>
    <w:rsid w:val="00C46085"/>
    <w:rsid w:val="00C460F8"/>
    <w:rsid w:val="00C46343"/>
    <w:rsid w:val="00C46422"/>
    <w:rsid w:val="00C469A0"/>
    <w:rsid w:val="00C470DD"/>
    <w:rsid w:val="00C47A72"/>
    <w:rsid w:val="00C47A7D"/>
    <w:rsid w:val="00C47A93"/>
    <w:rsid w:val="00C47B4E"/>
    <w:rsid w:val="00C47BD7"/>
    <w:rsid w:val="00C47CED"/>
    <w:rsid w:val="00C47E66"/>
    <w:rsid w:val="00C500FA"/>
    <w:rsid w:val="00C50252"/>
    <w:rsid w:val="00C50824"/>
    <w:rsid w:val="00C50E22"/>
    <w:rsid w:val="00C510CC"/>
    <w:rsid w:val="00C5166A"/>
    <w:rsid w:val="00C51789"/>
    <w:rsid w:val="00C51BCF"/>
    <w:rsid w:val="00C51CED"/>
    <w:rsid w:val="00C52352"/>
    <w:rsid w:val="00C527DC"/>
    <w:rsid w:val="00C52A4D"/>
    <w:rsid w:val="00C5341C"/>
    <w:rsid w:val="00C537FC"/>
    <w:rsid w:val="00C53A45"/>
    <w:rsid w:val="00C53BB4"/>
    <w:rsid w:val="00C54737"/>
    <w:rsid w:val="00C54E19"/>
    <w:rsid w:val="00C5527F"/>
    <w:rsid w:val="00C556A9"/>
    <w:rsid w:val="00C55CF1"/>
    <w:rsid w:val="00C5639B"/>
    <w:rsid w:val="00C56A50"/>
    <w:rsid w:val="00C56ED2"/>
    <w:rsid w:val="00C57214"/>
    <w:rsid w:val="00C572DC"/>
    <w:rsid w:val="00C57455"/>
    <w:rsid w:val="00C5748F"/>
    <w:rsid w:val="00C576BF"/>
    <w:rsid w:val="00C57793"/>
    <w:rsid w:val="00C60273"/>
    <w:rsid w:val="00C60502"/>
    <w:rsid w:val="00C60727"/>
    <w:rsid w:val="00C60B3F"/>
    <w:rsid w:val="00C60BDF"/>
    <w:rsid w:val="00C60FE6"/>
    <w:rsid w:val="00C617B3"/>
    <w:rsid w:val="00C617B9"/>
    <w:rsid w:val="00C61F40"/>
    <w:rsid w:val="00C62035"/>
    <w:rsid w:val="00C62132"/>
    <w:rsid w:val="00C624F6"/>
    <w:rsid w:val="00C62ACA"/>
    <w:rsid w:val="00C62B19"/>
    <w:rsid w:val="00C62B65"/>
    <w:rsid w:val="00C62D16"/>
    <w:rsid w:val="00C6339C"/>
    <w:rsid w:val="00C63701"/>
    <w:rsid w:val="00C638C9"/>
    <w:rsid w:val="00C64D5E"/>
    <w:rsid w:val="00C64E7F"/>
    <w:rsid w:val="00C65519"/>
    <w:rsid w:val="00C65CC2"/>
    <w:rsid w:val="00C6636F"/>
    <w:rsid w:val="00C663AA"/>
    <w:rsid w:val="00C663C6"/>
    <w:rsid w:val="00C663F0"/>
    <w:rsid w:val="00C668C7"/>
    <w:rsid w:val="00C668D9"/>
    <w:rsid w:val="00C66B58"/>
    <w:rsid w:val="00C66BCB"/>
    <w:rsid w:val="00C67DFD"/>
    <w:rsid w:val="00C67F0D"/>
    <w:rsid w:val="00C70110"/>
    <w:rsid w:val="00C70884"/>
    <w:rsid w:val="00C70A20"/>
    <w:rsid w:val="00C70B38"/>
    <w:rsid w:val="00C70F2F"/>
    <w:rsid w:val="00C70FF7"/>
    <w:rsid w:val="00C71666"/>
    <w:rsid w:val="00C717C3"/>
    <w:rsid w:val="00C71B75"/>
    <w:rsid w:val="00C71B9B"/>
    <w:rsid w:val="00C71C13"/>
    <w:rsid w:val="00C71C28"/>
    <w:rsid w:val="00C71D59"/>
    <w:rsid w:val="00C71DD0"/>
    <w:rsid w:val="00C71EF4"/>
    <w:rsid w:val="00C71F3E"/>
    <w:rsid w:val="00C72230"/>
    <w:rsid w:val="00C72308"/>
    <w:rsid w:val="00C7253C"/>
    <w:rsid w:val="00C7277B"/>
    <w:rsid w:val="00C73401"/>
    <w:rsid w:val="00C74882"/>
    <w:rsid w:val="00C74910"/>
    <w:rsid w:val="00C74F37"/>
    <w:rsid w:val="00C75026"/>
    <w:rsid w:val="00C752C9"/>
    <w:rsid w:val="00C753D0"/>
    <w:rsid w:val="00C75DA9"/>
    <w:rsid w:val="00C75DFE"/>
    <w:rsid w:val="00C76585"/>
    <w:rsid w:val="00C76DFC"/>
    <w:rsid w:val="00C771C3"/>
    <w:rsid w:val="00C8007B"/>
    <w:rsid w:val="00C807A7"/>
    <w:rsid w:val="00C80C0E"/>
    <w:rsid w:val="00C80C3F"/>
    <w:rsid w:val="00C80EE4"/>
    <w:rsid w:val="00C818E3"/>
    <w:rsid w:val="00C81E34"/>
    <w:rsid w:val="00C81F76"/>
    <w:rsid w:val="00C8280B"/>
    <w:rsid w:val="00C8370D"/>
    <w:rsid w:val="00C843BC"/>
    <w:rsid w:val="00C84710"/>
    <w:rsid w:val="00C85027"/>
    <w:rsid w:val="00C8525A"/>
    <w:rsid w:val="00C856D7"/>
    <w:rsid w:val="00C85E79"/>
    <w:rsid w:val="00C85F91"/>
    <w:rsid w:val="00C860B2"/>
    <w:rsid w:val="00C863C3"/>
    <w:rsid w:val="00C86447"/>
    <w:rsid w:val="00C8648E"/>
    <w:rsid w:val="00C867CB"/>
    <w:rsid w:val="00C86E95"/>
    <w:rsid w:val="00C878D1"/>
    <w:rsid w:val="00C87CB7"/>
    <w:rsid w:val="00C90559"/>
    <w:rsid w:val="00C908F9"/>
    <w:rsid w:val="00C90C0B"/>
    <w:rsid w:val="00C91848"/>
    <w:rsid w:val="00C91DD2"/>
    <w:rsid w:val="00C91F06"/>
    <w:rsid w:val="00C924A6"/>
    <w:rsid w:val="00C92857"/>
    <w:rsid w:val="00C92DBD"/>
    <w:rsid w:val="00C92F68"/>
    <w:rsid w:val="00C933CC"/>
    <w:rsid w:val="00C93F9C"/>
    <w:rsid w:val="00C9423C"/>
    <w:rsid w:val="00C946E3"/>
    <w:rsid w:val="00C94BC7"/>
    <w:rsid w:val="00C94D71"/>
    <w:rsid w:val="00C95A65"/>
    <w:rsid w:val="00C95C9C"/>
    <w:rsid w:val="00C95CC7"/>
    <w:rsid w:val="00C95D08"/>
    <w:rsid w:val="00C961FA"/>
    <w:rsid w:val="00C96518"/>
    <w:rsid w:val="00C968C4"/>
    <w:rsid w:val="00C96B2B"/>
    <w:rsid w:val="00C96D64"/>
    <w:rsid w:val="00C96E6D"/>
    <w:rsid w:val="00C96F0C"/>
    <w:rsid w:val="00C9723B"/>
    <w:rsid w:val="00C977CA"/>
    <w:rsid w:val="00C97EDB"/>
    <w:rsid w:val="00CA0203"/>
    <w:rsid w:val="00CA03B4"/>
    <w:rsid w:val="00CA07C3"/>
    <w:rsid w:val="00CA0EEE"/>
    <w:rsid w:val="00CA14C8"/>
    <w:rsid w:val="00CA2628"/>
    <w:rsid w:val="00CA2746"/>
    <w:rsid w:val="00CA284E"/>
    <w:rsid w:val="00CA2942"/>
    <w:rsid w:val="00CA3D87"/>
    <w:rsid w:val="00CA4954"/>
    <w:rsid w:val="00CA4CDD"/>
    <w:rsid w:val="00CA5D18"/>
    <w:rsid w:val="00CA5F83"/>
    <w:rsid w:val="00CA631A"/>
    <w:rsid w:val="00CA6917"/>
    <w:rsid w:val="00CA6981"/>
    <w:rsid w:val="00CA742A"/>
    <w:rsid w:val="00CA74AB"/>
    <w:rsid w:val="00CA760A"/>
    <w:rsid w:val="00CA7F5C"/>
    <w:rsid w:val="00CA7FC9"/>
    <w:rsid w:val="00CB0727"/>
    <w:rsid w:val="00CB07F0"/>
    <w:rsid w:val="00CB0893"/>
    <w:rsid w:val="00CB0A1E"/>
    <w:rsid w:val="00CB1CC8"/>
    <w:rsid w:val="00CB2A6B"/>
    <w:rsid w:val="00CB2A84"/>
    <w:rsid w:val="00CB32DE"/>
    <w:rsid w:val="00CB3376"/>
    <w:rsid w:val="00CB3CBC"/>
    <w:rsid w:val="00CB424B"/>
    <w:rsid w:val="00CB466C"/>
    <w:rsid w:val="00CB4D8C"/>
    <w:rsid w:val="00CB4DB8"/>
    <w:rsid w:val="00CB4FE0"/>
    <w:rsid w:val="00CB502C"/>
    <w:rsid w:val="00CB56CE"/>
    <w:rsid w:val="00CB57B6"/>
    <w:rsid w:val="00CB5EB2"/>
    <w:rsid w:val="00CB6071"/>
    <w:rsid w:val="00CB6494"/>
    <w:rsid w:val="00CB662B"/>
    <w:rsid w:val="00CB74C3"/>
    <w:rsid w:val="00CB7FBA"/>
    <w:rsid w:val="00CC073C"/>
    <w:rsid w:val="00CC07A0"/>
    <w:rsid w:val="00CC0DE1"/>
    <w:rsid w:val="00CC1010"/>
    <w:rsid w:val="00CC11EA"/>
    <w:rsid w:val="00CC168A"/>
    <w:rsid w:val="00CC1811"/>
    <w:rsid w:val="00CC18FF"/>
    <w:rsid w:val="00CC2089"/>
    <w:rsid w:val="00CC20B0"/>
    <w:rsid w:val="00CC2AEC"/>
    <w:rsid w:val="00CC2DBF"/>
    <w:rsid w:val="00CC2E8F"/>
    <w:rsid w:val="00CC3085"/>
    <w:rsid w:val="00CC30E8"/>
    <w:rsid w:val="00CC3583"/>
    <w:rsid w:val="00CC3CDB"/>
    <w:rsid w:val="00CC3DBB"/>
    <w:rsid w:val="00CC45CD"/>
    <w:rsid w:val="00CC4700"/>
    <w:rsid w:val="00CC4B21"/>
    <w:rsid w:val="00CC4EEE"/>
    <w:rsid w:val="00CC52B8"/>
    <w:rsid w:val="00CC52F1"/>
    <w:rsid w:val="00CC560D"/>
    <w:rsid w:val="00CC5BC7"/>
    <w:rsid w:val="00CC621F"/>
    <w:rsid w:val="00CC6615"/>
    <w:rsid w:val="00CC662A"/>
    <w:rsid w:val="00CC69B6"/>
    <w:rsid w:val="00CC6B9F"/>
    <w:rsid w:val="00CC6CF5"/>
    <w:rsid w:val="00CC6ED4"/>
    <w:rsid w:val="00CC6FDF"/>
    <w:rsid w:val="00CC7658"/>
    <w:rsid w:val="00CC7D18"/>
    <w:rsid w:val="00CD0DEF"/>
    <w:rsid w:val="00CD1054"/>
    <w:rsid w:val="00CD140D"/>
    <w:rsid w:val="00CD154A"/>
    <w:rsid w:val="00CD166F"/>
    <w:rsid w:val="00CD16E3"/>
    <w:rsid w:val="00CD1C29"/>
    <w:rsid w:val="00CD1C6F"/>
    <w:rsid w:val="00CD1CDF"/>
    <w:rsid w:val="00CD1D3C"/>
    <w:rsid w:val="00CD20FC"/>
    <w:rsid w:val="00CD223A"/>
    <w:rsid w:val="00CD23A3"/>
    <w:rsid w:val="00CD2715"/>
    <w:rsid w:val="00CD3B49"/>
    <w:rsid w:val="00CD4594"/>
    <w:rsid w:val="00CD46EB"/>
    <w:rsid w:val="00CD478F"/>
    <w:rsid w:val="00CD4E28"/>
    <w:rsid w:val="00CD51DC"/>
    <w:rsid w:val="00CD5F2E"/>
    <w:rsid w:val="00CD67EE"/>
    <w:rsid w:val="00CD6C32"/>
    <w:rsid w:val="00CD712D"/>
    <w:rsid w:val="00CD715B"/>
    <w:rsid w:val="00CD75B9"/>
    <w:rsid w:val="00CD79D8"/>
    <w:rsid w:val="00CD79EA"/>
    <w:rsid w:val="00CD7AB7"/>
    <w:rsid w:val="00CD7BD4"/>
    <w:rsid w:val="00CE00F5"/>
    <w:rsid w:val="00CE0382"/>
    <w:rsid w:val="00CE0700"/>
    <w:rsid w:val="00CE0D6C"/>
    <w:rsid w:val="00CE14AD"/>
    <w:rsid w:val="00CE14DF"/>
    <w:rsid w:val="00CE15BC"/>
    <w:rsid w:val="00CE189F"/>
    <w:rsid w:val="00CE1E05"/>
    <w:rsid w:val="00CE1E3B"/>
    <w:rsid w:val="00CE2B23"/>
    <w:rsid w:val="00CE2DB1"/>
    <w:rsid w:val="00CE2E4D"/>
    <w:rsid w:val="00CE319A"/>
    <w:rsid w:val="00CE327B"/>
    <w:rsid w:val="00CE355F"/>
    <w:rsid w:val="00CE377C"/>
    <w:rsid w:val="00CE38E5"/>
    <w:rsid w:val="00CE3B3F"/>
    <w:rsid w:val="00CE3E66"/>
    <w:rsid w:val="00CE4419"/>
    <w:rsid w:val="00CE4579"/>
    <w:rsid w:val="00CE47BF"/>
    <w:rsid w:val="00CE47CF"/>
    <w:rsid w:val="00CE583A"/>
    <w:rsid w:val="00CE5A33"/>
    <w:rsid w:val="00CE62B6"/>
    <w:rsid w:val="00CE6932"/>
    <w:rsid w:val="00CE6973"/>
    <w:rsid w:val="00CE6BCA"/>
    <w:rsid w:val="00CE775D"/>
    <w:rsid w:val="00CF002A"/>
    <w:rsid w:val="00CF07F7"/>
    <w:rsid w:val="00CF0B38"/>
    <w:rsid w:val="00CF1595"/>
    <w:rsid w:val="00CF1CA4"/>
    <w:rsid w:val="00CF1FFD"/>
    <w:rsid w:val="00CF234D"/>
    <w:rsid w:val="00CF2362"/>
    <w:rsid w:val="00CF236D"/>
    <w:rsid w:val="00CF283B"/>
    <w:rsid w:val="00CF2EDF"/>
    <w:rsid w:val="00CF39BF"/>
    <w:rsid w:val="00CF3AE6"/>
    <w:rsid w:val="00CF44FA"/>
    <w:rsid w:val="00CF4F64"/>
    <w:rsid w:val="00CF519D"/>
    <w:rsid w:val="00CF54C4"/>
    <w:rsid w:val="00CF5915"/>
    <w:rsid w:val="00CF6670"/>
    <w:rsid w:val="00CF6846"/>
    <w:rsid w:val="00CF6AC3"/>
    <w:rsid w:val="00CF6E40"/>
    <w:rsid w:val="00CF6F90"/>
    <w:rsid w:val="00CF72D8"/>
    <w:rsid w:val="00CF7D47"/>
    <w:rsid w:val="00CF7E02"/>
    <w:rsid w:val="00D00089"/>
    <w:rsid w:val="00D000A0"/>
    <w:rsid w:val="00D00AC9"/>
    <w:rsid w:val="00D010B5"/>
    <w:rsid w:val="00D01215"/>
    <w:rsid w:val="00D012E6"/>
    <w:rsid w:val="00D02310"/>
    <w:rsid w:val="00D02A0B"/>
    <w:rsid w:val="00D0327B"/>
    <w:rsid w:val="00D033D5"/>
    <w:rsid w:val="00D03C81"/>
    <w:rsid w:val="00D049A9"/>
    <w:rsid w:val="00D04D8D"/>
    <w:rsid w:val="00D04E3F"/>
    <w:rsid w:val="00D05126"/>
    <w:rsid w:val="00D07977"/>
    <w:rsid w:val="00D0799A"/>
    <w:rsid w:val="00D07DD6"/>
    <w:rsid w:val="00D07E31"/>
    <w:rsid w:val="00D10A06"/>
    <w:rsid w:val="00D10CAA"/>
    <w:rsid w:val="00D10D5B"/>
    <w:rsid w:val="00D10DAA"/>
    <w:rsid w:val="00D1173B"/>
    <w:rsid w:val="00D1197A"/>
    <w:rsid w:val="00D11A01"/>
    <w:rsid w:val="00D1201F"/>
    <w:rsid w:val="00D129B9"/>
    <w:rsid w:val="00D12DA3"/>
    <w:rsid w:val="00D12F08"/>
    <w:rsid w:val="00D136C1"/>
    <w:rsid w:val="00D13BF3"/>
    <w:rsid w:val="00D13D0C"/>
    <w:rsid w:val="00D14025"/>
    <w:rsid w:val="00D14336"/>
    <w:rsid w:val="00D14755"/>
    <w:rsid w:val="00D1479B"/>
    <w:rsid w:val="00D14E71"/>
    <w:rsid w:val="00D14F57"/>
    <w:rsid w:val="00D15349"/>
    <w:rsid w:val="00D1567B"/>
    <w:rsid w:val="00D15DB3"/>
    <w:rsid w:val="00D15FD9"/>
    <w:rsid w:val="00D16140"/>
    <w:rsid w:val="00D1631F"/>
    <w:rsid w:val="00D16AA9"/>
    <w:rsid w:val="00D16C20"/>
    <w:rsid w:val="00D16DA5"/>
    <w:rsid w:val="00D17238"/>
    <w:rsid w:val="00D20339"/>
    <w:rsid w:val="00D20528"/>
    <w:rsid w:val="00D20EDB"/>
    <w:rsid w:val="00D2158E"/>
    <w:rsid w:val="00D21632"/>
    <w:rsid w:val="00D2227F"/>
    <w:rsid w:val="00D22D2A"/>
    <w:rsid w:val="00D233AB"/>
    <w:rsid w:val="00D23E9E"/>
    <w:rsid w:val="00D249B4"/>
    <w:rsid w:val="00D24B5E"/>
    <w:rsid w:val="00D24D16"/>
    <w:rsid w:val="00D24D2F"/>
    <w:rsid w:val="00D2535C"/>
    <w:rsid w:val="00D25579"/>
    <w:rsid w:val="00D25909"/>
    <w:rsid w:val="00D26089"/>
    <w:rsid w:val="00D26196"/>
    <w:rsid w:val="00D2647D"/>
    <w:rsid w:val="00D266C1"/>
    <w:rsid w:val="00D26F70"/>
    <w:rsid w:val="00D272C9"/>
    <w:rsid w:val="00D27809"/>
    <w:rsid w:val="00D27934"/>
    <w:rsid w:val="00D30132"/>
    <w:rsid w:val="00D30279"/>
    <w:rsid w:val="00D308D2"/>
    <w:rsid w:val="00D30F25"/>
    <w:rsid w:val="00D315EC"/>
    <w:rsid w:val="00D31865"/>
    <w:rsid w:val="00D32022"/>
    <w:rsid w:val="00D3228D"/>
    <w:rsid w:val="00D327B2"/>
    <w:rsid w:val="00D3284D"/>
    <w:rsid w:val="00D33278"/>
    <w:rsid w:val="00D33AE8"/>
    <w:rsid w:val="00D33F28"/>
    <w:rsid w:val="00D3450E"/>
    <w:rsid w:val="00D352D2"/>
    <w:rsid w:val="00D35CCE"/>
    <w:rsid w:val="00D35F40"/>
    <w:rsid w:val="00D35F98"/>
    <w:rsid w:val="00D3638F"/>
    <w:rsid w:val="00D36880"/>
    <w:rsid w:val="00D368E9"/>
    <w:rsid w:val="00D373FE"/>
    <w:rsid w:val="00D375E9"/>
    <w:rsid w:val="00D37C7E"/>
    <w:rsid w:val="00D40938"/>
    <w:rsid w:val="00D40AB7"/>
    <w:rsid w:val="00D40E49"/>
    <w:rsid w:val="00D414CA"/>
    <w:rsid w:val="00D415CD"/>
    <w:rsid w:val="00D41CEE"/>
    <w:rsid w:val="00D41DCF"/>
    <w:rsid w:val="00D427AB"/>
    <w:rsid w:val="00D4294D"/>
    <w:rsid w:val="00D430CA"/>
    <w:rsid w:val="00D4327E"/>
    <w:rsid w:val="00D440D2"/>
    <w:rsid w:val="00D445E5"/>
    <w:rsid w:val="00D4494D"/>
    <w:rsid w:val="00D44A66"/>
    <w:rsid w:val="00D44D3A"/>
    <w:rsid w:val="00D44E0D"/>
    <w:rsid w:val="00D44F72"/>
    <w:rsid w:val="00D451C4"/>
    <w:rsid w:val="00D457D2"/>
    <w:rsid w:val="00D45A6A"/>
    <w:rsid w:val="00D45B74"/>
    <w:rsid w:val="00D45CAE"/>
    <w:rsid w:val="00D45E5F"/>
    <w:rsid w:val="00D46313"/>
    <w:rsid w:val="00D46D1F"/>
    <w:rsid w:val="00D474C1"/>
    <w:rsid w:val="00D47563"/>
    <w:rsid w:val="00D47838"/>
    <w:rsid w:val="00D479FF"/>
    <w:rsid w:val="00D47A5A"/>
    <w:rsid w:val="00D505A9"/>
    <w:rsid w:val="00D508D7"/>
    <w:rsid w:val="00D50AB0"/>
    <w:rsid w:val="00D510B6"/>
    <w:rsid w:val="00D5114B"/>
    <w:rsid w:val="00D513CD"/>
    <w:rsid w:val="00D51646"/>
    <w:rsid w:val="00D517C8"/>
    <w:rsid w:val="00D51A21"/>
    <w:rsid w:val="00D51B6C"/>
    <w:rsid w:val="00D51BB0"/>
    <w:rsid w:val="00D5236C"/>
    <w:rsid w:val="00D5266F"/>
    <w:rsid w:val="00D52820"/>
    <w:rsid w:val="00D52CE0"/>
    <w:rsid w:val="00D5312F"/>
    <w:rsid w:val="00D533BE"/>
    <w:rsid w:val="00D535BB"/>
    <w:rsid w:val="00D540E5"/>
    <w:rsid w:val="00D54779"/>
    <w:rsid w:val="00D54926"/>
    <w:rsid w:val="00D549F0"/>
    <w:rsid w:val="00D54DC3"/>
    <w:rsid w:val="00D550F8"/>
    <w:rsid w:val="00D5566A"/>
    <w:rsid w:val="00D55FC8"/>
    <w:rsid w:val="00D56072"/>
    <w:rsid w:val="00D5700E"/>
    <w:rsid w:val="00D576CB"/>
    <w:rsid w:val="00D57BB0"/>
    <w:rsid w:val="00D57BDD"/>
    <w:rsid w:val="00D57D4F"/>
    <w:rsid w:val="00D60EB0"/>
    <w:rsid w:val="00D61435"/>
    <w:rsid w:val="00D6158A"/>
    <w:rsid w:val="00D61F1F"/>
    <w:rsid w:val="00D62085"/>
    <w:rsid w:val="00D6209A"/>
    <w:rsid w:val="00D62188"/>
    <w:rsid w:val="00D62876"/>
    <w:rsid w:val="00D62B15"/>
    <w:rsid w:val="00D63DA2"/>
    <w:rsid w:val="00D6541D"/>
    <w:rsid w:val="00D65F96"/>
    <w:rsid w:val="00D66160"/>
    <w:rsid w:val="00D6649A"/>
    <w:rsid w:val="00D665B3"/>
    <w:rsid w:val="00D66DD3"/>
    <w:rsid w:val="00D67098"/>
    <w:rsid w:val="00D67151"/>
    <w:rsid w:val="00D67170"/>
    <w:rsid w:val="00D679B5"/>
    <w:rsid w:val="00D67DA2"/>
    <w:rsid w:val="00D70890"/>
    <w:rsid w:val="00D70D52"/>
    <w:rsid w:val="00D7104A"/>
    <w:rsid w:val="00D71180"/>
    <w:rsid w:val="00D7131B"/>
    <w:rsid w:val="00D7159F"/>
    <w:rsid w:val="00D71D82"/>
    <w:rsid w:val="00D71DC1"/>
    <w:rsid w:val="00D721CE"/>
    <w:rsid w:val="00D7241D"/>
    <w:rsid w:val="00D72846"/>
    <w:rsid w:val="00D728F5"/>
    <w:rsid w:val="00D72C1F"/>
    <w:rsid w:val="00D73170"/>
    <w:rsid w:val="00D7323B"/>
    <w:rsid w:val="00D734CD"/>
    <w:rsid w:val="00D74033"/>
    <w:rsid w:val="00D74344"/>
    <w:rsid w:val="00D7464C"/>
    <w:rsid w:val="00D75086"/>
    <w:rsid w:val="00D75513"/>
    <w:rsid w:val="00D75EA0"/>
    <w:rsid w:val="00D760EF"/>
    <w:rsid w:val="00D7633E"/>
    <w:rsid w:val="00D7634E"/>
    <w:rsid w:val="00D76F07"/>
    <w:rsid w:val="00D76FAC"/>
    <w:rsid w:val="00D77A79"/>
    <w:rsid w:val="00D77D70"/>
    <w:rsid w:val="00D77EDF"/>
    <w:rsid w:val="00D80100"/>
    <w:rsid w:val="00D80CBB"/>
    <w:rsid w:val="00D80FBF"/>
    <w:rsid w:val="00D81266"/>
    <w:rsid w:val="00D813B1"/>
    <w:rsid w:val="00D815D7"/>
    <w:rsid w:val="00D81DAD"/>
    <w:rsid w:val="00D823A1"/>
    <w:rsid w:val="00D830FC"/>
    <w:rsid w:val="00D83A11"/>
    <w:rsid w:val="00D84112"/>
    <w:rsid w:val="00D84385"/>
    <w:rsid w:val="00D8481E"/>
    <w:rsid w:val="00D849D0"/>
    <w:rsid w:val="00D84C65"/>
    <w:rsid w:val="00D84C69"/>
    <w:rsid w:val="00D84DCD"/>
    <w:rsid w:val="00D856D6"/>
    <w:rsid w:val="00D85861"/>
    <w:rsid w:val="00D85A2F"/>
    <w:rsid w:val="00D8615E"/>
    <w:rsid w:val="00D863BA"/>
    <w:rsid w:val="00D863F9"/>
    <w:rsid w:val="00D8665B"/>
    <w:rsid w:val="00D866C2"/>
    <w:rsid w:val="00D86998"/>
    <w:rsid w:val="00D86CC6"/>
    <w:rsid w:val="00D86FCA"/>
    <w:rsid w:val="00D86FDA"/>
    <w:rsid w:val="00D877CE"/>
    <w:rsid w:val="00D90204"/>
    <w:rsid w:val="00D903E7"/>
    <w:rsid w:val="00D90FF1"/>
    <w:rsid w:val="00D9110F"/>
    <w:rsid w:val="00D9147D"/>
    <w:rsid w:val="00D91496"/>
    <w:rsid w:val="00D91A16"/>
    <w:rsid w:val="00D932FE"/>
    <w:rsid w:val="00D937FA"/>
    <w:rsid w:val="00D93820"/>
    <w:rsid w:val="00D94611"/>
    <w:rsid w:val="00D951E0"/>
    <w:rsid w:val="00D9540A"/>
    <w:rsid w:val="00D955BE"/>
    <w:rsid w:val="00D95643"/>
    <w:rsid w:val="00D95AE8"/>
    <w:rsid w:val="00D95DF5"/>
    <w:rsid w:val="00D96233"/>
    <w:rsid w:val="00D968FD"/>
    <w:rsid w:val="00D96959"/>
    <w:rsid w:val="00D96AA8"/>
    <w:rsid w:val="00D96F6C"/>
    <w:rsid w:val="00D97433"/>
    <w:rsid w:val="00D975DD"/>
    <w:rsid w:val="00DA025B"/>
    <w:rsid w:val="00DA07DE"/>
    <w:rsid w:val="00DA0BE0"/>
    <w:rsid w:val="00DA188A"/>
    <w:rsid w:val="00DA1C85"/>
    <w:rsid w:val="00DA1E94"/>
    <w:rsid w:val="00DA1F9A"/>
    <w:rsid w:val="00DA20C1"/>
    <w:rsid w:val="00DA23C7"/>
    <w:rsid w:val="00DA2AB9"/>
    <w:rsid w:val="00DA2E3F"/>
    <w:rsid w:val="00DA2EEB"/>
    <w:rsid w:val="00DA37AF"/>
    <w:rsid w:val="00DA3C1E"/>
    <w:rsid w:val="00DA41D0"/>
    <w:rsid w:val="00DA44C7"/>
    <w:rsid w:val="00DA5B4C"/>
    <w:rsid w:val="00DA5BB1"/>
    <w:rsid w:val="00DA62FF"/>
    <w:rsid w:val="00DA684E"/>
    <w:rsid w:val="00DA6A64"/>
    <w:rsid w:val="00DA719C"/>
    <w:rsid w:val="00DA7920"/>
    <w:rsid w:val="00DA7C27"/>
    <w:rsid w:val="00DB0222"/>
    <w:rsid w:val="00DB036F"/>
    <w:rsid w:val="00DB0412"/>
    <w:rsid w:val="00DB0CFD"/>
    <w:rsid w:val="00DB0E2F"/>
    <w:rsid w:val="00DB0EDF"/>
    <w:rsid w:val="00DB133D"/>
    <w:rsid w:val="00DB149E"/>
    <w:rsid w:val="00DB1656"/>
    <w:rsid w:val="00DB1C1F"/>
    <w:rsid w:val="00DB1CE4"/>
    <w:rsid w:val="00DB1D3D"/>
    <w:rsid w:val="00DB2A3B"/>
    <w:rsid w:val="00DB2B15"/>
    <w:rsid w:val="00DB2BDF"/>
    <w:rsid w:val="00DB3258"/>
    <w:rsid w:val="00DB3761"/>
    <w:rsid w:val="00DB3853"/>
    <w:rsid w:val="00DB39AD"/>
    <w:rsid w:val="00DB3B4E"/>
    <w:rsid w:val="00DB3E7F"/>
    <w:rsid w:val="00DB4139"/>
    <w:rsid w:val="00DB41E0"/>
    <w:rsid w:val="00DB4255"/>
    <w:rsid w:val="00DB4B54"/>
    <w:rsid w:val="00DB4BAA"/>
    <w:rsid w:val="00DB4E4F"/>
    <w:rsid w:val="00DB5265"/>
    <w:rsid w:val="00DB580A"/>
    <w:rsid w:val="00DB585D"/>
    <w:rsid w:val="00DB5A92"/>
    <w:rsid w:val="00DB61E9"/>
    <w:rsid w:val="00DB6673"/>
    <w:rsid w:val="00DB6CD6"/>
    <w:rsid w:val="00DB7446"/>
    <w:rsid w:val="00DB7D13"/>
    <w:rsid w:val="00DC0751"/>
    <w:rsid w:val="00DC0D98"/>
    <w:rsid w:val="00DC1249"/>
    <w:rsid w:val="00DC1609"/>
    <w:rsid w:val="00DC1DDF"/>
    <w:rsid w:val="00DC2443"/>
    <w:rsid w:val="00DC2817"/>
    <w:rsid w:val="00DC2862"/>
    <w:rsid w:val="00DC2B53"/>
    <w:rsid w:val="00DC4ADB"/>
    <w:rsid w:val="00DC4E98"/>
    <w:rsid w:val="00DC56C3"/>
    <w:rsid w:val="00DC5886"/>
    <w:rsid w:val="00DC5CD0"/>
    <w:rsid w:val="00DC5D20"/>
    <w:rsid w:val="00DC6BE7"/>
    <w:rsid w:val="00DC6E5C"/>
    <w:rsid w:val="00DC71E7"/>
    <w:rsid w:val="00DC7220"/>
    <w:rsid w:val="00DC7AD6"/>
    <w:rsid w:val="00DC7F8F"/>
    <w:rsid w:val="00DD0A2D"/>
    <w:rsid w:val="00DD1440"/>
    <w:rsid w:val="00DD1789"/>
    <w:rsid w:val="00DD1C9D"/>
    <w:rsid w:val="00DD2AC0"/>
    <w:rsid w:val="00DD2B9C"/>
    <w:rsid w:val="00DD2D6B"/>
    <w:rsid w:val="00DD33FA"/>
    <w:rsid w:val="00DD3A4E"/>
    <w:rsid w:val="00DD44F6"/>
    <w:rsid w:val="00DD46BE"/>
    <w:rsid w:val="00DD5095"/>
    <w:rsid w:val="00DD5EEB"/>
    <w:rsid w:val="00DD63D6"/>
    <w:rsid w:val="00DD6C1E"/>
    <w:rsid w:val="00DD6DD7"/>
    <w:rsid w:val="00DD74E0"/>
    <w:rsid w:val="00DD7B62"/>
    <w:rsid w:val="00DD7CFF"/>
    <w:rsid w:val="00DD7F29"/>
    <w:rsid w:val="00DE013E"/>
    <w:rsid w:val="00DE08E5"/>
    <w:rsid w:val="00DE0CF3"/>
    <w:rsid w:val="00DE13F6"/>
    <w:rsid w:val="00DE1460"/>
    <w:rsid w:val="00DE1CCA"/>
    <w:rsid w:val="00DE248D"/>
    <w:rsid w:val="00DE36D1"/>
    <w:rsid w:val="00DE3FFD"/>
    <w:rsid w:val="00DE40F9"/>
    <w:rsid w:val="00DE419B"/>
    <w:rsid w:val="00DE452F"/>
    <w:rsid w:val="00DE490C"/>
    <w:rsid w:val="00DE4A7D"/>
    <w:rsid w:val="00DE4FF9"/>
    <w:rsid w:val="00DE5313"/>
    <w:rsid w:val="00DE5640"/>
    <w:rsid w:val="00DE567F"/>
    <w:rsid w:val="00DE56AA"/>
    <w:rsid w:val="00DE60C5"/>
    <w:rsid w:val="00DE6523"/>
    <w:rsid w:val="00DE6578"/>
    <w:rsid w:val="00DE68B9"/>
    <w:rsid w:val="00DE69AB"/>
    <w:rsid w:val="00DE7546"/>
    <w:rsid w:val="00DE77CD"/>
    <w:rsid w:val="00DE7877"/>
    <w:rsid w:val="00DE798C"/>
    <w:rsid w:val="00DF084D"/>
    <w:rsid w:val="00DF0A50"/>
    <w:rsid w:val="00DF0D7B"/>
    <w:rsid w:val="00DF0F3D"/>
    <w:rsid w:val="00DF107D"/>
    <w:rsid w:val="00DF1552"/>
    <w:rsid w:val="00DF180D"/>
    <w:rsid w:val="00DF1C53"/>
    <w:rsid w:val="00DF227B"/>
    <w:rsid w:val="00DF2454"/>
    <w:rsid w:val="00DF3074"/>
    <w:rsid w:val="00DF3824"/>
    <w:rsid w:val="00DF3A31"/>
    <w:rsid w:val="00DF531F"/>
    <w:rsid w:val="00DF5734"/>
    <w:rsid w:val="00DF6F51"/>
    <w:rsid w:val="00DF7848"/>
    <w:rsid w:val="00DF7A82"/>
    <w:rsid w:val="00E00284"/>
    <w:rsid w:val="00E00285"/>
    <w:rsid w:val="00E0036D"/>
    <w:rsid w:val="00E0070D"/>
    <w:rsid w:val="00E00D61"/>
    <w:rsid w:val="00E00DD1"/>
    <w:rsid w:val="00E013E0"/>
    <w:rsid w:val="00E015F7"/>
    <w:rsid w:val="00E01E76"/>
    <w:rsid w:val="00E0209B"/>
    <w:rsid w:val="00E025ED"/>
    <w:rsid w:val="00E026A5"/>
    <w:rsid w:val="00E029A3"/>
    <w:rsid w:val="00E032AE"/>
    <w:rsid w:val="00E036FF"/>
    <w:rsid w:val="00E0392B"/>
    <w:rsid w:val="00E03AE9"/>
    <w:rsid w:val="00E03BE1"/>
    <w:rsid w:val="00E03CD5"/>
    <w:rsid w:val="00E03FEC"/>
    <w:rsid w:val="00E0405C"/>
    <w:rsid w:val="00E04625"/>
    <w:rsid w:val="00E0538A"/>
    <w:rsid w:val="00E05452"/>
    <w:rsid w:val="00E05547"/>
    <w:rsid w:val="00E057E1"/>
    <w:rsid w:val="00E059C7"/>
    <w:rsid w:val="00E05C20"/>
    <w:rsid w:val="00E05D18"/>
    <w:rsid w:val="00E062EA"/>
    <w:rsid w:val="00E063F5"/>
    <w:rsid w:val="00E066B4"/>
    <w:rsid w:val="00E06753"/>
    <w:rsid w:val="00E06B24"/>
    <w:rsid w:val="00E06D4E"/>
    <w:rsid w:val="00E06F26"/>
    <w:rsid w:val="00E06FED"/>
    <w:rsid w:val="00E0711D"/>
    <w:rsid w:val="00E07252"/>
    <w:rsid w:val="00E072F4"/>
    <w:rsid w:val="00E0731C"/>
    <w:rsid w:val="00E07CFC"/>
    <w:rsid w:val="00E10587"/>
    <w:rsid w:val="00E10629"/>
    <w:rsid w:val="00E107D0"/>
    <w:rsid w:val="00E10A78"/>
    <w:rsid w:val="00E1162F"/>
    <w:rsid w:val="00E1177E"/>
    <w:rsid w:val="00E12516"/>
    <w:rsid w:val="00E134D9"/>
    <w:rsid w:val="00E13525"/>
    <w:rsid w:val="00E1397E"/>
    <w:rsid w:val="00E139BC"/>
    <w:rsid w:val="00E13FC6"/>
    <w:rsid w:val="00E142CA"/>
    <w:rsid w:val="00E14677"/>
    <w:rsid w:val="00E149C1"/>
    <w:rsid w:val="00E14B11"/>
    <w:rsid w:val="00E14F5D"/>
    <w:rsid w:val="00E15049"/>
    <w:rsid w:val="00E15514"/>
    <w:rsid w:val="00E1554F"/>
    <w:rsid w:val="00E156B2"/>
    <w:rsid w:val="00E15C99"/>
    <w:rsid w:val="00E15D12"/>
    <w:rsid w:val="00E15EDD"/>
    <w:rsid w:val="00E15EFD"/>
    <w:rsid w:val="00E16CAF"/>
    <w:rsid w:val="00E16ED7"/>
    <w:rsid w:val="00E16F09"/>
    <w:rsid w:val="00E17425"/>
    <w:rsid w:val="00E1779B"/>
    <w:rsid w:val="00E17E75"/>
    <w:rsid w:val="00E21682"/>
    <w:rsid w:val="00E21B0C"/>
    <w:rsid w:val="00E21F95"/>
    <w:rsid w:val="00E231CF"/>
    <w:rsid w:val="00E23926"/>
    <w:rsid w:val="00E23DC5"/>
    <w:rsid w:val="00E23EB8"/>
    <w:rsid w:val="00E242DA"/>
    <w:rsid w:val="00E242FA"/>
    <w:rsid w:val="00E242FF"/>
    <w:rsid w:val="00E24730"/>
    <w:rsid w:val="00E249D0"/>
    <w:rsid w:val="00E256EA"/>
    <w:rsid w:val="00E26408"/>
    <w:rsid w:val="00E2658A"/>
    <w:rsid w:val="00E26A76"/>
    <w:rsid w:val="00E27056"/>
    <w:rsid w:val="00E27213"/>
    <w:rsid w:val="00E27238"/>
    <w:rsid w:val="00E2787A"/>
    <w:rsid w:val="00E27CB6"/>
    <w:rsid w:val="00E30014"/>
    <w:rsid w:val="00E30AC7"/>
    <w:rsid w:val="00E30D0D"/>
    <w:rsid w:val="00E31821"/>
    <w:rsid w:val="00E31CBF"/>
    <w:rsid w:val="00E31E75"/>
    <w:rsid w:val="00E32078"/>
    <w:rsid w:val="00E32542"/>
    <w:rsid w:val="00E335A3"/>
    <w:rsid w:val="00E3373B"/>
    <w:rsid w:val="00E33ACF"/>
    <w:rsid w:val="00E33AF2"/>
    <w:rsid w:val="00E33E20"/>
    <w:rsid w:val="00E341B3"/>
    <w:rsid w:val="00E347F6"/>
    <w:rsid w:val="00E34B5E"/>
    <w:rsid w:val="00E34F60"/>
    <w:rsid w:val="00E35038"/>
    <w:rsid w:val="00E351BE"/>
    <w:rsid w:val="00E3538F"/>
    <w:rsid w:val="00E35521"/>
    <w:rsid w:val="00E35C83"/>
    <w:rsid w:val="00E35FDF"/>
    <w:rsid w:val="00E36A65"/>
    <w:rsid w:val="00E3723C"/>
    <w:rsid w:val="00E3725F"/>
    <w:rsid w:val="00E372CD"/>
    <w:rsid w:val="00E376D3"/>
    <w:rsid w:val="00E3784B"/>
    <w:rsid w:val="00E37AA8"/>
    <w:rsid w:val="00E37ED8"/>
    <w:rsid w:val="00E40015"/>
    <w:rsid w:val="00E4052A"/>
    <w:rsid w:val="00E40B0A"/>
    <w:rsid w:val="00E40C3B"/>
    <w:rsid w:val="00E41315"/>
    <w:rsid w:val="00E4145B"/>
    <w:rsid w:val="00E41E2F"/>
    <w:rsid w:val="00E421A9"/>
    <w:rsid w:val="00E42736"/>
    <w:rsid w:val="00E42EEE"/>
    <w:rsid w:val="00E42FF0"/>
    <w:rsid w:val="00E435DB"/>
    <w:rsid w:val="00E43669"/>
    <w:rsid w:val="00E43889"/>
    <w:rsid w:val="00E43A54"/>
    <w:rsid w:val="00E44365"/>
    <w:rsid w:val="00E44492"/>
    <w:rsid w:val="00E4457C"/>
    <w:rsid w:val="00E446C3"/>
    <w:rsid w:val="00E44920"/>
    <w:rsid w:val="00E44CB3"/>
    <w:rsid w:val="00E4509C"/>
    <w:rsid w:val="00E45322"/>
    <w:rsid w:val="00E460A9"/>
    <w:rsid w:val="00E4624B"/>
    <w:rsid w:val="00E46580"/>
    <w:rsid w:val="00E4658B"/>
    <w:rsid w:val="00E4714A"/>
    <w:rsid w:val="00E471D1"/>
    <w:rsid w:val="00E4726B"/>
    <w:rsid w:val="00E4733C"/>
    <w:rsid w:val="00E475F7"/>
    <w:rsid w:val="00E47C9B"/>
    <w:rsid w:val="00E5005B"/>
    <w:rsid w:val="00E50105"/>
    <w:rsid w:val="00E509D1"/>
    <w:rsid w:val="00E50C1C"/>
    <w:rsid w:val="00E51079"/>
    <w:rsid w:val="00E517D0"/>
    <w:rsid w:val="00E52026"/>
    <w:rsid w:val="00E520AE"/>
    <w:rsid w:val="00E535EB"/>
    <w:rsid w:val="00E5398D"/>
    <w:rsid w:val="00E53C3B"/>
    <w:rsid w:val="00E54269"/>
    <w:rsid w:val="00E546BF"/>
    <w:rsid w:val="00E54C7D"/>
    <w:rsid w:val="00E559F5"/>
    <w:rsid w:val="00E5656A"/>
    <w:rsid w:val="00E567B5"/>
    <w:rsid w:val="00E56A71"/>
    <w:rsid w:val="00E5709B"/>
    <w:rsid w:val="00E57490"/>
    <w:rsid w:val="00E60159"/>
    <w:rsid w:val="00E60920"/>
    <w:rsid w:val="00E60A15"/>
    <w:rsid w:val="00E60A51"/>
    <w:rsid w:val="00E615D6"/>
    <w:rsid w:val="00E615F6"/>
    <w:rsid w:val="00E6182D"/>
    <w:rsid w:val="00E61C1A"/>
    <w:rsid w:val="00E61F80"/>
    <w:rsid w:val="00E62559"/>
    <w:rsid w:val="00E629F0"/>
    <w:rsid w:val="00E64372"/>
    <w:rsid w:val="00E64B44"/>
    <w:rsid w:val="00E64D14"/>
    <w:rsid w:val="00E659D3"/>
    <w:rsid w:val="00E65AA7"/>
    <w:rsid w:val="00E65F9D"/>
    <w:rsid w:val="00E65FDD"/>
    <w:rsid w:val="00E66050"/>
    <w:rsid w:val="00E66236"/>
    <w:rsid w:val="00E6668C"/>
    <w:rsid w:val="00E66821"/>
    <w:rsid w:val="00E66B52"/>
    <w:rsid w:val="00E66BA3"/>
    <w:rsid w:val="00E672BE"/>
    <w:rsid w:val="00E6733F"/>
    <w:rsid w:val="00E67385"/>
    <w:rsid w:val="00E673FF"/>
    <w:rsid w:val="00E67CFF"/>
    <w:rsid w:val="00E67FBE"/>
    <w:rsid w:val="00E70160"/>
    <w:rsid w:val="00E70675"/>
    <w:rsid w:val="00E707AD"/>
    <w:rsid w:val="00E70A4D"/>
    <w:rsid w:val="00E70AA3"/>
    <w:rsid w:val="00E7103E"/>
    <w:rsid w:val="00E710A4"/>
    <w:rsid w:val="00E71664"/>
    <w:rsid w:val="00E717EE"/>
    <w:rsid w:val="00E71FE4"/>
    <w:rsid w:val="00E72625"/>
    <w:rsid w:val="00E72C5C"/>
    <w:rsid w:val="00E72FF7"/>
    <w:rsid w:val="00E738CD"/>
    <w:rsid w:val="00E73DE8"/>
    <w:rsid w:val="00E73FD9"/>
    <w:rsid w:val="00E742C0"/>
    <w:rsid w:val="00E748A4"/>
    <w:rsid w:val="00E74949"/>
    <w:rsid w:val="00E74961"/>
    <w:rsid w:val="00E754D4"/>
    <w:rsid w:val="00E75959"/>
    <w:rsid w:val="00E75B98"/>
    <w:rsid w:val="00E75C0E"/>
    <w:rsid w:val="00E75F0F"/>
    <w:rsid w:val="00E760DA"/>
    <w:rsid w:val="00E76335"/>
    <w:rsid w:val="00E767DF"/>
    <w:rsid w:val="00E77394"/>
    <w:rsid w:val="00E7769C"/>
    <w:rsid w:val="00E77C36"/>
    <w:rsid w:val="00E77E14"/>
    <w:rsid w:val="00E77F9A"/>
    <w:rsid w:val="00E805B1"/>
    <w:rsid w:val="00E8089A"/>
    <w:rsid w:val="00E80E76"/>
    <w:rsid w:val="00E81269"/>
    <w:rsid w:val="00E81470"/>
    <w:rsid w:val="00E81C56"/>
    <w:rsid w:val="00E81D45"/>
    <w:rsid w:val="00E81EA5"/>
    <w:rsid w:val="00E82BA1"/>
    <w:rsid w:val="00E83309"/>
    <w:rsid w:val="00E837DE"/>
    <w:rsid w:val="00E83C83"/>
    <w:rsid w:val="00E83D3A"/>
    <w:rsid w:val="00E83F3E"/>
    <w:rsid w:val="00E84777"/>
    <w:rsid w:val="00E848E8"/>
    <w:rsid w:val="00E84D3F"/>
    <w:rsid w:val="00E84D40"/>
    <w:rsid w:val="00E84E08"/>
    <w:rsid w:val="00E85883"/>
    <w:rsid w:val="00E85979"/>
    <w:rsid w:val="00E86197"/>
    <w:rsid w:val="00E86281"/>
    <w:rsid w:val="00E863A2"/>
    <w:rsid w:val="00E86D82"/>
    <w:rsid w:val="00E86EA2"/>
    <w:rsid w:val="00E8759C"/>
    <w:rsid w:val="00E877C7"/>
    <w:rsid w:val="00E8783A"/>
    <w:rsid w:val="00E90637"/>
    <w:rsid w:val="00E907E8"/>
    <w:rsid w:val="00E90B25"/>
    <w:rsid w:val="00E90DE4"/>
    <w:rsid w:val="00E91E84"/>
    <w:rsid w:val="00E91ED7"/>
    <w:rsid w:val="00E91F28"/>
    <w:rsid w:val="00E92366"/>
    <w:rsid w:val="00E92F07"/>
    <w:rsid w:val="00E93033"/>
    <w:rsid w:val="00E930B1"/>
    <w:rsid w:val="00E9344C"/>
    <w:rsid w:val="00E935AC"/>
    <w:rsid w:val="00E935D8"/>
    <w:rsid w:val="00E937C7"/>
    <w:rsid w:val="00E93829"/>
    <w:rsid w:val="00E93924"/>
    <w:rsid w:val="00E93998"/>
    <w:rsid w:val="00E939E2"/>
    <w:rsid w:val="00E9487D"/>
    <w:rsid w:val="00E94890"/>
    <w:rsid w:val="00E94FC2"/>
    <w:rsid w:val="00E95F1C"/>
    <w:rsid w:val="00E96AA4"/>
    <w:rsid w:val="00E9703D"/>
    <w:rsid w:val="00E9712F"/>
    <w:rsid w:val="00E976EE"/>
    <w:rsid w:val="00E979EA"/>
    <w:rsid w:val="00EA0265"/>
    <w:rsid w:val="00EA0341"/>
    <w:rsid w:val="00EA036E"/>
    <w:rsid w:val="00EA06EC"/>
    <w:rsid w:val="00EA118D"/>
    <w:rsid w:val="00EA1292"/>
    <w:rsid w:val="00EA1BEF"/>
    <w:rsid w:val="00EA2582"/>
    <w:rsid w:val="00EA2C33"/>
    <w:rsid w:val="00EA3585"/>
    <w:rsid w:val="00EA373A"/>
    <w:rsid w:val="00EA3F9B"/>
    <w:rsid w:val="00EA4250"/>
    <w:rsid w:val="00EA4364"/>
    <w:rsid w:val="00EA4566"/>
    <w:rsid w:val="00EA4798"/>
    <w:rsid w:val="00EA49B5"/>
    <w:rsid w:val="00EA533D"/>
    <w:rsid w:val="00EA5353"/>
    <w:rsid w:val="00EA559A"/>
    <w:rsid w:val="00EA5F6C"/>
    <w:rsid w:val="00EA6072"/>
    <w:rsid w:val="00EA6AD9"/>
    <w:rsid w:val="00EA6E3A"/>
    <w:rsid w:val="00EA72E0"/>
    <w:rsid w:val="00EA781A"/>
    <w:rsid w:val="00EA786E"/>
    <w:rsid w:val="00EA7F93"/>
    <w:rsid w:val="00EB01E2"/>
    <w:rsid w:val="00EB08CF"/>
    <w:rsid w:val="00EB096C"/>
    <w:rsid w:val="00EB1182"/>
    <w:rsid w:val="00EB11E7"/>
    <w:rsid w:val="00EB1367"/>
    <w:rsid w:val="00EB1896"/>
    <w:rsid w:val="00EB1F21"/>
    <w:rsid w:val="00EB232A"/>
    <w:rsid w:val="00EB24CE"/>
    <w:rsid w:val="00EB335E"/>
    <w:rsid w:val="00EB348C"/>
    <w:rsid w:val="00EB402D"/>
    <w:rsid w:val="00EB4A84"/>
    <w:rsid w:val="00EB56E5"/>
    <w:rsid w:val="00EB587C"/>
    <w:rsid w:val="00EB5DE1"/>
    <w:rsid w:val="00EB6484"/>
    <w:rsid w:val="00EB6838"/>
    <w:rsid w:val="00EB684B"/>
    <w:rsid w:val="00EB7445"/>
    <w:rsid w:val="00EB74D0"/>
    <w:rsid w:val="00EB7747"/>
    <w:rsid w:val="00EB7974"/>
    <w:rsid w:val="00EB7FBF"/>
    <w:rsid w:val="00EC00B8"/>
    <w:rsid w:val="00EC0418"/>
    <w:rsid w:val="00EC0A40"/>
    <w:rsid w:val="00EC0E33"/>
    <w:rsid w:val="00EC1710"/>
    <w:rsid w:val="00EC19E3"/>
    <w:rsid w:val="00EC1C1D"/>
    <w:rsid w:val="00EC1FFB"/>
    <w:rsid w:val="00EC260C"/>
    <w:rsid w:val="00EC28F1"/>
    <w:rsid w:val="00EC2A23"/>
    <w:rsid w:val="00EC3129"/>
    <w:rsid w:val="00EC330C"/>
    <w:rsid w:val="00EC33EB"/>
    <w:rsid w:val="00EC38CC"/>
    <w:rsid w:val="00EC4236"/>
    <w:rsid w:val="00EC4527"/>
    <w:rsid w:val="00EC4757"/>
    <w:rsid w:val="00EC4C95"/>
    <w:rsid w:val="00EC51A3"/>
    <w:rsid w:val="00EC5D7A"/>
    <w:rsid w:val="00EC5F66"/>
    <w:rsid w:val="00EC6339"/>
    <w:rsid w:val="00EC64CA"/>
    <w:rsid w:val="00EC66AA"/>
    <w:rsid w:val="00EC6785"/>
    <w:rsid w:val="00EC6A22"/>
    <w:rsid w:val="00EC6EA2"/>
    <w:rsid w:val="00EC7009"/>
    <w:rsid w:val="00EC7456"/>
    <w:rsid w:val="00EC776B"/>
    <w:rsid w:val="00ED0717"/>
    <w:rsid w:val="00ED0F6A"/>
    <w:rsid w:val="00ED100D"/>
    <w:rsid w:val="00ED14F4"/>
    <w:rsid w:val="00ED1546"/>
    <w:rsid w:val="00ED1706"/>
    <w:rsid w:val="00ED17A8"/>
    <w:rsid w:val="00ED1B40"/>
    <w:rsid w:val="00ED1D9B"/>
    <w:rsid w:val="00ED207F"/>
    <w:rsid w:val="00ED229C"/>
    <w:rsid w:val="00ED22D6"/>
    <w:rsid w:val="00ED23C4"/>
    <w:rsid w:val="00ED25AB"/>
    <w:rsid w:val="00ED284C"/>
    <w:rsid w:val="00ED2B2A"/>
    <w:rsid w:val="00ED3527"/>
    <w:rsid w:val="00ED383D"/>
    <w:rsid w:val="00ED3B68"/>
    <w:rsid w:val="00ED3C4F"/>
    <w:rsid w:val="00ED50CB"/>
    <w:rsid w:val="00ED5173"/>
    <w:rsid w:val="00ED5AA3"/>
    <w:rsid w:val="00ED6160"/>
    <w:rsid w:val="00ED666C"/>
    <w:rsid w:val="00ED6B6C"/>
    <w:rsid w:val="00ED735B"/>
    <w:rsid w:val="00ED78E9"/>
    <w:rsid w:val="00ED7A41"/>
    <w:rsid w:val="00ED7EA8"/>
    <w:rsid w:val="00ED7FF3"/>
    <w:rsid w:val="00EE023E"/>
    <w:rsid w:val="00EE0625"/>
    <w:rsid w:val="00EE0F74"/>
    <w:rsid w:val="00EE0FD1"/>
    <w:rsid w:val="00EE16A2"/>
    <w:rsid w:val="00EE170B"/>
    <w:rsid w:val="00EE1DE9"/>
    <w:rsid w:val="00EE2588"/>
    <w:rsid w:val="00EE26D6"/>
    <w:rsid w:val="00EE2C3D"/>
    <w:rsid w:val="00EE3429"/>
    <w:rsid w:val="00EE35BE"/>
    <w:rsid w:val="00EE368C"/>
    <w:rsid w:val="00EE39F4"/>
    <w:rsid w:val="00EE41B3"/>
    <w:rsid w:val="00EE4413"/>
    <w:rsid w:val="00EE4572"/>
    <w:rsid w:val="00EE467B"/>
    <w:rsid w:val="00EE504D"/>
    <w:rsid w:val="00EE5505"/>
    <w:rsid w:val="00EE604E"/>
    <w:rsid w:val="00EE6098"/>
    <w:rsid w:val="00EE619A"/>
    <w:rsid w:val="00EE69C7"/>
    <w:rsid w:val="00EE6B03"/>
    <w:rsid w:val="00EE6D8A"/>
    <w:rsid w:val="00EE702C"/>
    <w:rsid w:val="00EE70B3"/>
    <w:rsid w:val="00EE77F7"/>
    <w:rsid w:val="00EE7A1E"/>
    <w:rsid w:val="00EE7A71"/>
    <w:rsid w:val="00EE7C78"/>
    <w:rsid w:val="00EE7CE3"/>
    <w:rsid w:val="00EE7EBE"/>
    <w:rsid w:val="00EF010F"/>
    <w:rsid w:val="00EF0233"/>
    <w:rsid w:val="00EF0262"/>
    <w:rsid w:val="00EF05CF"/>
    <w:rsid w:val="00EF0615"/>
    <w:rsid w:val="00EF0DE5"/>
    <w:rsid w:val="00EF1E8A"/>
    <w:rsid w:val="00EF2297"/>
    <w:rsid w:val="00EF28E7"/>
    <w:rsid w:val="00EF2B9D"/>
    <w:rsid w:val="00EF2C76"/>
    <w:rsid w:val="00EF2DE9"/>
    <w:rsid w:val="00EF2FB9"/>
    <w:rsid w:val="00EF354F"/>
    <w:rsid w:val="00EF361B"/>
    <w:rsid w:val="00EF37A5"/>
    <w:rsid w:val="00EF3CA5"/>
    <w:rsid w:val="00EF43A4"/>
    <w:rsid w:val="00EF4831"/>
    <w:rsid w:val="00EF4A52"/>
    <w:rsid w:val="00EF4A7C"/>
    <w:rsid w:val="00EF4ADF"/>
    <w:rsid w:val="00EF53CF"/>
    <w:rsid w:val="00EF61DE"/>
    <w:rsid w:val="00EF6BF9"/>
    <w:rsid w:val="00EF6D20"/>
    <w:rsid w:val="00EF73C1"/>
    <w:rsid w:val="00EF7832"/>
    <w:rsid w:val="00EF7C0A"/>
    <w:rsid w:val="00EF7E63"/>
    <w:rsid w:val="00EF7F68"/>
    <w:rsid w:val="00F0015C"/>
    <w:rsid w:val="00F00CB3"/>
    <w:rsid w:val="00F00EB2"/>
    <w:rsid w:val="00F00FB8"/>
    <w:rsid w:val="00F0123A"/>
    <w:rsid w:val="00F0183D"/>
    <w:rsid w:val="00F019BE"/>
    <w:rsid w:val="00F01E9E"/>
    <w:rsid w:val="00F02527"/>
    <w:rsid w:val="00F02C46"/>
    <w:rsid w:val="00F02D6A"/>
    <w:rsid w:val="00F03958"/>
    <w:rsid w:val="00F03E5B"/>
    <w:rsid w:val="00F0415F"/>
    <w:rsid w:val="00F04344"/>
    <w:rsid w:val="00F046B3"/>
    <w:rsid w:val="00F046C4"/>
    <w:rsid w:val="00F04DA7"/>
    <w:rsid w:val="00F04E8D"/>
    <w:rsid w:val="00F05CD2"/>
    <w:rsid w:val="00F06359"/>
    <w:rsid w:val="00F065D2"/>
    <w:rsid w:val="00F06A8E"/>
    <w:rsid w:val="00F072D0"/>
    <w:rsid w:val="00F077DE"/>
    <w:rsid w:val="00F07ABD"/>
    <w:rsid w:val="00F07B3B"/>
    <w:rsid w:val="00F104FA"/>
    <w:rsid w:val="00F10802"/>
    <w:rsid w:val="00F109CE"/>
    <w:rsid w:val="00F10A68"/>
    <w:rsid w:val="00F10FBF"/>
    <w:rsid w:val="00F11491"/>
    <w:rsid w:val="00F11DE7"/>
    <w:rsid w:val="00F12245"/>
    <w:rsid w:val="00F123BD"/>
    <w:rsid w:val="00F12E96"/>
    <w:rsid w:val="00F133F1"/>
    <w:rsid w:val="00F134A4"/>
    <w:rsid w:val="00F13680"/>
    <w:rsid w:val="00F1369A"/>
    <w:rsid w:val="00F136E7"/>
    <w:rsid w:val="00F13788"/>
    <w:rsid w:val="00F137AC"/>
    <w:rsid w:val="00F1396D"/>
    <w:rsid w:val="00F13C7F"/>
    <w:rsid w:val="00F13E12"/>
    <w:rsid w:val="00F145E2"/>
    <w:rsid w:val="00F1465C"/>
    <w:rsid w:val="00F14B2E"/>
    <w:rsid w:val="00F15AEC"/>
    <w:rsid w:val="00F15F64"/>
    <w:rsid w:val="00F160B7"/>
    <w:rsid w:val="00F161AD"/>
    <w:rsid w:val="00F162F1"/>
    <w:rsid w:val="00F1638B"/>
    <w:rsid w:val="00F166CB"/>
    <w:rsid w:val="00F168CA"/>
    <w:rsid w:val="00F17281"/>
    <w:rsid w:val="00F17316"/>
    <w:rsid w:val="00F17335"/>
    <w:rsid w:val="00F17497"/>
    <w:rsid w:val="00F17821"/>
    <w:rsid w:val="00F17A18"/>
    <w:rsid w:val="00F17B81"/>
    <w:rsid w:val="00F17C29"/>
    <w:rsid w:val="00F17F16"/>
    <w:rsid w:val="00F203B1"/>
    <w:rsid w:val="00F204AB"/>
    <w:rsid w:val="00F20667"/>
    <w:rsid w:val="00F2159E"/>
    <w:rsid w:val="00F2192E"/>
    <w:rsid w:val="00F21DBB"/>
    <w:rsid w:val="00F21F1D"/>
    <w:rsid w:val="00F224FB"/>
    <w:rsid w:val="00F22677"/>
    <w:rsid w:val="00F22B43"/>
    <w:rsid w:val="00F23772"/>
    <w:rsid w:val="00F238E4"/>
    <w:rsid w:val="00F24202"/>
    <w:rsid w:val="00F24A0D"/>
    <w:rsid w:val="00F24EE6"/>
    <w:rsid w:val="00F25006"/>
    <w:rsid w:val="00F254BF"/>
    <w:rsid w:val="00F2566E"/>
    <w:rsid w:val="00F2583E"/>
    <w:rsid w:val="00F260CF"/>
    <w:rsid w:val="00F2637D"/>
    <w:rsid w:val="00F2661B"/>
    <w:rsid w:val="00F27099"/>
    <w:rsid w:val="00F27141"/>
    <w:rsid w:val="00F27CD3"/>
    <w:rsid w:val="00F27FBD"/>
    <w:rsid w:val="00F30618"/>
    <w:rsid w:val="00F30D24"/>
    <w:rsid w:val="00F31011"/>
    <w:rsid w:val="00F311C9"/>
    <w:rsid w:val="00F317A9"/>
    <w:rsid w:val="00F31A7A"/>
    <w:rsid w:val="00F31D90"/>
    <w:rsid w:val="00F31EFF"/>
    <w:rsid w:val="00F323CB"/>
    <w:rsid w:val="00F32B95"/>
    <w:rsid w:val="00F32C81"/>
    <w:rsid w:val="00F32FE8"/>
    <w:rsid w:val="00F33465"/>
    <w:rsid w:val="00F33557"/>
    <w:rsid w:val="00F335C1"/>
    <w:rsid w:val="00F335F2"/>
    <w:rsid w:val="00F338C5"/>
    <w:rsid w:val="00F34126"/>
    <w:rsid w:val="00F34201"/>
    <w:rsid w:val="00F34932"/>
    <w:rsid w:val="00F34AD6"/>
    <w:rsid w:val="00F34C2C"/>
    <w:rsid w:val="00F3501B"/>
    <w:rsid w:val="00F35142"/>
    <w:rsid w:val="00F351BD"/>
    <w:rsid w:val="00F352CB"/>
    <w:rsid w:val="00F35501"/>
    <w:rsid w:val="00F360C7"/>
    <w:rsid w:val="00F3641C"/>
    <w:rsid w:val="00F36525"/>
    <w:rsid w:val="00F36BBC"/>
    <w:rsid w:val="00F36C82"/>
    <w:rsid w:val="00F37086"/>
    <w:rsid w:val="00F37223"/>
    <w:rsid w:val="00F37742"/>
    <w:rsid w:val="00F379BB"/>
    <w:rsid w:val="00F37AD1"/>
    <w:rsid w:val="00F400B0"/>
    <w:rsid w:val="00F4010C"/>
    <w:rsid w:val="00F40F73"/>
    <w:rsid w:val="00F4106B"/>
    <w:rsid w:val="00F414D0"/>
    <w:rsid w:val="00F415A2"/>
    <w:rsid w:val="00F41F6D"/>
    <w:rsid w:val="00F420F6"/>
    <w:rsid w:val="00F4274C"/>
    <w:rsid w:val="00F42B03"/>
    <w:rsid w:val="00F42FC9"/>
    <w:rsid w:val="00F430E9"/>
    <w:rsid w:val="00F431E1"/>
    <w:rsid w:val="00F43205"/>
    <w:rsid w:val="00F43327"/>
    <w:rsid w:val="00F438D2"/>
    <w:rsid w:val="00F4398B"/>
    <w:rsid w:val="00F43D7C"/>
    <w:rsid w:val="00F44418"/>
    <w:rsid w:val="00F449DD"/>
    <w:rsid w:val="00F458C2"/>
    <w:rsid w:val="00F4652F"/>
    <w:rsid w:val="00F46AF5"/>
    <w:rsid w:val="00F46BFD"/>
    <w:rsid w:val="00F47E8B"/>
    <w:rsid w:val="00F5027B"/>
    <w:rsid w:val="00F502F0"/>
    <w:rsid w:val="00F504F9"/>
    <w:rsid w:val="00F50591"/>
    <w:rsid w:val="00F506DA"/>
    <w:rsid w:val="00F5075E"/>
    <w:rsid w:val="00F51009"/>
    <w:rsid w:val="00F5127E"/>
    <w:rsid w:val="00F512B3"/>
    <w:rsid w:val="00F515ED"/>
    <w:rsid w:val="00F51FDE"/>
    <w:rsid w:val="00F521CB"/>
    <w:rsid w:val="00F52C1B"/>
    <w:rsid w:val="00F53218"/>
    <w:rsid w:val="00F536A1"/>
    <w:rsid w:val="00F53AA6"/>
    <w:rsid w:val="00F53D81"/>
    <w:rsid w:val="00F543A9"/>
    <w:rsid w:val="00F54BEF"/>
    <w:rsid w:val="00F5583E"/>
    <w:rsid w:val="00F55FF5"/>
    <w:rsid w:val="00F562C4"/>
    <w:rsid w:val="00F562D1"/>
    <w:rsid w:val="00F56676"/>
    <w:rsid w:val="00F566B0"/>
    <w:rsid w:val="00F56770"/>
    <w:rsid w:val="00F56D71"/>
    <w:rsid w:val="00F573BB"/>
    <w:rsid w:val="00F57713"/>
    <w:rsid w:val="00F5779B"/>
    <w:rsid w:val="00F57B7D"/>
    <w:rsid w:val="00F57BAA"/>
    <w:rsid w:val="00F57C9C"/>
    <w:rsid w:val="00F60CC1"/>
    <w:rsid w:val="00F61262"/>
    <w:rsid w:val="00F613CC"/>
    <w:rsid w:val="00F61593"/>
    <w:rsid w:val="00F61B6F"/>
    <w:rsid w:val="00F627EF"/>
    <w:rsid w:val="00F62AFF"/>
    <w:rsid w:val="00F62F4D"/>
    <w:rsid w:val="00F62F61"/>
    <w:rsid w:val="00F6313B"/>
    <w:rsid w:val="00F63663"/>
    <w:rsid w:val="00F63796"/>
    <w:rsid w:val="00F63B31"/>
    <w:rsid w:val="00F649DD"/>
    <w:rsid w:val="00F65468"/>
    <w:rsid w:val="00F65725"/>
    <w:rsid w:val="00F6581A"/>
    <w:rsid w:val="00F65867"/>
    <w:rsid w:val="00F65FF1"/>
    <w:rsid w:val="00F664AC"/>
    <w:rsid w:val="00F666DE"/>
    <w:rsid w:val="00F66F93"/>
    <w:rsid w:val="00F670FE"/>
    <w:rsid w:val="00F6740C"/>
    <w:rsid w:val="00F67730"/>
    <w:rsid w:val="00F67951"/>
    <w:rsid w:val="00F7022D"/>
    <w:rsid w:val="00F702E1"/>
    <w:rsid w:val="00F7042F"/>
    <w:rsid w:val="00F7043A"/>
    <w:rsid w:val="00F70CE7"/>
    <w:rsid w:val="00F70ED7"/>
    <w:rsid w:val="00F718DD"/>
    <w:rsid w:val="00F71C87"/>
    <w:rsid w:val="00F71FB7"/>
    <w:rsid w:val="00F72244"/>
    <w:rsid w:val="00F72859"/>
    <w:rsid w:val="00F7374E"/>
    <w:rsid w:val="00F73926"/>
    <w:rsid w:val="00F73C1F"/>
    <w:rsid w:val="00F73C79"/>
    <w:rsid w:val="00F73DE5"/>
    <w:rsid w:val="00F740EF"/>
    <w:rsid w:val="00F74438"/>
    <w:rsid w:val="00F7467E"/>
    <w:rsid w:val="00F74B0D"/>
    <w:rsid w:val="00F74D32"/>
    <w:rsid w:val="00F75061"/>
    <w:rsid w:val="00F75441"/>
    <w:rsid w:val="00F758E0"/>
    <w:rsid w:val="00F759E0"/>
    <w:rsid w:val="00F75A9D"/>
    <w:rsid w:val="00F75B64"/>
    <w:rsid w:val="00F75BEA"/>
    <w:rsid w:val="00F75C76"/>
    <w:rsid w:val="00F76281"/>
    <w:rsid w:val="00F7635F"/>
    <w:rsid w:val="00F7662E"/>
    <w:rsid w:val="00F76735"/>
    <w:rsid w:val="00F76E79"/>
    <w:rsid w:val="00F77329"/>
    <w:rsid w:val="00F77822"/>
    <w:rsid w:val="00F77847"/>
    <w:rsid w:val="00F77BCF"/>
    <w:rsid w:val="00F77DC8"/>
    <w:rsid w:val="00F77E8C"/>
    <w:rsid w:val="00F77FB1"/>
    <w:rsid w:val="00F80419"/>
    <w:rsid w:val="00F80440"/>
    <w:rsid w:val="00F80D52"/>
    <w:rsid w:val="00F80DDB"/>
    <w:rsid w:val="00F80ED2"/>
    <w:rsid w:val="00F80FE3"/>
    <w:rsid w:val="00F81049"/>
    <w:rsid w:val="00F811E7"/>
    <w:rsid w:val="00F817C8"/>
    <w:rsid w:val="00F81D80"/>
    <w:rsid w:val="00F82129"/>
    <w:rsid w:val="00F82472"/>
    <w:rsid w:val="00F8277B"/>
    <w:rsid w:val="00F82872"/>
    <w:rsid w:val="00F8289C"/>
    <w:rsid w:val="00F82947"/>
    <w:rsid w:val="00F836F5"/>
    <w:rsid w:val="00F84B36"/>
    <w:rsid w:val="00F84CB3"/>
    <w:rsid w:val="00F85CC3"/>
    <w:rsid w:val="00F8621C"/>
    <w:rsid w:val="00F86343"/>
    <w:rsid w:val="00F86AF2"/>
    <w:rsid w:val="00F86BB4"/>
    <w:rsid w:val="00F87A44"/>
    <w:rsid w:val="00F9016A"/>
    <w:rsid w:val="00F909D2"/>
    <w:rsid w:val="00F90AB6"/>
    <w:rsid w:val="00F91395"/>
    <w:rsid w:val="00F91820"/>
    <w:rsid w:val="00F919B9"/>
    <w:rsid w:val="00F91B31"/>
    <w:rsid w:val="00F9235B"/>
    <w:rsid w:val="00F92493"/>
    <w:rsid w:val="00F92760"/>
    <w:rsid w:val="00F93363"/>
    <w:rsid w:val="00F935DD"/>
    <w:rsid w:val="00F93760"/>
    <w:rsid w:val="00F937B7"/>
    <w:rsid w:val="00F937FF"/>
    <w:rsid w:val="00F93AE2"/>
    <w:rsid w:val="00F93EC7"/>
    <w:rsid w:val="00F94349"/>
    <w:rsid w:val="00F94A62"/>
    <w:rsid w:val="00F95148"/>
    <w:rsid w:val="00F952C6"/>
    <w:rsid w:val="00F95402"/>
    <w:rsid w:val="00F95685"/>
    <w:rsid w:val="00F95899"/>
    <w:rsid w:val="00F961F0"/>
    <w:rsid w:val="00F96727"/>
    <w:rsid w:val="00F968ED"/>
    <w:rsid w:val="00F975C4"/>
    <w:rsid w:val="00F97B50"/>
    <w:rsid w:val="00FA01D5"/>
    <w:rsid w:val="00FA069B"/>
    <w:rsid w:val="00FA0802"/>
    <w:rsid w:val="00FA0E70"/>
    <w:rsid w:val="00FA0EC2"/>
    <w:rsid w:val="00FA10E5"/>
    <w:rsid w:val="00FA1A7F"/>
    <w:rsid w:val="00FA1B1B"/>
    <w:rsid w:val="00FA1BF0"/>
    <w:rsid w:val="00FA1CD1"/>
    <w:rsid w:val="00FA2CB4"/>
    <w:rsid w:val="00FA374B"/>
    <w:rsid w:val="00FA381F"/>
    <w:rsid w:val="00FA39DB"/>
    <w:rsid w:val="00FA4112"/>
    <w:rsid w:val="00FA46F6"/>
    <w:rsid w:val="00FA4AE0"/>
    <w:rsid w:val="00FA4AE4"/>
    <w:rsid w:val="00FA4B06"/>
    <w:rsid w:val="00FA4C4D"/>
    <w:rsid w:val="00FA4C53"/>
    <w:rsid w:val="00FA4C56"/>
    <w:rsid w:val="00FA4D97"/>
    <w:rsid w:val="00FA5877"/>
    <w:rsid w:val="00FA58BE"/>
    <w:rsid w:val="00FA5ED8"/>
    <w:rsid w:val="00FA6056"/>
    <w:rsid w:val="00FA62B3"/>
    <w:rsid w:val="00FA66A4"/>
    <w:rsid w:val="00FA69C0"/>
    <w:rsid w:val="00FA6E9F"/>
    <w:rsid w:val="00FB0553"/>
    <w:rsid w:val="00FB0F02"/>
    <w:rsid w:val="00FB0F28"/>
    <w:rsid w:val="00FB10A5"/>
    <w:rsid w:val="00FB10ED"/>
    <w:rsid w:val="00FB111C"/>
    <w:rsid w:val="00FB117C"/>
    <w:rsid w:val="00FB156C"/>
    <w:rsid w:val="00FB18B3"/>
    <w:rsid w:val="00FB1BE8"/>
    <w:rsid w:val="00FB23E1"/>
    <w:rsid w:val="00FB2770"/>
    <w:rsid w:val="00FB3245"/>
    <w:rsid w:val="00FB32DB"/>
    <w:rsid w:val="00FB3347"/>
    <w:rsid w:val="00FB3B10"/>
    <w:rsid w:val="00FB3DCA"/>
    <w:rsid w:val="00FB3FA8"/>
    <w:rsid w:val="00FB4211"/>
    <w:rsid w:val="00FB4280"/>
    <w:rsid w:val="00FB4953"/>
    <w:rsid w:val="00FB4C4B"/>
    <w:rsid w:val="00FB4FEA"/>
    <w:rsid w:val="00FB51CA"/>
    <w:rsid w:val="00FB56CE"/>
    <w:rsid w:val="00FB5D4C"/>
    <w:rsid w:val="00FB5E3D"/>
    <w:rsid w:val="00FB7997"/>
    <w:rsid w:val="00FB7B19"/>
    <w:rsid w:val="00FB7CE9"/>
    <w:rsid w:val="00FC00ED"/>
    <w:rsid w:val="00FC042E"/>
    <w:rsid w:val="00FC047A"/>
    <w:rsid w:val="00FC09A5"/>
    <w:rsid w:val="00FC0E19"/>
    <w:rsid w:val="00FC130F"/>
    <w:rsid w:val="00FC1324"/>
    <w:rsid w:val="00FC14EF"/>
    <w:rsid w:val="00FC163B"/>
    <w:rsid w:val="00FC1647"/>
    <w:rsid w:val="00FC180F"/>
    <w:rsid w:val="00FC1C40"/>
    <w:rsid w:val="00FC1D12"/>
    <w:rsid w:val="00FC1FA0"/>
    <w:rsid w:val="00FC2F01"/>
    <w:rsid w:val="00FC2F6F"/>
    <w:rsid w:val="00FC32E4"/>
    <w:rsid w:val="00FC333F"/>
    <w:rsid w:val="00FC357D"/>
    <w:rsid w:val="00FC3B7A"/>
    <w:rsid w:val="00FC407E"/>
    <w:rsid w:val="00FC5317"/>
    <w:rsid w:val="00FC5471"/>
    <w:rsid w:val="00FC5665"/>
    <w:rsid w:val="00FC62C1"/>
    <w:rsid w:val="00FC6415"/>
    <w:rsid w:val="00FC6783"/>
    <w:rsid w:val="00FC6B19"/>
    <w:rsid w:val="00FC7670"/>
    <w:rsid w:val="00FC78B6"/>
    <w:rsid w:val="00FD024F"/>
    <w:rsid w:val="00FD05A0"/>
    <w:rsid w:val="00FD088B"/>
    <w:rsid w:val="00FD107C"/>
    <w:rsid w:val="00FD12F1"/>
    <w:rsid w:val="00FD15EB"/>
    <w:rsid w:val="00FD184B"/>
    <w:rsid w:val="00FD1D88"/>
    <w:rsid w:val="00FD1E8C"/>
    <w:rsid w:val="00FD2596"/>
    <w:rsid w:val="00FD26FB"/>
    <w:rsid w:val="00FD27EA"/>
    <w:rsid w:val="00FD2F11"/>
    <w:rsid w:val="00FD30E7"/>
    <w:rsid w:val="00FD3400"/>
    <w:rsid w:val="00FD34AE"/>
    <w:rsid w:val="00FD3870"/>
    <w:rsid w:val="00FD3CE4"/>
    <w:rsid w:val="00FD4517"/>
    <w:rsid w:val="00FD47A6"/>
    <w:rsid w:val="00FD5386"/>
    <w:rsid w:val="00FD5572"/>
    <w:rsid w:val="00FD5D7A"/>
    <w:rsid w:val="00FD61C2"/>
    <w:rsid w:val="00FD7844"/>
    <w:rsid w:val="00FD7BC5"/>
    <w:rsid w:val="00FD7DC2"/>
    <w:rsid w:val="00FE0954"/>
    <w:rsid w:val="00FE12B8"/>
    <w:rsid w:val="00FE1342"/>
    <w:rsid w:val="00FE24B0"/>
    <w:rsid w:val="00FE2828"/>
    <w:rsid w:val="00FE2C0F"/>
    <w:rsid w:val="00FE3545"/>
    <w:rsid w:val="00FE39EE"/>
    <w:rsid w:val="00FE4078"/>
    <w:rsid w:val="00FE4783"/>
    <w:rsid w:val="00FE49CF"/>
    <w:rsid w:val="00FE4CD9"/>
    <w:rsid w:val="00FE4ED7"/>
    <w:rsid w:val="00FE5815"/>
    <w:rsid w:val="00FE5BAB"/>
    <w:rsid w:val="00FE62E0"/>
    <w:rsid w:val="00FE640F"/>
    <w:rsid w:val="00FE66E6"/>
    <w:rsid w:val="00FE6BDF"/>
    <w:rsid w:val="00FE6E42"/>
    <w:rsid w:val="00FE6F31"/>
    <w:rsid w:val="00FE77B9"/>
    <w:rsid w:val="00FE7898"/>
    <w:rsid w:val="00FF0396"/>
    <w:rsid w:val="00FF04D8"/>
    <w:rsid w:val="00FF09F3"/>
    <w:rsid w:val="00FF0B00"/>
    <w:rsid w:val="00FF134A"/>
    <w:rsid w:val="00FF18CD"/>
    <w:rsid w:val="00FF1E99"/>
    <w:rsid w:val="00FF1FE6"/>
    <w:rsid w:val="00FF24D0"/>
    <w:rsid w:val="00FF2D92"/>
    <w:rsid w:val="00FF32AA"/>
    <w:rsid w:val="00FF3D9D"/>
    <w:rsid w:val="00FF3E1B"/>
    <w:rsid w:val="00FF473F"/>
    <w:rsid w:val="00FF4D46"/>
    <w:rsid w:val="00FF5255"/>
    <w:rsid w:val="00FF560B"/>
    <w:rsid w:val="00FF5B82"/>
    <w:rsid w:val="00FF5BD8"/>
    <w:rsid w:val="00FF6490"/>
    <w:rsid w:val="00FF6683"/>
    <w:rsid w:val="00FF6E30"/>
    <w:rsid w:val="00FF6F9C"/>
    <w:rsid w:val="00FF736F"/>
    <w:rsid w:val="00FF75D5"/>
    <w:rsid w:val="00FF76D0"/>
    <w:rsid w:val="00FF78A2"/>
    <w:rsid w:val="00FF7DD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3736CE"/>
  <w15:docId w15:val="{5411AAF1-9B93-4F9E-B000-551BC589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45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63452"/>
    <w:pPr>
      <w:keepNext/>
      <w:numPr>
        <w:numId w:val="4"/>
      </w:numPr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F647D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F647D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A60B1"/>
    <w:pPr>
      <w:keepNext/>
      <w:numPr>
        <w:ilvl w:val="3"/>
        <w:numId w:val="4"/>
      </w:numPr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A60B1"/>
    <w:pPr>
      <w:numPr>
        <w:ilvl w:val="4"/>
        <w:numId w:val="4"/>
      </w:num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71627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A60B1"/>
    <w:pPr>
      <w:numPr>
        <w:ilvl w:val="6"/>
        <w:numId w:val="4"/>
      </w:numPr>
      <w:spacing w:before="240" w:after="60"/>
      <w:outlineLvl w:val="6"/>
    </w:pPr>
    <w:rPr>
      <w:rFonts w:ascii="Calibri" w:eastAsia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AA60B1"/>
    <w:pPr>
      <w:numPr>
        <w:ilvl w:val="7"/>
        <w:numId w:val="4"/>
      </w:numPr>
      <w:spacing w:before="240" w:after="60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AA60B1"/>
    <w:pPr>
      <w:numPr>
        <w:ilvl w:val="8"/>
        <w:numId w:val="4"/>
      </w:numPr>
      <w:spacing w:before="240" w:after="60"/>
      <w:outlineLvl w:val="8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2F647D"/>
    <w:pPr>
      <w:jc w:val="both"/>
    </w:pPr>
    <w:rPr>
      <w:rFonts w:ascii="Calibri" w:eastAsia="Calibri" w:hAnsi="Calibri" w:cs="Times New Roman"/>
      <w:sz w:val="24"/>
    </w:rPr>
  </w:style>
  <w:style w:type="paragraph" w:customStyle="1" w:styleId="Corpsdetexte31">
    <w:name w:val="Corps de texte 31"/>
    <w:basedOn w:val="Normal"/>
    <w:rsid w:val="002F647D"/>
    <w:pPr>
      <w:jc w:val="both"/>
    </w:pPr>
    <w:rPr>
      <w:rFonts w:ascii="Calibri" w:eastAsia="Calibri" w:hAnsi="Calibri" w:cs="Times New Roman"/>
      <w:b/>
      <w:sz w:val="24"/>
    </w:rPr>
  </w:style>
  <w:style w:type="paragraph" w:styleId="Pieddepage">
    <w:name w:val="footer"/>
    <w:basedOn w:val="Normal"/>
    <w:link w:val="PieddepageCar"/>
    <w:uiPriority w:val="99"/>
    <w:rsid w:val="002F647D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rsid w:val="002F647D"/>
    <w:pPr>
      <w:ind w:left="709" w:firstLine="709"/>
      <w:jc w:val="both"/>
    </w:pPr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2F64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sdetexte21">
    <w:name w:val="Corps de texte 21"/>
    <w:basedOn w:val="Normal"/>
    <w:rsid w:val="002F647D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Calibri" w:hAnsi="Calibri" w:cs="Times New Roman"/>
      <w:b/>
      <w:kern w:val="28"/>
      <w:sz w:val="24"/>
      <w:lang w:val="fr-FR" w:eastAsia="fr-CA"/>
    </w:rPr>
  </w:style>
  <w:style w:type="paragraph" w:customStyle="1" w:styleId="MACDocument">
    <w:name w:val="MACDocument"/>
    <w:rsid w:val="002F647D"/>
    <w:p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4"/>
    </w:rPr>
  </w:style>
  <w:style w:type="paragraph" w:customStyle="1" w:styleId="Paragraphedeliste1">
    <w:name w:val="Paragraphe de liste1"/>
    <w:basedOn w:val="Normal"/>
    <w:rsid w:val="002F64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rsid w:val="002F647D"/>
    <w:pPr>
      <w:spacing w:after="120" w:line="480" w:lineRule="auto"/>
    </w:pPr>
    <w:rPr>
      <w:rFonts w:ascii="Calibri" w:eastAsia="Calibri" w:hAnsi="Calibri" w:cs="Times New Roman"/>
    </w:rPr>
  </w:style>
  <w:style w:type="paragraph" w:styleId="Titre">
    <w:name w:val="Title"/>
    <w:basedOn w:val="Normal"/>
    <w:link w:val="TitreCar"/>
    <w:qFormat/>
    <w:rsid w:val="002F647D"/>
    <w:pPr>
      <w:jc w:val="center"/>
    </w:pPr>
    <w:rPr>
      <w:rFonts w:ascii="Calibri" w:eastAsia="Calibri" w:hAnsi="Calibri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2F647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Calibri" w:hAnsi="Calibri" w:cs="Times New Roman"/>
      <w:kern w:val="28"/>
      <w:lang w:eastAsia="fr-CA"/>
    </w:rPr>
  </w:style>
  <w:style w:type="paragraph" w:styleId="En-tte">
    <w:name w:val="header"/>
    <w:basedOn w:val="Normal"/>
    <w:link w:val="En-tteCar"/>
    <w:rsid w:val="002F647D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rsid w:val="00762213"/>
    <w:rPr>
      <w:rFonts w:ascii="Tahoma" w:eastAsia="Calibri" w:hAnsi="Tahoma" w:cs="Tahoma"/>
      <w:sz w:val="16"/>
      <w:szCs w:val="16"/>
    </w:rPr>
  </w:style>
  <w:style w:type="paragraph" w:customStyle="1" w:styleId="BodyText32">
    <w:name w:val="Body Text 32"/>
    <w:basedOn w:val="Normal"/>
    <w:rsid w:val="00300F24"/>
    <w:pPr>
      <w:jc w:val="both"/>
    </w:pPr>
    <w:rPr>
      <w:rFonts w:ascii="Calibri" w:eastAsia="Calibri" w:hAnsi="Calibri" w:cs="Times New Roman"/>
      <w:b/>
      <w:sz w:val="24"/>
    </w:rPr>
  </w:style>
  <w:style w:type="paragraph" w:styleId="Paragraphedeliste">
    <w:name w:val="List Paragraph"/>
    <w:basedOn w:val="Normal"/>
    <w:uiPriority w:val="34"/>
    <w:qFormat/>
    <w:rsid w:val="000428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rsid w:val="005F22B4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aa-Sous-Art">
    <w:name w:val="aa-.Sous-Art"/>
    <w:basedOn w:val="Normal"/>
    <w:rsid w:val="005F22B4"/>
    <w:pPr>
      <w:spacing w:before="240" w:after="139" w:line="276" w:lineRule="auto"/>
      <w:ind w:left="439" w:right="2340" w:hanging="439"/>
      <w:jc w:val="both"/>
    </w:pPr>
    <w:rPr>
      <w:rFonts w:ascii="CG Times" w:eastAsia="Calibri" w:hAnsi="CG Times" w:cs="Times New Roman"/>
      <w:snapToGrid w:val="0"/>
      <w:color w:val="000000"/>
      <w:sz w:val="24"/>
      <w:szCs w:val="24"/>
      <w:lang w:val="en-US"/>
    </w:rPr>
  </w:style>
  <w:style w:type="character" w:customStyle="1" w:styleId="TitreCar">
    <w:name w:val="Titre Car"/>
    <w:link w:val="Titre"/>
    <w:rsid w:val="005F22B4"/>
    <w:rPr>
      <w:b/>
      <w:bCs/>
      <w:sz w:val="24"/>
      <w:szCs w:val="24"/>
      <w:lang w:val="fr-CA" w:eastAsia="fr-FR" w:bidi="ar-SA"/>
    </w:rPr>
  </w:style>
  <w:style w:type="paragraph" w:styleId="NormalWeb">
    <w:name w:val="Normal (Web)"/>
    <w:basedOn w:val="Normal"/>
    <w:uiPriority w:val="99"/>
    <w:rsid w:val="0014698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lev">
    <w:name w:val="Strong"/>
    <w:qFormat/>
    <w:rsid w:val="005C155A"/>
    <w:rPr>
      <w:b/>
      <w:bCs/>
    </w:rPr>
  </w:style>
  <w:style w:type="paragraph" w:styleId="Retraitcorpsdetexte">
    <w:name w:val="Body Text Indent"/>
    <w:basedOn w:val="Normal"/>
    <w:link w:val="RetraitcorpsdetexteCar"/>
    <w:rsid w:val="00776C53"/>
    <w:pPr>
      <w:spacing w:after="120"/>
      <w:ind w:left="283"/>
    </w:pPr>
    <w:rPr>
      <w:rFonts w:ascii="Calibri" w:eastAsia="Calibri" w:hAnsi="Calibri" w:cs="Times New Roman"/>
    </w:rPr>
  </w:style>
  <w:style w:type="paragraph" w:styleId="Explorateurdedocuments">
    <w:name w:val="Document Map"/>
    <w:basedOn w:val="Normal"/>
    <w:semiHidden/>
    <w:rsid w:val="00940B29"/>
    <w:pPr>
      <w:shd w:val="clear" w:color="auto" w:fill="000080"/>
    </w:pPr>
    <w:rPr>
      <w:rFonts w:ascii="Tahoma" w:eastAsia="Calibri" w:hAnsi="Tahoma" w:cs="Tahoma"/>
    </w:rPr>
  </w:style>
  <w:style w:type="character" w:styleId="Numrodeligne">
    <w:name w:val="line number"/>
    <w:basedOn w:val="Policepardfaut"/>
    <w:rsid w:val="00FB111C"/>
  </w:style>
  <w:style w:type="character" w:customStyle="1" w:styleId="Titre2Car">
    <w:name w:val="Titre 2 Car"/>
    <w:link w:val="Titre2"/>
    <w:rsid w:val="0064207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64207C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311A2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Normal12pt">
    <w:name w:val="Normal + 12 pt"/>
    <w:basedOn w:val="Normal"/>
    <w:link w:val="Normal12ptCar"/>
    <w:rsid w:val="00446856"/>
    <w:pPr>
      <w:ind w:left="360" w:firstLine="1080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Normal12ptCar">
    <w:name w:val="Normal + 12 pt Car"/>
    <w:link w:val="Normal12pt"/>
    <w:rsid w:val="00446856"/>
    <w:rPr>
      <w:sz w:val="28"/>
      <w:szCs w:val="28"/>
      <w:lang w:val="fr-CA" w:eastAsia="fr-FR" w:bidi="ar-SA"/>
    </w:rPr>
  </w:style>
  <w:style w:type="paragraph" w:styleId="Commentaire">
    <w:name w:val="annotation text"/>
    <w:basedOn w:val="Normal"/>
    <w:link w:val="CommentaireCar"/>
    <w:uiPriority w:val="99"/>
    <w:semiHidden/>
    <w:rsid w:val="00F351BD"/>
    <w:rPr>
      <w:rFonts w:ascii="Calibri" w:eastAsia="Calibri" w:hAnsi="Calibri" w:cs="Times New Roman"/>
    </w:rPr>
  </w:style>
  <w:style w:type="character" w:customStyle="1" w:styleId="CommentaireCar">
    <w:name w:val="Commentaire Car"/>
    <w:link w:val="Commentaire"/>
    <w:uiPriority w:val="99"/>
    <w:semiHidden/>
    <w:locked/>
    <w:rsid w:val="00F351BD"/>
    <w:rPr>
      <w:rFonts w:ascii="Calibri" w:hAnsi="Calibri"/>
      <w:lang w:val="fr-CA" w:eastAsia="en-US" w:bidi="ar-SA"/>
    </w:rPr>
  </w:style>
  <w:style w:type="character" w:customStyle="1" w:styleId="TitleChar1">
    <w:name w:val="Title Char1"/>
    <w:locked/>
    <w:rsid w:val="00F351BD"/>
    <w:rPr>
      <w:rFonts w:ascii="Arial" w:hAnsi="Arial"/>
      <w:b/>
      <w:caps/>
      <w:sz w:val="24"/>
      <w:lang w:val="fr-FR" w:eastAsia="fr-FR"/>
    </w:rPr>
  </w:style>
  <w:style w:type="table" w:styleId="Grilledutableau">
    <w:name w:val="Table Grid"/>
    <w:basedOn w:val="TableauNormal"/>
    <w:uiPriority w:val="39"/>
    <w:rsid w:val="00C6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ucuneliste"/>
    <w:rsid w:val="00535E9E"/>
    <w:pPr>
      <w:numPr>
        <w:numId w:val="1"/>
      </w:numPr>
    </w:pPr>
  </w:style>
  <w:style w:type="paragraph" w:customStyle="1" w:styleId="BodyText22">
    <w:name w:val="Body Text 22"/>
    <w:basedOn w:val="Normal"/>
    <w:rsid w:val="004B2E19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Calibri" w:hAnsi="Calibri" w:cs="Times New Roman"/>
      <w:b/>
      <w:kern w:val="28"/>
      <w:sz w:val="24"/>
      <w:lang w:val="fr-FR" w:eastAsia="fr-CA"/>
    </w:rPr>
  </w:style>
  <w:style w:type="paragraph" w:customStyle="1" w:styleId="Article">
    <w:name w:val="Article"/>
    <w:basedOn w:val="Normal"/>
    <w:link w:val="ArticleChar"/>
    <w:qFormat/>
    <w:rsid w:val="004B2E19"/>
    <w:pPr>
      <w:numPr>
        <w:numId w:val="2"/>
      </w:numPr>
      <w:overflowPunct w:val="0"/>
      <w:autoSpaceDE w:val="0"/>
      <w:autoSpaceDN w:val="0"/>
      <w:adjustRightInd w:val="0"/>
      <w:spacing w:before="480" w:after="240"/>
      <w:ind w:left="1070"/>
      <w:jc w:val="both"/>
      <w:textAlignment w:val="baseline"/>
    </w:pPr>
    <w:rPr>
      <w:rFonts w:ascii="Calibri" w:eastAsia="Calibri" w:hAnsi="Calibri" w:cs="Times New Roman"/>
      <w:b/>
      <w:caps/>
      <w:kern w:val="28"/>
      <w:sz w:val="24"/>
      <w:lang w:eastAsia="fr-CA"/>
    </w:rPr>
  </w:style>
  <w:style w:type="character" w:customStyle="1" w:styleId="ArticleChar">
    <w:name w:val="Article Char"/>
    <w:link w:val="Article"/>
    <w:rsid w:val="004B2E19"/>
    <w:rPr>
      <w:rFonts w:ascii="Calibri" w:eastAsia="Calibri" w:hAnsi="Calibri"/>
      <w:b/>
      <w:caps/>
      <w:kern w:val="28"/>
      <w:sz w:val="24"/>
      <w:szCs w:val="22"/>
    </w:rPr>
  </w:style>
  <w:style w:type="character" w:styleId="Marquedecommentaire">
    <w:name w:val="annotation reference"/>
    <w:uiPriority w:val="99"/>
    <w:rsid w:val="00042014"/>
    <w:rPr>
      <w:sz w:val="16"/>
      <w:szCs w:val="16"/>
    </w:rPr>
  </w:style>
  <w:style w:type="paragraph" w:styleId="Lgende">
    <w:name w:val="caption"/>
    <w:basedOn w:val="Normal"/>
    <w:next w:val="Normal"/>
    <w:qFormat/>
    <w:rsid w:val="00042014"/>
    <w:pPr>
      <w:overflowPunct w:val="0"/>
      <w:autoSpaceDE w:val="0"/>
      <w:autoSpaceDN w:val="0"/>
      <w:adjustRightInd w:val="0"/>
      <w:textAlignment w:val="baseline"/>
    </w:pPr>
    <w:rPr>
      <w:rFonts w:ascii="Calibri" w:eastAsia="Calibri" w:hAnsi="Calibri" w:cs="Times New Roman"/>
      <w:b/>
      <w:bCs/>
      <w:kern w:val="28"/>
      <w:lang w:eastAsia="fr-CA"/>
    </w:rPr>
  </w:style>
  <w:style w:type="paragraph" w:customStyle="1" w:styleId="Liste1">
    <w:name w:val="Liste1"/>
    <w:basedOn w:val="Normal"/>
    <w:link w:val="ListeChar"/>
    <w:qFormat/>
    <w:rsid w:val="00042014"/>
    <w:pPr>
      <w:numPr>
        <w:numId w:val="3"/>
      </w:numPr>
      <w:tabs>
        <w:tab w:val="left" w:pos="709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eastAsia="Calibri" w:hAnsi="Calibri" w:cs="Times New Roman"/>
      <w:kern w:val="28"/>
      <w:sz w:val="24"/>
      <w:szCs w:val="24"/>
      <w:lang w:eastAsia="fr-CA"/>
    </w:rPr>
  </w:style>
  <w:style w:type="character" w:customStyle="1" w:styleId="ListeChar">
    <w:name w:val="Liste Char"/>
    <w:link w:val="Liste1"/>
    <w:rsid w:val="00042014"/>
    <w:rPr>
      <w:rFonts w:ascii="Calibri" w:eastAsia="Calibri" w:hAnsi="Calibri"/>
      <w:kern w:val="28"/>
      <w:sz w:val="24"/>
      <w:szCs w:val="24"/>
    </w:rPr>
  </w:style>
  <w:style w:type="character" w:styleId="Lienhypertexte">
    <w:name w:val="Hyperlink"/>
    <w:uiPriority w:val="99"/>
    <w:unhideWhenUsed/>
    <w:rsid w:val="003B11E5"/>
    <w:rPr>
      <w:color w:val="0000FF"/>
      <w:u w:val="single"/>
    </w:rPr>
  </w:style>
  <w:style w:type="paragraph" w:customStyle="1" w:styleId="prsences">
    <w:name w:val="présences"/>
    <w:rsid w:val="003B11E5"/>
    <w:pPr>
      <w:tabs>
        <w:tab w:val="left" w:pos="-2246"/>
        <w:tab w:val="left" w:pos="4954"/>
      </w:tabs>
      <w:jc w:val="both"/>
    </w:pPr>
    <w:rPr>
      <w:rFonts w:ascii="CG Omega" w:hAnsi="CG Omega"/>
      <w:i/>
      <w:sz w:val="22"/>
      <w:lang w:val="fr-FR" w:eastAsia="fr-FR"/>
    </w:rPr>
  </w:style>
  <w:style w:type="paragraph" w:customStyle="1" w:styleId="Corpsdetexte-rglement">
    <w:name w:val="Corps de texte - règlement"/>
    <w:basedOn w:val="Normal"/>
    <w:link w:val="Corpsdetexte-rglementCar"/>
    <w:rsid w:val="007579F3"/>
    <w:pPr>
      <w:spacing w:before="240"/>
      <w:ind w:left="720"/>
      <w:jc w:val="both"/>
    </w:pPr>
    <w:rPr>
      <w:rFonts w:ascii="Calibri" w:eastAsia="Calibri" w:hAnsi="Calibri" w:cs="Times New Roman"/>
      <w:color w:val="000000"/>
      <w:sz w:val="24"/>
      <w:szCs w:val="24"/>
      <w:lang w:eastAsia="fr-CA"/>
    </w:rPr>
  </w:style>
  <w:style w:type="paragraph" w:customStyle="1" w:styleId="Corpsdetexte-Dfinition">
    <w:name w:val="Corps de texte - Définition"/>
    <w:basedOn w:val="Corpsdetexte"/>
    <w:link w:val="Corpsdetexte-DfinitionCar"/>
    <w:rsid w:val="007579F3"/>
    <w:pPr>
      <w:overflowPunct/>
      <w:autoSpaceDE/>
      <w:autoSpaceDN/>
      <w:adjustRightInd/>
      <w:spacing w:before="240" w:after="0"/>
      <w:ind w:left="720"/>
      <w:jc w:val="both"/>
      <w:textAlignment w:val="auto"/>
    </w:pPr>
    <w:rPr>
      <w:color w:val="000000"/>
      <w:kern w:val="0"/>
      <w:sz w:val="24"/>
      <w:szCs w:val="24"/>
    </w:rPr>
  </w:style>
  <w:style w:type="character" w:customStyle="1" w:styleId="Corpsdetexte-DfinitionCar">
    <w:name w:val="Corps de texte - Définition Car"/>
    <w:link w:val="Corpsdetexte-Dfinition"/>
    <w:rsid w:val="007579F3"/>
    <w:rPr>
      <w:color w:val="000000"/>
      <w:sz w:val="24"/>
      <w:szCs w:val="24"/>
    </w:rPr>
  </w:style>
  <w:style w:type="paragraph" w:customStyle="1" w:styleId="Corpsdetexte2-Rglement">
    <w:name w:val="Corps de texte 2 - Règlement"/>
    <w:basedOn w:val="Corpsdetexte-rglement"/>
    <w:link w:val="Corpsdetexte2-RglementCar"/>
    <w:rsid w:val="007579F3"/>
  </w:style>
  <w:style w:type="character" w:customStyle="1" w:styleId="Corpsdetexte-rglementCar">
    <w:name w:val="Corps de texte - règlement Car"/>
    <w:link w:val="Corpsdetexte-rglement"/>
    <w:rsid w:val="007579F3"/>
    <w:rPr>
      <w:color w:val="000000"/>
      <w:sz w:val="24"/>
      <w:szCs w:val="24"/>
    </w:rPr>
  </w:style>
  <w:style w:type="character" w:customStyle="1" w:styleId="Corpsdetexte2-RglementCar">
    <w:name w:val="Corps de texte 2 - Règlement Car"/>
    <w:link w:val="Corpsdetexte2-Rglement"/>
    <w:rsid w:val="007579F3"/>
    <w:rPr>
      <w:color w:val="000000"/>
      <w:sz w:val="24"/>
      <w:szCs w:val="24"/>
    </w:rPr>
  </w:style>
  <w:style w:type="paragraph" w:customStyle="1" w:styleId="Listelettre-144">
    <w:name w:val="Liste à lettre - 14.4"/>
    <w:basedOn w:val="Normal"/>
    <w:link w:val="Listelettre-144Car"/>
    <w:rsid w:val="007579F3"/>
    <w:pPr>
      <w:numPr>
        <w:numId w:val="6"/>
      </w:numPr>
      <w:spacing w:before="240"/>
      <w:jc w:val="both"/>
    </w:pPr>
    <w:rPr>
      <w:rFonts w:ascii="Calibri" w:eastAsia="Calibri" w:hAnsi="Calibri" w:cs="Times New Roman"/>
      <w:color w:val="000000"/>
      <w:sz w:val="24"/>
      <w:szCs w:val="24"/>
      <w:lang w:eastAsia="fr-CA"/>
    </w:rPr>
  </w:style>
  <w:style w:type="paragraph" w:customStyle="1" w:styleId="Listelettre-144-niveau2">
    <w:name w:val="Liste à lettre - 14.4 - niveau 2"/>
    <w:basedOn w:val="Listelettre-144"/>
    <w:rsid w:val="007579F3"/>
    <w:pPr>
      <w:numPr>
        <w:numId w:val="5"/>
      </w:numPr>
      <w:tabs>
        <w:tab w:val="clear" w:pos="1097"/>
        <w:tab w:val="num" w:pos="0"/>
        <w:tab w:val="num" w:pos="360"/>
      </w:tabs>
      <w:spacing w:before="0"/>
      <w:ind w:left="1134" w:hanging="397"/>
      <w:jc w:val="left"/>
    </w:pPr>
  </w:style>
  <w:style w:type="paragraph" w:customStyle="1" w:styleId="Titre2-Rglement">
    <w:name w:val="Titre 2 - Règlement"/>
    <w:basedOn w:val="Listenumros"/>
    <w:link w:val="Titre2-RglementCar"/>
    <w:rsid w:val="007579F3"/>
    <w:pPr>
      <w:numPr>
        <w:ilvl w:val="1"/>
        <w:numId w:val="7"/>
      </w:numPr>
      <w:spacing w:before="360"/>
      <w:contextualSpacing w:val="0"/>
      <w:jc w:val="both"/>
    </w:pPr>
    <w:rPr>
      <w:rFonts w:cs="Arial"/>
      <w:b/>
      <w:bCs/>
      <w:iCs/>
      <w:sz w:val="24"/>
      <w:szCs w:val="28"/>
      <w:lang w:eastAsia="fr-CA"/>
    </w:rPr>
  </w:style>
  <w:style w:type="character" w:customStyle="1" w:styleId="Titre2-RglementCar">
    <w:name w:val="Titre 2 - Règlement Car"/>
    <w:link w:val="Titre2-Rglement"/>
    <w:rsid w:val="007579F3"/>
    <w:rPr>
      <w:rFonts w:ascii="Calibri" w:eastAsia="Calibri" w:hAnsi="Calibri" w:cs="Arial"/>
      <w:b/>
      <w:bCs/>
      <w:iCs/>
      <w:sz w:val="24"/>
      <w:szCs w:val="28"/>
    </w:rPr>
  </w:style>
  <w:style w:type="paragraph" w:customStyle="1" w:styleId="Liste1-Niveau1">
    <w:name w:val="Liste 1 - Niveau 1"/>
    <w:basedOn w:val="Listelettre-144"/>
    <w:link w:val="Liste1-Niveau1Car"/>
    <w:rsid w:val="007579F3"/>
  </w:style>
  <w:style w:type="character" w:customStyle="1" w:styleId="Listelettre-144Car">
    <w:name w:val="Liste à lettre - 14.4 Car"/>
    <w:link w:val="Listelettre-144"/>
    <w:rsid w:val="007579F3"/>
    <w:rPr>
      <w:rFonts w:ascii="Calibri" w:eastAsia="Calibri" w:hAnsi="Calibri"/>
      <w:color w:val="000000"/>
      <w:sz w:val="24"/>
      <w:szCs w:val="24"/>
    </w:rPr>
  </w:style>
  <w:style w:type="character" w:customStyle="1" w:styleId="Liste1-Niveau1Car">
    <w:name w:val="Liste 1 - Niveau 1 Car"/>
    <w:link w:val="Liste1-Niveau1"/>
    <w:rsid w:val="007579F3"/>
    <w:rPr>
      <w:rFonts w:ascii="Calibri" w:eastAsia="Calibri" w:hAnsi="Calibri"/>
      <w:color w:val="000000"/>
      <w:sz w:val="24"/>
      <w:szCs w:val="24"/>
    </w:rPr>
  </w:style>
  <w:style w:type="paragraph" w:customStyle="1" w:styleId="Liste1-Niveau2">
    <w:name w:val="Liste 1 - Niveau 2"/>
    <w:basedOn w:val="Listelettre-144-niveau2"/>
    <w:rsid w:val="007579F3"/>
  </w:style>
  <w:style w:type="paragraph" w:customStyle="1" w:styleId="Titre1-Annexe-rglement">
    <w:name w:val="Titre 1 - Annexe - règlement"/>
    <w:basedOn w:val="Normal"/>
    <w:link w:val="Titre1-Annexe-rglementCar"/>
    <w:rsid w:val="007579F3"/>
    <w:pPr>
      <w:jc w:val="center"/>
    </w:pPr>
    <w:rPr>
      <w:rFonts w:ascii="Calibri" w:eastAsia="Calibri" w:hAnsi="Calibri" w:cs="Times New Roman"/>
      <w:b/>
      <w:sz w:val="24"/>
      <w:szCs w:val="24"/>
      <w:lang w:eastAsia="fr-CA"/>
    </w:rPr>
  </w:style>
  <w:style w:type="character" w:customStyle="1" w:styleId="Titre1-Annexe-rglementCar">
    <w:name w:val="Titre 1 - Annexe - règlement Car"/>
    <w:link w:val="Titre1-Annexe-rglement"/>
    <w:rsid w:val="007579F3"/>
    <w:rPr>
      <w:b/>
      <w:sz w:val="24"/>
      <w:szCs w:val="24"/>
    </w:rPr>
  </w:style>
  <w:style w:type="paragraph" w:styleId="Listenumros">
    <w:name w:val="List Number"/>
    <w:basedOn w:val="Normal"/>
    <w:rsid w:val="007579F3"/>
    <w:pPr>
      <w:tabs>
        <w:tab w:val="num" w:pos="1353"/>
      </w:tabs>
      <w:ind w:left="1353" w:hanging="360"/>
      <w:contextualSpacing/>
    </w:pPr>
    <w:rPr>
      <w:rFonts w:ascii="Calibri" w:eastAsia="Calibri" w:hAnsi="Calibri" w:cs="Times New Roman"/>
    </w:rPr>
  </w:style>
  <w:style w:type="character" w:customStyle="1" w:styleId="textecolorer">
    <w:name w:val="textecolorer"/>
    <w:rsid w:val="00360243"/>
  </w:style>
  <w:style w:type="paragraph" w:styleId="Objetducommentaire">
    <w:name w:val="annotation subject"/>
    <w:basedOn w:val="Commentaire"/>
    <w:next w:val="Commentaire"/>
    <w:link w:val="ObjetducommentaireCar"/>
    <w:rsid w:val="00303EB2"/>
    <w:pPr>
      <w:widowControl w:val="0"/>
    </w:pPr>
    <w:rPr>
      <w:rFonts w:ascii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rsid w:val="00303EB2"/>
    <w:rPr>
      <w:rFonts w:ascii="Calibri" w:hAnsi="Calibri"/>
      <w:b/>
      <w:bCs/>
      <w:lang w:val="fr-CA" w:eastAsia="fr-FR" w:bidi="ar-SA"/>
    </w:rPr>
  </w:style>
  <w:style w:type="paragraph" w:customStyle="1" w:styleId="Corpsdetexte311">
    <w:name w:val="Corps de texte 311"/>
    <w:basedOn w:val="Normal"/>
    <w:rsid w:val="00D10CAA"/>
    <w:pPr>
      <w:jc w:val="both"/>
    </w:pPr>
    <w:rPr>
      <w:rFonts w:ascii="Calibri" w:eastAsia="Calibri" w:hAnsi="Calibri" w:cs="Times New Roman"/>
      <w:b/>
      <w:sz w:val="24"/>
    </w:rPr>
  </w:style>
  <w:style w:type="character" w:customStyle="1" w:styleId="PieddepageCar">
    <w:name w:val="Pied de page Car"/>
    <w:link w:val="Pieddepage"/>
    <w:uiPriority w:val="99"/>
    <w:rsid w:val="003C392E"/>
    <w:rPr>
      <w:lang w:eastAsia="fr-FR"/>
    </w:rPr>
  </w:style>
  <w:style w:type="paragraph" w:styleId="Notedefin">
    <w:name w:val="endnote text"/>
    <w:basedOn w:val="Normal"/>
    <w:link w:val="NotedefinCar"/>
    <w:rsid w:val="00552143"/>
    <w:rPr>
      <w:rFonts w:ascii="Calibri" w:eastAsia="Calibri" w:hAnsi="Calibri" w:cs="Times New Roman"/>
    </w:rPr>
  </w:style>
  <w:style w:type="character" w:customStyle="1" w:styleId="NotedefinCar">
    <w:name w:val="Note de fin Car"/>
    <w:link w:val="Notedefin"/>
    <w:rsid w:val="00552143"/>
    <w:rPr>
      <w:lang w:eastAsia="fr-FR"/>
    </w:rPr>
  </w:style>
  <w:style w:type="character" w:styleId="Appeldenotedefin">
    <w:name w:val="endnote reference"/>
    <w:rsid w:val="00552143"/>
    <w:rPr>
      <w:vertAlign w:val="superscript"/>
    </w:rPr>
  </w:style>
  <w:style w:type="paragraph" w:customStyle="1" w:styleId="CharCharCar">
    <w:name w:val="Char Char Car"/>
    <w:basedOn w:val="Normal"/>
    <w:rsid w:val="00611123"/>
    <w:rPr>
      <w:rFonts w:ascii="Arial" w:eastAsia="Calibri" w:hAnsi="Arial" w:cs="Arial"/>
      <w:lang w:val="en-AU"/>
    </w:rPr>
  </w:style>
  <w:style w:type="paragraph" w:customStyle="1" w:styleId="paragraphe">
    <w:name w:val="paragraphe"/>
    <w:basedOn w:val="Normal"/>
    <w:link w:val="paragrapheCar"/>
    <w:rsid w:val="006402BA"/>
    <w:pPr>
      <w:spacing w:before="240"/>
      <w:jc w:val="both"/>
    </w:pPr>
    <w:rPr>
      <w:rFonts w:ascii="Arial" w:eastAsia="Calibri" w:hAnsi="Arial" w:cs="Times New Roman"/>
      <w:sz w:val="24"/>
      <w:lang w:val="fr-FR"/>
    </w:rPr>
  </w:style>
  <w:style w:type="character" w:customStyle="1" w:styleId="paragrapheCar">
    <w:name w:val="paragraphe Car"/>
    <w:link w:val="paragraphe"/>
    <w:rsid w:val="006402BA"/>
    <w:rPr>
      <w:rFonts w:ascii="Arial" w:hAnsi="Arial"/>
      <w:sz w:val="24"/>
      <w:lang w:val="fr-FR" w:eastAsia="fr-FR"/>
    </w:rPr>
  </w:style>
  <w:style w:type="paragraph" w:customStyle="1" w:styleId="Corps">
    <w:name w:val="Corps"/>
    <w:rsid w:val="007235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</w:rPr>
  </w:style>
  <w:style w:type="paragraph" w:styleId="Sansinterligne">
    <w:name w:val="No Spacing"/>
    <w:uiPriority w:val="1"/>
    <w:qFormat/>
    <w:rsid w:val="00A0335A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310105"/>
  </w:style>
  <w:style w:type="paragraph" w:styleId="Textebrut">
    <w:name w:val="Plain Text"/>
    <w:basedOn w:val="Normal"/>
    <w:link w:val="TextebrutCar"/>
    <w:unhideWhenUsed/>
    <w:rsid w:val="00E935AC"/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link w:val="Textebrut"/>
    <w:rsid w:val="00E935AC"/>
    <w:rPr>
      <w:rFonts w:ascii="Calibri" w:eastAsia="Calibri" w:hAnsi="Calibri"/>
      <w:sz w:val="22"/>
      <w:szCs w:val="21"/>
      <w:lang w:eastAsia="en-US"/>
    </w:rPr>
  </w:style>
  <w:style w:type="paragraph" w:customStyle="1" w:styleId="Courant">
    <w:name w:val="_Courant"/>
    <w:basedOn w:val="Normal"/>
    <w:qFormat/>
    <w:rsid w:val="0088506F"/>
    <w:pPr>
      <w:spacing w:before="120" w:line="276" w:lineRule="auto"/>
      <w:jc w:val="both"/>
    </w:pPr>
    <w:rPr>
      <w:rFonts w:ascii="Arial Narrow" w:eastAsia="Calibri" w:hAnsi="Arial Narrow" w:cs="Times New Roman"/>
      <w:sz w:val="24"/>
      <w:szCs w:val="19"/>
    </w:rPr>
  </w:style>
  <w:style w:type="character" w:styleId="Textedelespacerserv">
    <w:name w:val="Placeholder Text"/>
    <w:uiPriority w:val="99"/>
    <w:semiHidden/>
    <w:rsid w:val="0088506F"/>
    <w:rPr>
      <w:color w:val="808080"/>
    </w:rPr>
  </w:style>
  <w:style w:type="paragraph" w:customStyle="1" w:styleId="Picesjointes">
    <w:name w:val="Pièces jointes"/>
    <w:basedOn w:val="Corpsdetexte"/>
    <w:next w:val="Normal"/>
    <w:rsid w:val="00B757A9"/>
    <w:pPr>
      <w:keepNext/>
      <w:keepLines/>
      <w:spacing w:line="220" w:lineRule="atLeast"/>
    </w:pPr>
    <w:rPr>
      <w:kern w:val="0"/>
    </w:rPr>
  </w:style>
  <w:style w:type="paragraph" w:styleId="Adressedestinataire">
    <w:name w:val="envelope address"/>
    <w:basedOn w:val="Normal"/>
    <w:rsid w:val="00B757A9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alibri" w:eastAsia="Calibri" w:hAnsi="Calibri" w:cs="Times New Roman"/>
      <w:kern w:val="28"/>
      <w:sz w:val="24"/>
      <w:lang w:eastAsia="fr-CA"/>
    </w:rPr>
  </w:style>
  <w:style w:type="paragraph" w:customStyle="1" w:styleId="StyleMarie-Jose">
    <w:name w:val="Style Marie-Josée"/>
    <w:basedOn w:val="Normal"/>
    <w:rsid w:val="00B757A9"/>
    <w:pPr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Times New Roman"/>
      <w:kern w:val="28"/>
      <w:sz w:val="28"/>
      <w:lang w:eastAsia="fr-CA"/>
    </w:rPr>
  </w:style>
  <w:style w:type="paragraph" w:customStyle="1" w:styleId="Retraitcorpsdetexte21">
    <w:name w:val="Retrait corps de texte 21"/>
    <w:basedOn w:val="Normal"/>
    <w:rsid w:val="00B757A9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ind w:left="426" w:hanging="450"/>
      <w:jc w:val="both"/>
      <w:textAlignment w:val="baseline"/>
    </w:pPr>
    <w:rPr>
      <w:rFonts w:ascii="Calibri" w:eastAsia="Calibri" w:hAnsi="Calibri" w:cs="Times New Roman"/>
      <w:spacing w:val="-3"/>
      <w:kern w:val="28"/>
      <w:sz w:val="24"/>
    </w:rPr>
  </w:style>
  <w:style w:type="paragraph" w:customStyle="1" w:styleId="Retraitcorpsdetexte31">
    <w:name w:val="Retrait corps de texte 31"/>
    <w:basedOn w:val="Normal"/>
    <w:rsid w:val="00B757A9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Calibri" w:eastAsia="Calibri" w:hAnsi="Calibri" w:cs="Times New Roman"/>
      <w:kern w:val="28"/>
      <w:sz w:val="24"/>
    </w:rPr>
  </w:style>
  <w:style w:type="paragraph" w:styleId="Adresseexpditeur">
    <w:name w:val="envelope return"/>
    <w:basedOn w:val="Normal"/>
    <w:rsid w:val="00B757A9"/>
    <w:rPr>
      <w:rFonts w:ascii="Arial" w:eastAsia="Calibri" w:hAnsi="Arial" w:cs="Arial"/>
      <w:kern w:val="28"/>
      <w:lang w:eastAsia="fr-CA"/>
    </w:rPr>
  </w:style>
  <w:style w:type="character" w:customStyle="1" w:styleId="TextedebullesCar">
    <w:name w:val="Texte de bulles Car"/>
    <w:link w:val="Textedebulles"/>
    <w:rsid w:val="00B757A9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rsid w:val="00B757A9"/>
    <w:rPr>
      <w:rFonts w:ascii="Calibri" w:eastAsia="Calibri" w:hAnsi="Calibri" w:cs="Times New Roman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B757A9"/>
  </w:style>
  <w:style w:type="character" w:styleId="Appelnotedebasdep">
    <w:name w:val="footnote reference"/>
    <w:rsid w:val="00B757A9"/>
    <w:rPr>
      <w:vertAlign w:val="superscript"/>
    </w:rPr>
  </w:style>
  <w:style w:type="paragraph" w:styleId="Listepuces">
    <w:name w:val="List Bullet"/>
    <w:basedOn w:val="Normal"/>
    <w:rsid w:val="009B2F7B"/>
    <w:pPr>
      <w:numPr>
        <w:numId w:val="8"/>
      </w:numPr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1D3715"/>
  </w:style>
  <w:style w:type="table" w:customStyle="1" w:styleId="Grilledutableau1">
    <w:name w:val="Grille du tableau1"/>
    <w:basedOn w:val="TableauNormal"/>
    <w:next w:val="Grilledutableau"/>
    <w:uiPriority w:val="59"/>
    <w:rsid w:val="001D371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1D3715"/>
    <w:rPr>
      <w:rFonts w:ascii="Calibri" w:eastAsia="Calibri" w:hAnsi="Calibri"/>
      <w:sz w:val="22"/>
      <w:szCs w:val="22"/>
      <w:lang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D3715"/>
    <w:rPr>
      <w:rFonts w:ascii="Calibri" w:eastAsia="Calibri" w:hAnsi="Calibri"/>
      <w:sz w:val="22"/>
      <w:szCs w:val="22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1D3715"/>
    <w:rPr>
      <w:rFonts w:ascii="Calibri" w:eastAsia="Calibri" w:hAnsi="Calibri"/>
      <w:sz w:val="16"/>
      <w:szCs w:val="16"/>
      <w:lang w:eastAsia="en-US"/>
    </w:rPr>
  </w:style>
  <w:style w:type="paragraph" w:customStyle="1" w:styleId="p1parlettre">
    <w:name w:val="p1.par. lettre"/>
    <w:basedOn w:val="Normal"/>
    <w:rsid w:val="00ED7FF3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T2">
    <w:name w:val="T2"/>
    <w:basedOn w:val="Normal"/>
    <w:next w:val="p1parlettre"/>
    <w:rsid w:val="00ED7FF3"/>
    <w:pPr>
      <w:keepNext/>
      <w:numPr>
        <w:numId w:val="9"/>
      </w:numPr>
      <w:tabs>
        <w:tab w:val="left" w:pos="864"/>
      </w:tabs>
      <w:spacing w:before="240" w:after="0" w:line="240" w:lineRule="auto"/>
      <w:outlineLvl w:val="1"/>
    </w:pPr>
    <w:rPr>
      <w:rFonts w:ascii="Arial Gras" w:eastAsia="Times New Roman" w:hAnsi="Arial Gras" w:cs="Times New Roman"/>
      <w:b/>
      <w:smallCap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ED7FF3"/>
    <w:pPr>
      <w:numPr>
        <w:ilvl w:val="1"/>
        <w:numId w:val="9"/>
      </w:numPr>
      <w:tabs>
        <w:tab w:val="clear" w:pos="680"/>
        <w:tab w:val="left" w:pos="851"/>
        <w:tab w:val="right" w:leader="dot" w:pos="8632"/>
      </w:tabs>
      <w:spacing w:before="240" w:after="120" w:line="240" w:lineRule="auto"/>
      <w:ind w:left="0" w:firstLine="0"/>
    </w:pPr>
    <w:rPr>
      <w:rFonts w:ascii="Times New Roman" w:eastAsia="Times New Roman" w:hAnsi="Times New Roman" w:cs="Times New Roman"/>
      <w:caps/>
      <w:sz w:val="24"/>
      <w:szCs w:val="24"/>
      <w:lang w:val="fr-FR" w:eastAsia="fr-FR"/>
    </w:rPr>
  </w:style>
  <w:style w:type="paragraph" w:customStyle="1" w:styleId="T3">
    <w:name w:val="T3"/>
    <w:basedOn w:val="Titre"/>
    <w:rsid w:val="00ED7FF3"/>
    <w:pPr>
      <w:keepNext/>
      <w:numPr>
        <w:ilvl w:val="2"/>
        <w:numId w:val="11"/>
      </w:numPr>
      <w:tabs>
        <w:tab w:val="left" w:pos="720"/>
      </w:tabs>
      <w:spacing w:before="360" w:after="0" w:line="240" w:lineRule="auto"/>
      <w:ind w:right="14"/>
      <w:jc w:val="both"/>
      <w:outlineLvl w:val="2"/>
    </w:pPr>
    <w:rPr>
      <w:rFonts w:ascii="Arial" w:eastAsia="Times New Roman" w:hAnsi="Arial" w:cs="Arial"/>
      <w:b w:val="0"/>
      <w:bCs w:val="0"/>
      <w:lang w:eastAsia="fr-FR"/>
    </w:rPr>
  </w:style>
  <w:style w:type="paragraph" w:customStyle="1" w:styleId="CHAPITRE">
    <w:name w:val="CHAPITRE"/>
    <w:basedOn w:val="p1parlettre"/>
    <w:next w:val="Normal"/>
    <w:rsid w:val="00ED7FF3"/>
    <w:pPr>
      <w:keepNext/>
      <w:spacing w:before="360"/>
    </w:pPr>
    <w:rPr>
      <w:rFonts w:ascii="Arial Gras" w:hAnsi="Arial Gras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sdetexte22">
    <w:name w:val="Corps de texte 22"/>
    <w:basedOn w:val="Normal"/>
    <w:rsid w:val="00CF4F64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val="fr-FR" w:eastAsia="fr-CA"/>
    </w:rPr>
  </w:style>
  <w:style w:type="paragraph" w:customStyle="1" w:styleId="Retraitcorpsdetexte22">
    <w:name w:val="Retrait corps de texte 22"/>
    <w:basedOn w:val="Normal"/>
    <w:rsid w:val="00CF4F64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spacing w:after="0" w:line="240" w:lineRule="auto"/>
      <w:ind w:left="426" w:hanging="450"/>
      <w:jc w:val="both"/>
      <w:textAlignment w:val="baseline"/>
    </w:pPr>
    <w:rPr>
      <w:rFonts w:ascii="Times New Roman" w:eastAsia="Times New Roman" w:hAnsi="Times New Roman" w:cs="Times New Roman"/>
      <w:spacing w:val="-3"/>
      <w:kern w:val="28"/>
      <w:sz w:val="24"/>
      <w:szCs w:val="20"/>
      <w:lang w:eastAsia="fr-FR"/>
    </w:rPr>
  </w:style>
  <w:style w:type="paragraph" w:customStyle="1" w:styleId="Retraitcorpsdetexte32">
    <w:name w:val="Retrait corps de texte 32"/>
    <w:basedOn w:val="Normal"/>
    <w:rsid w:val="00CF4F64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Texte">
    <w:name w:val="Texte"/>
    <w:rsid w:val="00C47CED"/>
    <w:pPr>
      <w:spacing w:line="240" w:lineRule="atLeast"/>
      <w:jc w:val="both"/>
    </w:pPr>
    <w:rPr>
      <w:noProof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F37AD1"/>
    <w:rPr>
      <w:color w:val="605E5C"/>
      <w:shd w:val="clear" w:color="auto" w:fill="E1DFDD"/>
    </w:rPr>
  </w:style>
  <w:style w:type="paragraph" w:customStyle="1" w:styleId="test">
    <w:name w:val="test"/>
    <w:basedOn w:val="Normal"/>
    <w:rsid w:val="0049153A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Normal0">
    <w:name w:val="Normal_0"/>
    <w:uiPriority w:val="99"/>
    <w:rsid w:val="00E16ED7"/>
    <w:pPr>
      <w:autoSpaceDE w:val="0"/>
      <w:autoSpaceDN w:val="0"/>
      <w:adjustRightInd w:val="0"/>
    </w:pPr>
    <w:rPr>
      <w:rFonts w:ascii="Calibri" w:eastAsiaTheme="minorHAnsi" w:hAnsi="Calibri" w:cstheme="minorBidi"/>
      <w:color w:val="000000"/>
      <w:sz w:val="22"/>
      <w:lang w:eastAsia="en-US"/>
    </w:rPr>
  </w:style>
  <w:style w:type="paragraph" w:customStyle="1" w:styleId="Normal1">
    <w:name w:val="Normal_1"/>
    <w:uiPriority w:val="99"/>
    <w:rsid w:val="00E16ED7"/>
    <w:pPr>
      <w:autoSpaceDE w:val="0"/>
      <w:autoSpaceDN w:val="0"/>
      <w:adjustRightInd w:val="0"/>
    </w:pPr>
    <w:rPr>
      <w:rFonts w:ascii="Calibri" w:eastAsiaTheme="minorHAnsi" w:hAnsi="Calibri" w:cstheme="minorBidi"/>
      <w:color w:val="000000"/>
      <w:sz w:val="22"/>
      <w:lang w:eastAsia="en-US"/>
    </w:rPr>
  </w:style>
  <w:style w:type="character" w:styleId="Accentuation">
    <w:name w:val="Emphasis"/>
    <w:basedOn w:val="Policepardfaut"/>
    <w:uiPriority w:val="20"/>
    <w:qFormat/>
    <w:rsid w:val="00B7213F"/>
    <w:rPr>
      <w:i/>
      <w:iCs/>
    </w:rPr>
  </w:style>
  <w:style w:type="table" w:customStyle="1" w:styleId="Grilledutableau11">
    <w:name w:val="Grille du tableau11"/>
    <w:basedOn w:val="TableauNormal"/>
    <w:next w:val="Grilledutableau"/>
    <w:uiPriority w:val="59"/>
    <w:rsid w:val="0055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ED383D"/>
  </w:style>
  <w:style w:type="character" w:customStyle="1" w:styleId="Titre1Car">
    <w:name w:val="Titre 1 Car"/>
    <w:basedOn w:val="Policepardfaut"/>
    <w:link w:val="Titre1"/>
    <w:rsid w:val="00263452"/>
    <w:rPr>
      <w:rFonts w:eastAsia="Calibri"/>
      <w:b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rsid w:val="00ED383D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rsid w:val="00ED383D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ED383D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ED383D"/>
    <w:rPr>
      <w:rFonts w:ascii="Calibri" w:eastAsia="Calibri" w:hAnsi="Calibri"/>
      <w:sz w:val="24"/>
      <w:szCs w:val="24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ED383D"/>
    <w:rPr>
      <w:rFonts w:ascii="Calibri" w:eastAsia="Calibri" w:hAnsi="Calibri"/>
      <w:sz w:val="24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D383D"/>
    <w:rPr>
      <w:rFonts w:ascii="Calibri" w:eastAsia="Calibri" w:hAnsi="Calibri"/>
      <w:kern w:val="28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ED383D"/>
    <w:rPr>
      <w:rFonts w:ascii="Calibri" w:eastAsia="Calibri" w:hAnsi="Calibri"/>
      <w:sz w:val="16"/>
      <w:szCs w:val="16"/>
      <w:lang w:eastAsia="en-US"/>
    </w:rPr>
  </w:style>
  <w:style w:type="paragraph" w:customStyle="1" w:styleId="standard10">
    <w:name w:val="standard 10"/>
    <w:basedOn w:val="Normal"/>
    <w:rsid w:val="00ED383D"/>
    <w:pPr>
      <w:spacing w:after="0" w:line="340" w:lineRule="atLeast"/>
      <w:jc w:val="both"/>
    </w:pPr>
    <w:rPr>
      <w:rFonts w:ascii="Helvetica" w:eastAsia="Times New Roman" w:hAnsi="Helvetica" w:cs="Times New Roman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D383D"/>
    <w:rPr>
      <w:rFonts w:ascii="Calibri" w:eastAsia="Calibri" w:hAnsi="Calibri"/>
      <w:sz w:val="22"/>
      <w:szCs w:val="22"/>
      <w:lang w:eastAsia="en-US"/>
    </w:rPr>
  </w:style>
  <w:style w:type="paragraph" w:customStyle="1" w:styleId="Corpsdetexte23">
    <w:name w:val="Corps de texte 23"/>
    <w:basedOn w:val="Normal"/>
    <w:rsid w:val="00ED383D"/>
    <w:pPr>
      <w:widowControl w:val="0"/>
      <w:tabs>
        <w:tab w:val="left" w:pos="-1512"/>
        <w:tab w:val="left" w:pos="-792"/>
        <w:tab w:val="left" w:pos="-72"/>
        <w:tab w:val="left" w:pos="648"/>
        <w:tab w:val="left" w:pos="1440"/>
        <w:tab w:val="left" w:pos="1584"/>
        <w:tab w:val="left" w:pos="1728"/>
        <w:tab w:val="left" w:pos="2304"/>
        <w:tab w:val="left" w:pos="2736"/>
        <w:tab w:val="left" w:pos="3528"/>
        <w:tab w:val="left" w:pos="4248"/>
        <w:tab w:val="left" w:pos="5688"/>
      </w:tabs>
      <w:suppressAutoHyphens/>
      <w:overflowPunct w:val="0"/>
      <w:autoSpaceDE w:val="0"/>
      <w:autoSpaceDN w:val="0"/>
      <w:adjustRightInd w:val="0"/>
      <w:spacing w:after="0" w:line="240" w:lineRule="auto"/>
      <w:ind w:left="648" w:hanging="648"/>
      <w:jc w:val="both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fr-FR"/>
    </w:rPr>
  </w:style>
  <w:style w:type="paragraph" w:customStyle="1" w:styleId="Retraitcorpsdetexte23">
    <w:name w:val="Retrait corps de texte 23"/>
    <w:basedOn w:val="Normal"/>
    <w:rsid w:val="00ED383D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spacing w:after="0" w:line="240" w:lineRule="auto"/>
      <w:ind w:left="426" w:hanging="450"/>
      <w:jc w:val="both"/>
      <w:textAlignment w:val="baseline"/>
    </w:pPr>
    <w:rPr>
      <w:rFonts w:ascii="Times New Roman" w:eastAsia="Times New Roman" w:hAnsi="Times New Roman" w:cs="Times New Roman"/>
      <w:spacing w:val="-3"/>
      <w:kern w:val="28"/>
      <w:sz w:val="24"/>
      <w:szCs w:val="20"/>
      <w:lang w:eastAsia="fr-FR"/>
    </w:rPr>
  </w:style>
  <w:style w:type="paragraph" w:customStyle="1" w:styleId="Retraitcorpsdetexte33">
    <w:name w:val="Retrait corps de texte 33"/>
    <w:basedOn w:val="Normal"/>
    <w:rsid w:val="00ED383D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Corpsdetexte24">
    <w:name w:val="Corps de texte 24"/>
    <w:basedOn w:val="Normal"/>
    <w:rsid w:val="0030001A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val="fr-FR" w:eastAsia="fr-CA"/>
    </w:rPr>
  </w:style>
  <w:style w:type="paragraph" w:customStyle="1" w:styleId="Retraitcorpsdetexte24">
    <w:name w:val="Retrait corps de texte 24"/>
    <w:basedOn w:val="Normal"/>
    <w:rsid w:val="0030001A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spacing w:after="0" w:line="240" w:lineRule="auto"/>
      <w:ind w:left="426" w:hanging="450"/>
      <w:jc w:val="both"/>
      <w:textAlignment w:val="baseline"/>
    </w:pPr>
    <w:rPr>
      <w:rFonts w:ascii="Times New Roman" w:eastAsia="Times New Roman" w:hAnsi="Times New Roman" w:cs="Times New Roman"/>
      <w:spacing w:val="-3"/>
      <w:kern w:val="28"/>
      <w:sz w:val="24"/>
      <w:szCs w:val="20"/>
      <w:lang w:eastAsia="fr-FR"/>
    </w:rPr>
  </w:style>
  <w:style w:type="paragraph" w:customStyle="1" w:styleId="Retraitcorpsdetexte34">
    <w:name w:val="Retrait corps de texte 34"/>
    <w:basedOn w:val="Normal"/>
    <w:rsid w:val="0030001A"/>
    <w:pPr>
      <w:tabs>
        <w:tab w:val="left" w:pos="-1512"/>
        <w:tab w:val="left" w:pos="-792"/>
        <w:tab w:val="left" w:pos="-72"/>
        <w:tab w:val="left" w:pos="450"/>
      </w:tabs>
      <w:suppressAutoHyphens/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Contenu">
    <w:name w:val="Contenu"/>
    <w:basedOn w:val="Normal"/>
    <w:link w:val="Caractredecontenu"/>
    <w:qFormat/>
    <w:rsid w:val="00C8525A"/>
    <w:pPr>
      <w:spacing w:before="240" w:after="120" w:line="240" w:lineRule="auto"/>
      <w:jc w:val="both"/>
    </w:pPr>
    <w:rPr>
      <w:rFonts w:ascii="Arial" w:eastAsiaTheme="minorEastAsia" w:hAnsi="Arial"/>
      <w:sz w:val="24"/>
      <w:lang w:val="fr-FR"/>
    </w:rPr>
  </w:style>
  <w:style w:type="character" w:customStyle="1" w:styleId="Caractredecontenu">
    <w:name w:val="Caractère de contenu"/>
    <w:basedOn w:val="Policepardfaut"/>
    <w:link w:val="Contenu"/>
    <w:rsid w:val="00C8525A"/>
    <w:rPr>
      <w:rFonts w:ascii="Arial" w:eastAsiaTheme="minorEastAsia" w:hAnsi="Arial" w:cstheme="minorBidi"/>
      <w:sz w:val="24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eilleperron\Documents\Mod&#232;les%20Office%20personnalis&#233;s\Proc&#232;s-Verb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Revenus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586-4F92-8C0D-7E75433B49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586-4F92-8C0D-7E75433B49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586-4F92-8C0D-7E75433B49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586-4F92-8C0D-7E75433B49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586-4F92-8C0D-7E75433B49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586-4F92-8C0D-7E75433B49E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586-4F92-8C0D-7E75433B49E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586-4F92-8C0D-7E75433B49E3}"/>
              </c:ext>
            </c:extLst>
          </c:dPt>
          <c:dLbls>
            <c:dLbl>
              <c:idx val="0"/>
              <c:layout>
                <c:manualLayout>
                  <c:x val="-1.5534842432312472E-2"/>
                  <c:y val="-2.57201646090534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6-4F92-8C0D-7E75433B49E3}"/>
                </c:ext>
              </c:extLst>
            </c:dLbl>
            <c:dLbl>
              <c:idx val="1"/>
              <c:layout>
                <c:manualLayout>
                  <c:x val="3.9946737683089213E-2"/>
                  <c:y val="-3.85802469135802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6-4F92-8C0D-7E75433B49E3}"/>
                </c:ext>
              </c:extLst>
            </c:dLbl>
            <c:dLbl>
              <c:idx val="2"/>
              <c:layout>
                <c:manualLayout>
                  <c:x val="6.6577896138481862E-2"/>
                  <c:y val="2.57201646090534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86-4F92-8C0D-7E75433B49E3}"/>
                </c:ext>
              </c:extLst>
            </c:dLbl>
            <c:dLbl>
              <c:idx val="3"/>
              <c:layout>
                <c:manualLayout>
                  <c:x val="2.8850421660008958E-2"/>
                  <c:y val="5.14403292181069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86-4F92-8C0D-7E75433B49E3}"/>
                </c:ext>
              </c:extLst>
            </c:dLbl>
            <c:dLbl>
              <c:idx val="4"/>
              <c:layout>
                <c:manualLayout>
                  <c:x val="-0.20861074123391038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86-4F92-8C0D-7E75433B49E3}"/>
                </c:ext>
              </c:extLst>
            </c:dLbl>
            <c:dLbl>
              <c:idx val="5"/>
              <c:layout>
                <c:manualLayout>
                  <c:x val="-5.5481580115401698E-2"/>
                  <c:y val="-3.34362139917695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586-4F92-8C0D-7E75433B49E3}"/>
                </c:ext>
              </c:extLst>
            </c:dLbl>
            <c:dLbl>
              <c:idx val="6"/>
              <c:layout>
                <c:manualLayout>
                  <c:x val="0"/>
                  <c:y val="-0.113168724279835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586-4F92-8C0D-7E75433B49E3}"/>
                </c:ext>
              </c:extLst>
            </c:dLbl>
            <c:dLbl>
              <c:idx val="7"/>
              <c:layout>
                <c:manualLayout>
                  <c:x val="3.5508211273857081E-2"/>
                  <c:y val="-3.34362139917695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586-4F92-8C0D-7E75433B49E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Feuil1!$A$18:$A$25</c:f>
              <c:strCache>
                <c:ptCount val="8"/>
                <c:pt idx="0">
                  <c:v>TAXATION SUR LE FONCIER</c:v>
                </c:pt>
                <c:pt idx="1">
                  <c:v>TAXE AQUEDUC</c:v>
                </c:pt>
                <c:pt idx="2">
                  <c:v>TAXE ÉGOUT</c:v>
                </c:pt>
                <c:pt idx="3">
                  <c:v>TAXE ORDURE</c:v>
                </c:pt>
                <c:pt idx="4">
                  <c:v>TENANT LIEU DE TAXE</c:v>
                </c:pt>
                <c:pt idx="5">
                  <c:v>TRANSFERTS</c:v>
                </c:pt>
                <c:pt idx="6">
                  <c:v>REVENUS DU QUAI</c:v>
                </c:pt>
                <c:pt idx="7">
                  <c:v>REVENUS DE SOURCES LOCALES</c:v>
                </c:pt>
              </c:strCache>
            </c:strRef>
          </c:cat>
          <c:val>
            <c:numRef>
              <c:f>Feuil1!$C$18:$C$25</c:f>
              <c:numCache>
                <c:formatCode>0.00%</c:formatCode>
                <c:ptCount val="8"/>
                <c:pt idx="0">
                  <c:v>0.343755418280284</c:v>
                </c:pt>
                <c:pt idx="1">
                  <c:v>4.569351170911886E-2</c:v>
                </c:pt>
                <c:pt idx="2">
                  <c:v>3.9434126543486138E-2</c:v>
                </c:pt>
                <c:pt idx="3">
                  <c:v>5.3763111064652563E-2</c:v>
                </c:pt>
                <c:pt idx="4">
                  <c:v>1.4999364672405688E-2</c:v>
                </c:pt>
                <c:pt idx="5">
                  <c:v>0.23718229186553255</c:v>
                </c:pt>
                <c:pt idx="6">
                  <c:v>4.789931904148783E-2</c:v>
                </c:pt>
                <c:pt idx="7">
                  <c:v>0.21727285682303238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586-4F92-8C0D-7E75433B49E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Dépenses</a:t>
            </a:r>
            <a:r>
              <a:rPr lang="fr-CA" baseline="0"/>
              <a:t> 2023</a:t>
            </a:r>
            <a:endParaRPr lang="fr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391-442A-B16C-CDB1C62F63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391-442A-B16C-CDB1C62F63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391-442A-B16C-CDB1C62F63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391-442A-B16C-CDB1C62F63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391-442A-B16C-CDB1C62F63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391-442A-B16C-CDB1C62F63A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391-442A-B16C-CDB1C62F63A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391-442A-B16C-CDB1C62F63A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F391-442A-B16C-CDB1C62F63A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F391-442A-B16C-CDB1C62F63A4}"/>
              </c:ext>
            </c:extLst>
          </c:dPt>
          <c:dLbls>
            <c:dLbl>
              <c:idx val="0"/>
              <c:layout>
                <c:manualLayout>
                  <c:x val="-9.6028038766436466E-3"/>
                  <c:y val="-1.4145927120022215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30507094557694"/>
                      <c:h val="0.125762029746281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391-442A-B16C-CDB1C62F63A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391-442A-B16C-CDB1C62F63A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391-442A-B16C-CDB1C62F63A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391-442A-B16C-CDB1C62F63A4}"/>
                </c:ext>
              </c:extLst>
            </c:dLbl>
            <c:dLbl>
              <c:idx val="4"/>
              <c:layout>
                <c:manualLayout>
                  <c:x val="0.25821596244131445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391-442A-B16C-CDB1C62F63A4}"/>
                </c:ext>
              </c:extLst>
            </c:dLbl>
            <c:dLbl>
              <c:idx val="5"/>
              <c:layout>
                <c:manualLayout>
                  <c:x val="-5.6338028169014065E-2"/>
                  <c:y val="1.47754137115839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391-442A-B16C-CDB1C62F63A4}"/>
                </c:ext>
              </c:extLst>
            </c:dLbl>
            <c:dLbl>
              <c:idx val="6"/>
              <c:layout>
                <c:manualLayout>
                  <c:x val="-2.6209379014735745E-2"/>
                  <c:y val="-4.43262411347517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2890448908263"/>
                      <c:h val="0.164507936507936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F391-442A-B16C-CDB1C62F63A4}"/>
                </c:ext>
              </c:extLst>
            </c:dLbl>
            <c:dLbl>
              <c:idx val="7"/>
              <c:layout>
                <c:manualLayout>
                  <c:x val="-7.0422535211267711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391-442A-B16C-CDB1C62F63A4}"/>
                </c:ext>
              </c:extLst>
            </c:dLbl>
            <c:dLbl>
              <c:idx val="8"/>
              <c:layout>
                <c:manualLayout>
                  <c:x val="2.3474178403755869E-3"/>
                  <c:y val="-2.36406619385342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391-442A-B16C-CDB1C62F63A4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13619167717524"/>
                      <c:h val="0.20325409323834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F391-442A-B16C-CDB1C62F63A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Feuil1!$A$47:$A$56</c:f>
              <c:strCache>
                <c:ptCount val="10"/>
                <c:pt idx="0">
                  <c:v>ADMINISTRATION GÉNÉRALE</c:v>
                </c:pt>
                <c:pt idx="1">
                  <c:v>QUAI DE TADOUSSAC</c:v>
                </c:pt>
                <c:pt idx="2">
                  <c:v>SÉCURITÉ PUBLIQUE</c:v>
                </c:pt>
                <c:pt idx="3">
                  <c:v>TRANSPORT</c:v>
                </c:pt>
                <c:pt idx="4">
                  <c:v>HYGIÈNE DU MILIEU</c:v>
                </c:pt>
                <c:pt idx="5">
                  <c:v>SANTÉ ET BIEN ÊTRE</c:v>
                </c:pt>
                <c:pt idx="6">
                  <c:v>URBANISME/MISE EN VALEUR DU TERRITOIRE</c:v>
                </c:pt>
                <c:pt idx="7">
                  <c:v>LOISIRS ET CULTURE</c:v>
                </c:pt>
                <c:pt idx="8">
                  <c:v>FRAIS DE FINANCEMENT ET AFFECTATION</c:v>
                </c:pt>
                <c:pt idx="9">
                  <c:v>REMBOURSEMENT DE LA DETTE ET INVESTISSEMENT</c:v>
                </c:pt>
              </c:strCache>
            </c:strRef>
          </c:cat>
          <c:val>
            <c:numRef>
              <c:f>Feuil1!$C$47:$C$56</c:f>
              <c:numCache>
                <c:formatCode>0.00%</c:formatCode>
                <c:ptCount val="10"/>
                <c:pt idx="0">
                  <c:v>0.13939421253074663</c:v>
                </c:pt>
                <c:pt idx="1">
                  <c:v>5.0571867861040815E-2</c:v>
                </c:pt>
                <c:pt idx="2">
                  <c:v>9.2973777557725609E-2</c:v>
                </c:pt>
                <c:pt idx="3">
                  <c:v>0.17906035361770556</c:v>
                </c:pt>
                <c:pt idx="4">
                  <c:v>0.12641224769722437</c:v>
                </c:pt>
                <c:pt idx="5">
                  <c:v>7.302616026571507E-4</c:v>
                </c:pt>
                <c:pt idx="6">
                  <c:v>9.966422571509824E-2</c:v>
                </c:pt>
                <c:pt idx="7">
                  <c:v>7.4465401561466221E-2</c:v>
                </c:pt>
                <c:pt idx="8">
                  <c:v>2.8416356774939425E-2</c:v>
                </c:pt>
                <c:pt idx="9">
                  <c:v>0.20831129508139601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391-442A-B16C-CDB1C62F63A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4C68-EF3E-441A-8EBA-256BD204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Procès-Verbal.dotx</Template>
  <TotalTime>1</TotalTime>
  <Pages>5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HP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subject/>
  <dc:creator>Marlène Simard</dc:creator>
  <cp:keywords/>
  <dc:description/>
  <cp:lastModifiedBy>Adjointe de direction</cp:lastModifiedBy>
  <cp:revision>2</cp:revision>
  <cp:lastPrinted>2023-01-05T19:59:00Z</cp:lastPrinted>
  <dcterms:created xsi:type="dcterms:W3CDTF">2023-06-19T12:40:00Z</dcterms:created>
  <dcterms:modified xsi:type="dcterms:W3CDTF">2023-06-19T12:40:00Z</dcterms:modified>
</cp:coreProperties>
</file>